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E821E4">
      <w:pPr>
        <w:pStyle w:val="Heading1"/>
        <w:ind w:firstLine="720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709"/>
        <w:gridCol w:w="1701"/>
        <w:gridCol w:w="708"/>
        <w:gridCol w:w="1134"/>
        <w:gridCol w:w="4196"/>
      </w:tblGrid>
      <w:tr w:rsidR="001012F0" w:rsidRPr="00B827FB" w:rsidTr="001012F0">
        <w:trPr>
          <w:trHeight w:val="725"/>
        </w:trPr>
        <w:tc>
          <w:tcPr>
            <w:tcW w:w="189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مشخصات طرفين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خانوادگى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پدر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419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</w:p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محل اقامت</w:t>
            </w:r>
          </w:p>
          <w:p w:rsidR="00560B58" w:rsidRPr="00C766A3" w:rsidRDefault="00560B58" w:rsidP="00560B58">
            <w:pPr>
              <w:jc w:val="center"/>
              <w:rPr>
                <w:rFonts w:cs="Arial"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sz w:val="22"/>
                <w:szCs w:val="22"/>
                <w:rtl/>
              </w:rPr>
              <w:t>شهر – خيابان -كوچه -  شماره –پلاك</w:t>
            </w:r>
          </w:p>
        </w:tc>
      </w:tr>
      <w:tr w:rsidR="001012F0" w:rsidRPr="00B827FB" w:rsidTr="001012F0">
        <w:trPr>
          <w:cantSplit/>
          <w:trHeight w:val="518"/>
        </w:trPr>
        <w:tc>
          <w:tcPr>
            <w:tcW w:w="1898" w:type="dxa"/>
            <w:tcBorders>
              <w:left w:val="thinThickSmallGap" w:sz="24" w:space="0" w:color="auto"/>
            </w:tcBorders>
            <w:vAlign w:val="center"/>
          </w:tcPr>
          <w:p w:rsidR="00560B58" w:rsidRPr="000E3250" w:rsidRDefault="00560B58" w:rsidP="00560B58">
            <w:pPr>
              <w:pStyle w:val="Heading2"/>
              <w:rPr>
                <w:rtl/>
              </w:rPr>
            </w:pPr>
            <w:r w:rsidRPr="000E3250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709" w:type="dxa"/>
            <w:vAlign w:val="center"/>
          </w:tcPr>
          <w:p w:rsidR="00560B58" w:rsidRPr="000E7DFB" w:rsidRDefault="00560B58" w:rsidP="000E7DF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0E7DFB" w:rsidRPr="000E7DFB" w:rsidRDefault="000E7DFB" w:rsidP="0003558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560B58" w:rsidRPr="000E7DFB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560B58" w:rsidRPr="000E7DFB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96" w:type="dxa"/>
            <w:tcBorders>
              <w:right w:val="thinThickSmallGap" w:sz="24" w:space="0" w:color="auto"/>
            </w:tcBorders>
            <w:vAlign w:val="center"/>
          </w:tcPr>
          <w:p w:rsidR="00010155" w:rsidRPr="000E7DFB" w:rsidRDefault="00010155" w:rsidP="001012F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E7DFB" w:rsidRPr="00B827FB" w:rsidTr="001012F0">
        <w:trPr>
          <w:cantSplit/>
          <w:trHeight w:val="612"/>
        </w:trPr>
        <w:tc>
          <w:tcPr>
            <w:tcW w:w="1898" w:type="dxa"/>
            <w:tcBorders>
              <w:left w:val="thinThickSmallGap" w:sz="24" w:space="0" w:color="auto"/>
            </w:tcBorders>
            <w:vAlign w:val="center"/>
          </w:tcPr>
          <w:p w:rsidR="000E7DFB" w:rsidRPr="000E3250" w:rsidRDefault="000E7DFB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0E3250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2410" w:type="dxa"/>
            <w:gridSpan w:val="2"/>
            <w:vAlign w:val="center"/>
          </w:tcPr>
          <w:p w:rsidR="000E7DFB" w:rsidRPr="000E7DFB" w:rsidRDefault="000E7DFB" w:rsidP="00F0422D">
            <w:pPr>
              <w:jc w:val="center"/>
              <w:rPr>
                <w:rFonts w:cs="B Mitra"/>
                <w:b/>
                <w:bCs/>
                <w:rtl/>
              </w:rPr>
            </w:pPr>
            <w:r w:rsidRPr="000E7DFB">
              <w:rPr>
                <w:rFonts w:cs="B Mitra" w:hint="cs"/>
                <w:b/>
                <w:bCs/>
                <w:rtl/>
              </w:rPr>
              <w:t>اداره کل راه و شهرسازی</w:t>
            </w:r>
            <w:r w:rsidR="00F0422D">
              <w:rPr>
                <w:rFonts w:cs="B Mitra" w:hint="cs"/>
                <w:b/>
                <w:bCs/>
                <w:rtl/>
              </w:rPr>
              <w:t>.........</w:t>
            </w:r>
            <w:r w:rsidRPr="000E7DFB">
              <w:rPr>
                <w:rFonts w:cs="B Mitra" w:hint="cs"/>
                <w:b/>
                <w:bCs/>
                <w:rtl/>
              </w:rPr>
              <w:t xml:space="preserve"> (کمیسیون ماده 12)</w:t>
            </w:r>
          </w:p>
        </w:tc>
        <w:tc>
          <w:tcPr>
            <w:tcW w:w="708" w:type="dxa"/>
            <w:vAlign w:val="center"/>
          </w:tcPr>
          <w:p w:rsidR="000E7DFB" w:rsidRPr="000E7DFB" w:rsidRDefault="000E7DFB" w:rsidP="002C050E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0E7DFB" w:rsidRPr="000E7DFB" w:rsidRDefault="000E7DFB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96" w:type="dxa"/>
            <w:tcBorders>
              <w:right w:val="thinThickSmallGap" w:sz="24" w:space="0" w:color="auto"/>
            </w:tcBorders>
            <w:vAlign w:val="center"/>
          </w:tcPr>
          <w:p w:rsidR="000E7DFB" w:rsidRPr="000E7DFB" w:rsidRDefault="000E7DFB" w:rsidP="000E7DF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012F0" w:rsidRPr="00B827FB" w:rsidTr="001012F0">
        <w:trPr>
          <w:cantSplit/>
          <w:trHeight w:val="692"/>
        </w:trPr>
        <w:tc>
          <w:tcPr>
            <w:tcW w:w="189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Pr="000E3250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0E3250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0B58" w:rsidRPr="000E3250" w:rsidRDefault="00560B58" w:rsidP="00110D5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7DFB" w:rsidRPr="000E3250" w:rsidRDefault="000E7DFB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4713A" w:rsidRPr="000E3250" w:rsidRDefault="0034713A" w:rsidP="001012F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1B16" w:rsidRPr="000E3250" w:rsidRDefault="00BE1B16" w:rsidP="000E7DFB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19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0155" w:rsidRPr="000E7DFB" w:rsidRDefault="00010155" w:rsidP="001012F0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60B58" w:rsidRPr="008B6C1C" w:rsidTr="001012F0">
        <w:trPr>
          <w:trHeight w:val="547"/>
        </w:trPr>
        <w:tc>
          <w:tcPr>
            <w:tcW w:w="1898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="001012F0">
              <w:rPr>
                <w:rFonts w:ascii="Arial Narrow" w:hAnsi="Arial Narrow" w:cs="B Mitra" w:hint="cs"/>
                <w:b/>
                <w:bCs/>
                <w:rtl/>
              </w:rPr>
              <w:t xml:space="preserve"> 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>آن</w:t>
            </w:r>
          </w:p>
        </w:tc>
        <w:tc>
          <w:tcPr>
            <w:tcW w:w="844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8B6C1C" w:rsidRDefault="000E7289" w:rsidP="007D1A15">
            <w:pPr>
              <w:pStyle w:val="Heading3"/>
              <w:jc w:val="both"/>
              <w:rPr>
                <w:rFonts w:cs="B Mitra"/>
                <w:sz w:val="24"/>
                <w:szCs w:val="24"/>
                <w:rtl/>
              </w:rPr>
            </w:pPr>
            <w:r w:rsidRPr="001012F0">
              <w:rPr>
                <w:rFonts w:cs="B Mitra"/>
                <w:sz w:val="22"/>
                <w:szCs w:val="22"/>
                <w:rtl/>
              </w:rPr>
              <w:t xml:space="preserve">ابطال راي كميسيون ماده 12 قانون زمين شهري </w:t>
            </w:r>
            <w:r w:rsidR="002A6925" w:rsidRPr="001012F0">
              <w:rPr>
                <w:rFonts w:cs="B Mitra" w:hint="cs"/>
                <w:sz w:val="22"/>
                <w:szCs w:val="22"/>
                <w:rtl/>
              </w:rPr>
              <w:t xml:space="preserve">به شماره </w:t>
            </w:r>
            <w:r w:rsidR="007D1A15">
              <w:rPr>
                <w:rFonts w:cs="B Mitra" w:hint="cs"/>
                <w:sz w:val="22"/>
                <w:szCs w:val="22"/>
                <w:rtl/>
              </w:rPr>
              <w:t>.............</w:t>
            </w:r>
          </w:p>
        </w:tc>
      </w:tr>
      <w:tr w:rsidR="00560B58" w:rsidRPr="008B6C1C" w:rsidTr="001012F0">
        <w:trPr>
          <w:trHeight w:val="627"/>
        </w:trPr>
        <w:tc>
          <w:tcPr>
            <w:tcW w:w="1898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44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B58" w:rsidRPr="008B6C1C" w:rsidRDefault="000E7289" w:rsidP="008F67AE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E7289">
              <w:rPr>
                <w:rFonts w:ascii="Arial Narrow" w:hAnsi="Arial Narrow" w:cs="B Mitra"/>
                <w:b/>
                <w:bCs/>
                <w:sz w:val="22"/>
                <w:szCs w:val="22"/>
                <w:rtl/>
                <w:lang w:bidi="fa-IR"/>
              </w:rPr>
              <w:t>كپي مصدق 1- نظريه</w:t>
            </w:r>
            <w:r w:rsidR="002A692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های</w:t>
            </w:r>
            <w:r w:rsidRPr="000E7289">
              <w:rPr>
                <w:rFonts w:ascii="Arial Narrow" w:hAnsi="Arial Narrow" w:cs="B Mitra"/>
                <w:b/>
                <w:bCs/>
                <w:sz w:val="22"/>
                <w:szCs w:val="22"/>
                <w:rtl/>
                <w:lang w:bidi="fa-IR"/>
              </w:rPr>
              <w:t xml:space="preserve"> كميسيون ماده 12 ، 2 - معاينه و تحقيق محلي با جلب نظر كارشناس رسمي دادگستري 3- نقشه هاي هوايي سنوات 35 لغايت 58</w:t>
            </w:r>
            <w:r w:rsidR="00B62EAC" w:rsidRPr="00B62EAC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4-کپی مصدق سند محضری و قولنامه ها 5-وکالتنامه</w:t>
            </w:r>
          </w:p>
        </w:tc>
      </w:tr>
      <w:tr w:rsidR="00560B58" w:rsidRPr="008B6C1C" w:rsidTr="006C649B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7289" w:rsidRPr="001012F0" w:rsidRDefault="00451D36" w:rsidP="002A6925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رياست محترم </w:t>
            </w:r>
            <w:r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.................................................</w:t>
            </w:r>
          </w:p>
          <w:p w:rsidR="000E7289" w:rsidRPr="001012F0" w:rsidRDefault="000E7289" w:rsidP="000E7289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باسلام احتراماً </w:t>
            </w:r>
            <w:r w:rsidR="00E651A4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اینجانب</w:t>
            </w:r>
            <w:r w:rsidR="00E97F54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خواهان </w:t>
            </w:r>
            <w:r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به استحضارمي رساند: </w:t>
            </w:r>
          </w:p>
          <w:p w:rsidR="00E97F54" w:rsidRPr="001012F0" w:rsidRDefault="000E7289" w:rsidP="007D1A15">
            <w:pPr>
              <w:jc w:val="lowKashida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به موجب كپي مصدق سند </w:t>
            </w:r>
            <w:r w:rsidR="00E651A4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عادی یک باب .................... </w:t>
            </w:r>
            <w:r w:rsidR="00E97F54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به مساحت تقریبی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</w:t>
            </w:r>
            <w:r w:rsidR="00E97F54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متر واقعدر پلاک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</w:t>
            </w:r>
            <w:r w:rsidR="00E97F54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فرعی از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</w:t>
            </w:r>
            <w:r w:rsidR="00E97F54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بخش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</w:t>
            </w:r>
            <w:r w:rsidR="00E651A4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.... </w:t>
            </w:r>
            <w:r w:rsidR="00E97F54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توسط </w:t>
            </w:r>
            <w:r w:rsidR="00E651A4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............................ به اینجانب</w:t>
            </w:r>
            <w:r w:rsidR="00E97F54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منتقل و</w:t>
            </w:r>
            <w:r w:rsidR="00E97F54"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در</w:t>
            </w:r>
            <w:r w:rsidR="00E97F54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تصرف و</w:t>
            </w:r>
            <w:r w:rsidR="00E97F54"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مالكيت قانوني</w:t>
            </w:r>
            <w:r w:rsidR="00E651A4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بنده</w:t>
            </w:r>
            <w:r w:rsidR="001012F0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می باشد</w:t>
            </w:r>
            <w:r w:rsidR="002A6925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</w:t>
            </w:r>
          </w:p>
          <w:p w:rsidR="002A6925" w:rsidRPr="001012F0" w:rsidRDefault="000E7289" w:rsidP="007D1A15">
            <w:pPr>
              <w:jc w:val="lowKashida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</w:t>
            </w:r>
            <w:r w:rsidR="00E97F54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ملک</w:t>
            </w:r>
            <w:r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مذكور طي ساليان متمادي تحت كشت و زرع بوده و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طی نظریه کمیسیون ماده 12 شماره......</w:t>
            </w:r>
            <w:r w:rsidR="0024738E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و نقشه ضمیمه آن ملک فوق به سه قطعه شماره 1 و 2 و 3 تقسیم شده است که قطعه شماره 2 به مساحت تقریبی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..................</w:t>
            </w:r>
            <w:r w:rsidR="0024738E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ساختمان دایر و قطعه شماره 3 به مساحت تقریبی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....................</w:t>
            </w:r>
            <w:r w:rsidR="0024738E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به صورت غیر موات تشخیص گردیده و قطعه شماره یک به مساحت تقریبی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....................</w:t>
            </w:r>
            <w:r w:rsidR="0024738E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قبلا یراساس نظریه شماره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</w:t>
            </w:r>
            <w:r w:rsidR="0024738E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بصورت زمین موات تشخیص و اعلام نظر گردیده است</w:t>
            </w:r>
            <w:r w:rsidR="00247AAF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</w:t>
            </w:r>
            <w:r w:rsidR="0024738E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60B58" w:rsidRPr="001012F0" w:rsidRDefault="0024738E" w:rsidP="007D1A15">
            <w:pPr>
              <w:jc w:val="lowKashida"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این در حالی است </w:t>
            </w:r>
            <w:r w:rsidR="00247AAF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که </w:t>
            </w:r>
            <w:r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همچنان آثار عمران و دیوار خشتی قدیمی در محدوده قطعه شماره یک وجود دارد و بخشی از دو قطعه </w:t>
            </w:r>
            <w:r w:rsidR="008D5DE8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فوق الذکر</w:t>
            </w:r>
            <w:r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می باشد که غیر موات شناسایی شده است که </w:t>
            </w:r>
            <w:r w:rsidR="000E7289"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كميسيون ماده 12 بدون توجه به سوابق و وجود آثار عمران در آن و بدون رعايت موازين قانوني آن را موات اعلام نموده. از آنجائيكه با توجه به تعريف زمين موات </w:t>
            </w:r>
            <w:r w:rsidR="00247AAF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قطعه</w:t>
            </w:r>
            <w:r w:rsidR="000E7289"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مورد ترافع خارج از شمول تعريف مزبور مي باشد فلذا عندالاقتضاء با معاينه و تحقيق محلي و جلب نظر كارشناس رسمي رشته مرتبط و با لحاظ نقشه هاي هوايي سنوات 35 لغايت 58 صدور حكم به </w:t>
            </w:r>
            <w:r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ابطال</w:t>
            </w:r>
            <w:r w:rsidR="000E7289"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نظريه كميسيون ماده 12 به شماره 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</w:t>
            </w:r>
            <w:r w:rsidR="000E7289"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و اعلام باير بودن </w:t>
            </w:r>
            <w:r w:rsidR="00247AAF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قطعه شماره یک به مساحت تقریبی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</w:t>
            </w:r>
            <w:r w:rsidR="00247AAF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قسمتی از پلاک یک فرعی از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</w:t>
            </w:r>
            <w:r w:rsidR="00247AAF" w:rsidRPr="001012F0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بخش </w:t>
            </w:r>
            <w:r w:rsidR="007D1A15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</w:t>
            </w:r>
            <w:r w:rsidR="000E7289" w:rsidRPr="001012F0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مورد استدعاست.</w:t>
            </w:r>
          </w:p>
          <w:p w:rsidR="001012F0" w:rsidRDefault="002C3D09" w:rsidP="001012F0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Mitra"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3.9pt;margin-top:5.15pt;width:102.6pt;height:33pt;z-index:251658752" stroked="f">
                  <v:textbox style="mso-next-textbox:#_x0000_s1031">
                    <w:txbxContent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1012F0" w:rsidRDefault="001012F0" w:rsidP="001012F0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1012F0" w:rsidRPr="001012F0" w:rsidRDefault="001012F0" w:rsidP="001012F0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560B58" w:rsidRPr="005E1AF6" w:rsidRDefault="00560B58" w:rsidP="001012F0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  <w:r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                                                                                       </w:t>
            </w:r>
            <w:r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               </w:t>
            </w:r>
            <w:r w:rsidR="002B19F8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                                     </w:t>
            </w:r>
            <w:r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</w:t>
            </w:r>
            <w:r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</w:t>
            </w:r>
          </w:p>
        </w:tc>
      </w:tr>
    </w:tbl>
    <w:p w:rsidR="00B33EB5" w:rsidRDefault="00091D5C" w:rsidP="00B33EB5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B33EB5">
        <w:rPr>
          <w:rFonts w:cs="B Nazanin"/>
          <w:lang w:bidi="fa-IR"/>
        </w:rPr>
        <w:t>vakil.com</w:t>
      </w:r>
    </w:p>
    <w:p w:rsidR="00B33EB5" w:rsidRDefault="00B33EB5" w:rsidP="00B33EB5">
      <w:pPr>
        <w:rPr>
          <w:rtl/>
          <w:lang w:bidi="fa-IR"/>
        </w:rPr>
      </w:pP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5984"/>
      </w:tblGrid>
      <w:tr w:rsidR="00B33EB5" w:rsidTr="00093C72">
        <w:trPr>
          <w:trHeight w:val="1095"/>
        </w:trPr>
        <w:tc>
          <w:tcPr>
            <w:tcW w:w="4308" w:type="dxa"/>
          </w:tcPr>
          <w:p w:rsidR="00B33EB5" w:rsidRDefault="00B33EB5" w:rsidP="00093C72">
            <w:pPr>
              <w:rPr>
                <w:rFonts w:cs="Yagut"/>
                <w:b/>
                <w:bCs/>
                <w:rtl/>
              </w:rPr>
            </w:pPr>
            <w:r>
              <w:rPr>
                <w:rtl/>
                <w:lang w:bidi="fa-IR"/>
              </w:rPr>
              <w:tab/>
            </w: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B33EB5" w:rsidRDefault="00B33EB5" w:rsidP="00093C72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B33EB5" w:rsidRDefault="002C3D09" w:rsidP="00093C72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pict>
                <v:line id="_x0000_s1033" style="position:absolute;left:0;text-align:left;flip:x;z-index:251660800;mso-position-horizontal-relative:page" from="14.25pt,.85pt" to="223.05pt,.85pt">
                  <w10:wrap anchorx="page"/>
                </v:line>
              </w:pict>
            </w:r>
            <w:r w:rsidR="00B33EB5"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910" w:type="dxa"/>
          </w:tcPr>
          <w:p w:rsidR="00B33EB5" w:rsidRDefault="00B33EB5" w:rsidP="00093C72">
            <w:pPr>
              <w:rPr>
                <w:rFonts w:cs="Yagut"/>
                <w:b/>
                <w:bCs/>
                <w:rtl/>
                <w:lang w:bidi="fa-IR"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B33EB5" w:rsidRDefault="00B33EB5" w:rsidP="00093C72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B33EB5" w:rsidRDefault="00B33EB5" w:rsidP="00093C72">
            <w:pPr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B33EB5" w:rsidRDefault="00B33EB5" w:rsidP="00B33EB5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p w:rsidR="00B33EB5" w:rsidRPr="00B33EB5" w:rsidRDefault="00B33EB5" w:rsidP="00B33EB5">
      <w:pPr>
        <w:rPr>
          <w:lang w:bidi="fa-IR"/>
        </w:rPr>
      </w:pPr>
    </w:p>
    <w:sectPr w:rsidR="00B33EB5" w:rsidRPr="00B33EB5" w:rsidSect="000E7DFB">
      <w:headerReference w:type="default" r:id="rId7"/>
      <w:pgSz w:w="11906" w:h="16838" w:code="9"/>
      <w:pgMar w:top="1462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09" w:rsidRDefault="002C3D09">
      <w:r>
        <w:separator/>
      </w:r>
    </w:p>
  </w:endnote>
  <w:endnote w:type="continuationSeparator" w:id="0">
    <w:p w:rsidR="002C3D09" w:rsidRDefault="002C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09" w:rsidRDefault="002C3D09">
      <w:r>
        <w:separator/>
      </w:r>
    </w:p>
  </w:footnote>
  <w:footnote w:type="continuationSeparator" w:id="0">
    <w:p w:rsidR="002C3D09" w:rsidRDefault="002C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6" name="Picture 6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3D09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15B99"/>
    <w:multiLevelType w:val="hybridMultilevel"/>
    <w:tmpl w:val="E4BED25A"/>
    <w:lvl w:ilvl="0" w:tplc="111A7C6E">
      <w:start w:val="1"/>
      <w:numFmt w:val="decimal"/>
      <w:lvlText w:val="%1-"/>
      <w:lvlJc w:val="left"/>
      <w:pPr>
        <w:ind w:left="54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10155"/>
    <w:rsid w:val="00035589"/>
    <w:rsid w:val="00061588"/>
    <w:rsid w:val="00063AA8"/>
    <w:rsid w:val="00074229"/>
    <w:rsid w:val="00091D5C"/>
    <w:rsid w:val="000E3250"/>
    <w:rsid w:val="000E7289"/>
    <w:rsid w:val="000E7DFB"/>
    <w:rsid w:val="001012F0"/>
    <w:rsid w:val="00110D5E"/>
    <w:rsid w:val="001420A3"/>
    <w:rsid w:val="00157B30"/>
    <w:rsid w:val="001676EC"/>
    <w:rsid w:val="001A7207"/>
    <w:rsid w:val="001B3030"/>
    <w:rsid w:val="001C13F8"/>
    <w:rsid w:val="001E107E"/>
    <w:rsid w:val="002326BE"/>
    <w:rsid w:val="0024738E"/>
    <w:rsid w:val="00247AAF"/>
    <w:rsid w:val="0027136B"/>
    <w:rsid w:val="002A6925"/>
    <w:rsid w:val="002B19F8"/>
    <w:rsid w:val="002C050E"/>
    <w:rsid w:val="002C3D09"/>
    <w:rsid w:val="002D3B40"/>
    <w:rsid w:val="0034713A"/>
    <w:rsid w:val="00377749"/>
    <w:rsid w:val="003C60D7"/>
    <w:rsid w:val="0045070E"/>
    <w:rsid w:val="00451D36"/>
    <w:rsid w:val="00466CBC"/>
    <w:rsid w:val="004D7EB2"/>
    <w:rsid w:val="004F46CE"/>
    <w:rsid w:val="005149EB"/>
    <w:rsid w:val="0052344D"/>
    <w:rsid w:val="00542A07"/>
    <w:rsid w:val="00553745"/>
    <w:rsid w:val="00560B58"/>
    <w:rsid w:val="005E1AF6"/>
    <w:rsid w:val="005E54F1"/>
    <w:rsid w:val="006001FB"/>
    <w:rsid w:val="00612368"/>
    <w:rsid w:val="00675C8E"/>
    <w:rsid w:val="00693FA2"/>
    <w:rsid w:val="006A79F2"/>
    <w:rsid w:val="006C649B"/>
    <w:rsid w:val="0071026B"/>
    <w:rsid w:val="00712682"/>
    <w:rsid w:val="00732F68"/>
    <w:rsid w:val="00780001"/>
    <w:rsid w:val="007B1B22"/>
    <w:rsid w:val="007B44F2"/>
    <w:rsid w:val="007C7965"/>
    <w:rsid w:val="007D1A15"/>
    <w:rsid w:val="007F52EB"/>
    <w:rsid w:val="00841F5E"/>
    <w:rsid w:val="008B2506"/>
    <w:rsid w:val="008B6C1C"/>
    <w:rsid w:val="008D5DE8"/>
    <w:rsid w:val="008E4C14"/>
    <w:rsid w:val="008F67AE"/>
    <w:rsid w:val="009026AF"/>
    <w:rsid w:val="00904C9E"/>
    <w:rsid w:val="0091255D"/>
    <w:rsid w:val="00913E40"/>
    <w:rsid w:val="009756EF"/>
    <w:rsid w:val="009B56D9"/>
    <w:rsid w:val="009C1313"/>
    <w:rsid w:val="00A06927"/>
    <w:rsid w:val="00AA61F0"/>
    <w:rsid w:val="00B33EB5"/>
    <w:rsid w:val="00B42548"/>
    <w:rsid w:val="00B551EE"/>
    <w:rsid w:val="00B57EA2"/>
    <w:rsid w:val="00B62EAC"/>
    <w:rsid w:val="00BE1B16"/>
    <w:rsid w:val="00C03066"/>
    <w:rsid w:val="00C275BE"/>
    <w:rsid w:val="00C60F63"/>
    <w:rsid w:val="00C766A3"/>
    <w:rsid w:val="00C9400E"/>
    <w:rsid w:val="00CA099C"/>
    <w:rsid w:val="00CC410C"/>
    <w:rsid w:val="00CD0FE3"/>
    <w:rsid w:val="00CD2BEE"/>
    <w:rsid w:val="00D06386"/>
    <w:rsid w:val="00D137C9"/>
    <w:rsid w:val="00D22AEC"/>
    <w:rsid w:val="00D262D3"/>
    <w:rsid w:val="00D33982"/>
    <w:rsid w:val="00D40F6A"/>
    <w:rsid w:val="00D52074"/>
    <w:rsid w:val="00DB3472"/>
    <w:rsid w:val="00DD11BB"/>
    <w:rsid w:val="00DF3F6D"/>
    <w:rsid w:val="00E52B04"/>
    <w:rsid w:val="00E651A4"/>
    <w:rsid w:val="00E821E4"/>
    <w:rsid w:val="00E97F54"/>
    <w:rsid w:val="00EB7C2A"/>
    <w:rsid w:val="00F0422D"/>
    <w:rsid w:val="00F1620A"/>
    <w:rsid w:val="00F555FF"/>
    <w:rsid w:val="00F91B74"/>
    <w:rsid w:val="00FA28FD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3B2CF0D-72E9-4405-A57A-26B05B3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07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542A07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542A07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542A07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42A07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A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A0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451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53</cp:revision>
  <cp:lastPrinted>2016-10-02T16:30:00Z</cp:lastPrinted>
  <dcterms:created xsi:type="dcterms:W3CDTF">2013-03-11T19:54:00Z</dcterms:created>
  <dcterms:modified xsi:type="dcterms:W3CDTF">2018-04-21T14:34:00Z</dcterms:modified>
</cp:coreProperties>
</file>