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02" w:rsidRPr="004F77B5" w:rsidRDefault="00383702" w:rsidP="00383702">
      <w:pPr>
        <w:jc w:val="center"/>
        <w:rPr>
          <w:rFonts w:ascii="Arial Narrow" w:hAnsi="Arial Narrow" w:cs="Zar"/>
          <w:sz w:val="32"/>
          <w:szCs w:val="32"/>
        </w:rPr>
      </w:pPr>
      <w:r w:rsidRPr="004F77B5">
        <w:rPr>
          <w:rFonts w:ascii="Arial Narrow" w:hAnsi="Arial Narrow" w:cs="Zar"/>
          <w:b/>
          <w:bCs/>
          <w:sz w:val="32"/>
          <w:szCs w:val="32"/>
          <w:rtl/>
          <w:lang w:bidi="fa-IR"/>
        </w:rPr>
        <w:t>برگ دادخواست به دادگاه عموم</w:t>
      </w:r>
      <w:r w:rsidRPr="004F77B5">
        <w:rPr>
          <w:rFonts w:ascii="Arial Narrow" w:hAnsi="Arial Narrow" w:cs="Zar" w:hint="cs"/>
          <w:b/>
          <w:bCs/>
          <w:sz w:val="32"/>
          <w:szCs w:val="32"/>
          <w:rtl/>
          <w:lang w:bidi="fa-IR"/>
        </w:rPr>
        <w:t>ي</w:t>
      </w:r>
    </w:p>
    <w:tbl>
      <w:tblPr>
        <w:bidiVisual/>
        <w:tblW w:w="10346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383702" w:rsidRPr="00B827FB" w:rsidTr="00C43565">
        <w:trPr>
          <w:trHeight w:val="101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83702" w:rsidRDefault="00383702" w:rsidP="0038370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383702" w:rsidRDefault="00383702" w:rsidP="0038370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383702" w:rsidRDefault="00383702" w:rsidP="0038370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383702" w:rsidRDefault="00383702" w:rsidP="0038370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383702" w:rsidRDefault="00383702" w:rsidP="0038370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83702" w:rsidRPr="00ED0153" w:rsidRDefault="00383702" w:rsidP="00383702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383702" w:rsidRPr="00ED0153" w:rsidRDefault="00383702" w:rsidP="00383702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383702" w:rsidRDefault="00383702" w:rsidP="00383702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383702" w:rsidRPr="00B827FB" w:rsidTr="00C43565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383702" w:rsidRDefault="00383702" w:rsidP="00383702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383702" w:rsidRDefault="00383702" w:rsidP="00383702">
            <w:pPr>
              <w:jc w:val="center"/>
              <w:rPr>
                <w:rFonts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3702" w:rsidRDefault="00383702" w:rsidP="00383702">
            <w:pPr>
              <w:jc w:val="center"/>
              <w:rPr>
                <w:rFonts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383702" w:rsidRDefault="00383702" w:rsidP="00383702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1420" w:type="dxa"/>
            <w:vAlign w:val="center"/>
          </w:tcPr>
          <w:p w:rsidR="00383702" w:rsidRDefault="00383702" w:rsidP="00383702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383702" w:rsidRDefault="00383702" w:rsidP="00383702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</w:tr>
      <w:tr w:rsidR="00383702" w:rsidRPr="00B827FB" w:rsidTr="00C43565">
        <w:trPr>
          <w:cantSplit/>
          <w:trHeight w:val="54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383702" w:rsidRPr="00ED0153" w:rsidRDefault="00383702" w:rsidP="00383702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:rsidR="00383702" w:rsidRDefault="00383702" w:rsidP="00383702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3702" w:rsidRDefault="00383702" w:rsidP="00383702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383702" w:rsidRDefault="00383702" w:rsidP="00383702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  <w:tc>
          <w:tcPr>
            <w:tcW w:w="1420" w:type="dxa"/>
            <w:vAlign w:val="center"/>
          </w:tcPr>
          <w:p w:rsidR="00383702" w:rsidRDefault="00383702" w:rsidP="00383702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383702" w:rsidRDefault="00383702" w:rsidP="00383702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</w:tr>
      <w:tr w:rsidR="00383702" w:rsidRPr="00B827FB" w:rsidTr="00C43565">
        <w:trPr>
          <w:cantSplit/>
          <w:trHeight w:val="63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83702" w:rsidRPr="00ED0153" w:rsidRDefault="00383702" w:rsidP="00383702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3702" w:rsidRDefault="00383702" w:rsidP="00383702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3702" w:rsidRDefault="00383702" w:rsidP="00383702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383702" w:rsidRDefault="00383702" w:rsidP="00383702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383702" w:rsidRDefault="00383702" w:rsidP="00383702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3702" w:rsidRDefault="00383702" w:rsidP="00383702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</w:tr>
      <w:tr w:rsidR="00383702" w:rsidRPr="00B827FB" w:rsidTr="00C43565"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383702" w:rsidRDefault="00383702" w:rsidP="00383702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تعيين خواسته وبها</w:t>
            </w:r>
            <w:r w:rsidRPr="00ED0153">
              <w:rPr>
                <w:rFonts w:ascii="Arial Narrow" w:hAnsi="Arial Narrow" w:cs="Arial" w:hint="cs"/>
                <w:b/>
                <w:bCs/>
                <w:rtl/>
              </w:rPr>
              <w:t>ي</w:t>
            </w:r>
            <w:r w:rsidRPr="00ED0153">
              <w:rPr>
                <w:rFonts w:ascii="Arial Narrow" w:hAnsi="Arial Narrow" w:cs="Arial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3702" w:rsidRPr="00724D07" w:rsidRDefault="00383702" w:rsidP="00383702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724D07">
              <w:rPr>
                <w:rFonts w:ascii="Arial Narrow" w:hAnsi="Arial Narrow" w:cs="B Nazanin" w:hint="cs"/>
                <w:sz w:val="22"/>
                <w:szCs w:val="22"/>
                <w:rtl/>
              </w:rPr>
              <w:t>ابطال عقد ازدواج به علت عدم رعايت غبطه و مصلحت</w:t>
            </w:r>
          </w:p>
        </w:tc>
      </w:tr>
      <w:tr w:rsidR="00383702" w:rsidRPr="00B827FB" w:rsidTr="00C43565">
        <w:trPr>
          <w:trHeight w:val="1260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383702" w:rsidRDefault="00383702" w:rsidP="00383702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383702" w:rsidRPr="00724D07" w:rsidRDefault="00383702" w:rsidP="00383702">
            <w:pPr>
              <w:jc w:val="lowKashida"/>
              <w:rPr>
                <w:rFonts w:cs="B Nazanin"/>
                <w:b/>
                <w:bCs/>
                <w:rtl/>
              </w:rPr>
            </w:pPr>
            <w:r w:rsidRPr="00724D07">
              <w:rPr>
                <w:rFonts w:ascii="Arial Narrow" w:hAnsi="Arial Narrow" w:cs="B Nazanin" w:hint="cs"/>
                <w:b/>
                <w:bCs/>
                <w:rtl/>
              </w:rPr>
              <w:t xml:space="preserve">كپي مصدق: 1- عقدنامه </w:t>
            </w:r>
            <w:r w:rsidRPr="00724D07">
              <w:rPr>
                <w:rFonts w:ascii="Arial Narrow" w:hAnsi="Arial Narrow" w:cs="B Nazanin" w:hint="cs"/>
                <w:b/>
                <w:bCs/>
                <w:sz w:val="22"/>
                <w:szCs w:val="22"/>
                <w:rtl/>
              </w:rPr>
              <w:t xml:space="preserve">، 2 </w:t>
            </w:r>
            <w:r w:rsidRPr="00724D07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–</w:t>
            </w:r>
            <w:r w:rsidRPr="00724D07">
              <w:rPr>
                <w:rFonts w:ascii="Arial Narrow" w:hAnsi="Arial Narrow" w:cs="B Nazanin" w:hint="cs"/>
                <w:b/>
                <w:bCs/>
                <w:sz w:val="22"/>
                <w:szCs w:val="22"/>
                <w:rtl/>
              </w:rPr>
              <w:t xml:space="preserve"> استشهاديه، 3 </w:t>
            </w:r>
            <w:r w:rsidRPr="00724D07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–</w:t>
            </w:r>
            <w:r w:rsidRPr="00724D07">
              <w:rPr>
                <w:rFonts w:ascii="Arial Narrow" w:hAnsi="Arial Narrow" w:cs="B Nazanin" w:hint="cs"/>
                <w:b/>
                <w:bCs/>
                <w:sz w:val="22"/>
                <w:szCs w:val="22"/>
                <w:rtl/>
              </w:rPr>
              <w:t xml:space="preserve"> شهادت شهود عندالاقتضاء، </w:t>
            </w:r>
            <w:r w:rsidRPr="00724D07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4D07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724D07">
              <w:rPr>
                <w:rFonts w:ascii="Arial Narrow" w:hAnsi="Arial Narrow" w:cs="B Nazanin"/>
                <w:b/>
                <w:bCs/>
                <w:sz w:val="22"/>
                <w:szCs w:val="22"/>
              </w:rPr>
              <w:instrText xml:space="preserve">FORMTEXT </w:instrText>
            </w:r>
            <w:r w:rsidRPr="00724D07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</w:r>
            <w:r w:rsidRPr="00724D07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Pr="00724D07">
              <w:rPr>
                <w:rFonts w:ascii="Arial Narrow" w:hAnsi="Arial Narrow" w:cs="B Nazanin"/>
                <w:b/>
                <w:bCs/>
                <w:sz w:val="22"/>
                <w:szCs w:val="22"/>
              </w:rPr>
              <w:t>"</w:t>
            </w:r>
            <w:r w:rsidRPr="00724D07">
              <w:rPr>
                <w:rFonts w:ascii="Arial Narrow" w:hAnsi="Arial Narrow" w:cs="B Nazanin" w:hint="cs"/>
                <w:b/>
                <w:bCs/>
                <w:sz w:val="22"/>
                <w:szCs w:val="22"/>
                <w:rtl/>
              </w:rPr>
              <w:t xml:space="preserve"> 4- مدرك مورد نياز ديگر از استعلام سوابق زوج و ...</w:t>
            </w:r>
            <w:r w:rsidRPr="00724D07">
              <w:rPr>
                <w:rFonts w:ascii="Arial Narrow" w:hAnsi="Arial Narrow" w:cs="B Nazanin"/>
                <w:b/>
                <w:bCs/>
                <w:sz w:val="22"/>
                <w:szCs w:val="22"/>
              </w:rPr>
              <w:t>"</w:t>
            </w:r>
            <w:r w:rsidRPr="00724D07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383702" w:rsidRPr="00B827FB" w:rsidTr="00C43565"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3702" w:rsidRPr="00724D07" w:rsidRDefault="00383702" w:rsidP="00724D07">
            <w:pPr>
              <w:jc w:val="lowKashida"/>
              <w:rPr>
                <w:rFonts w:ascii="Arial Narrow" w:hAnsi="Arial Narrow" w:cs="B Nazanin"/>
                <w:b/>
                <w:bCs/>
                <w:sz w:val="32"/>
                <w:szCs w:val="32"/>
                <w:rtl/>
              </w:rPr>
            </w:pPr>
            <w:r w:rsidRPr="00ED0153">
              <w:rPr>
                <w:rFonts w:ascii="Arial Narrow" w:hAnsi="Arial Narrow" w:cs="Yagut"/>
                <w:b/>
                <w:bCs/>
                <w:sz w:val="32"/>
                <w:szCs w:val="32"/>
                <w:rtl/>
              </w:rPr>
              <w:t xml:space="preserve"> </w:t>
            </w:r>
            <w:r w:rsidRPr="00724D07">
              <w:rPr>
                <w:rFonts w:ascii="Arial Narrow" w:hAnsi="Arial Narrow" w:cs="B Nazanin" w:hint="cs"/>
                <w:b/>
                <w:bCs/>
                <w:sz w:val="32"/>
                <w:szCs w:val="32"/>
                <w:rtl/>
              </w:rPr>
              <w:t xml:space="preserve">رياست محترم مجتمع قضايي </w:t>
            </w:r>
            <w:r w:rsidR="00724D07">
              <w:rPr>
                <w:rFonts w:ascii="Arial Narrow" w:hAnsi="Arial Narrow" w:cs="B Nazanin" w:hint="cs"/>
                <w:b/>
                <w:bCs/>
                <w:sz w:val="32"/>
                <w:szCs w:val="32"/>
                <w:rtl/>
              </w:rPr>
              <w:t>..........................................</w:t>
            </w:r>
          </w:p>
          <w:p w:rsidR="00383702" w:rsidRPr="00724D07" w:rsidRDefault="00383702" w:rsidP="00383702">
            <w:pPr>
              <w:pStyle w:val="BodyText"/>
              <w:tabs>
                <w:tab w:val="right" w:pos="9998"/>
                <w:tab w:val="right" w:pos="10130"/>
              </w:tabs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</w:rPr>
            </w:pPr>
            <w:r w:rsidRPr="00724D07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با سلام احتراماً به استحضار مي رساند:</w:t>
            </w:r>
          </w:p>
          <w:p w:rsidR="00383702" w:rsidRPr="00724D07" w:rsidRDefault="00383702" w:rsidP="00724D07">
            <w:pPr>
              <w:pStyle w:val="BodyText"/>
              <w:ind w:right="132"/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</w:pPr>
            <w:r w:rsidRPr="00724D07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اينجانبه در اثر اعمال ولايت پدر/ جد پدري و اجبار وي به موجب عقدنامه شماره </w:t>
            </w:r>
            <w:r w:rsidR="00724D07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</w:t>
            </w:r>
            <w:r w:rsidRPr="00724D07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مورخ </w:t>
            </w:r>
            <w:r w:rsidR="00724D07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</w:t>
            </w:r>
            <w:r w:rsidRPr="00724D07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دفترخانه شماره </w:t>
            </w:r>
            <w:r w:rsidR="00724D07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...................................</w:t>
            </w:r>
            <w:r w:rsidRPr="00724D07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عقد ازدواج دائم آقاي </w:t>
            </w:r>
            <w:r w:rsidR="00724D07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....................................</w:t>
            </w:r>
            <w:r w:rsidRPr="00724D07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درآمده‌ام. نظر به اينكه انع</w:t>
            </w:r>
            <w:r w:rsidR="00724D07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قاد عقد نكاح مذكور </w:t>
            </w:r>
            <w:r w:rsidRPr="00724D07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بدون رعايت غبطه و مصالح اينجانبه و صرفاً وفق نظر و خواست ولي قانوني من بوده است فلذا به استناد ماده 1041 قانون مدني صدور حكم به ابطال عقد نكاح فوق الذكر به انضمام جميع خسارات قانوني و هزينة دادرسي در حق اينجانبه مورد استدعاست.</w:t>
            </w:r>
          </w:p>
          <w:p w:rsidR="00383702" w:rsidRPr="00724D07" w:rsidRDefault="00383702" w:rsidP="00383702">
            <w:pPr>
              <w:pStyle w:val="BodyText"/>
              <w:tabs>
                <w:tab w:val="right" w:pos="2059"/>
              </w:tabs>
              <w:ind w:right="132"/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</w:pPr>
          </w:p>
          <w:p w:rsidR="00383702" w:rsidRPr="00ED0153" w:rsidRDefault="00383702" w:rsidP="00383702">
            <w:pPr>
              <w:ind w:left="424" w:right="424"/>
              <w:jc w:val="center"/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pPr>
          </w:p>
          <w:p w:rsidR="00383702" w:rsidRPr="00ED0153" w:rsidRDefault="00383702" w:rsidP="00383702">
            <w:pPr>
              <w:ind w:left="424" w:right="424"/>
              <w:jc w:val="center"/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pPr>
          </w:p>
          <w:p w:rsidR="00383702" w:rsidRPr="00ED0153" w:rsidRDefault="00383702" w:rsidP="00383702">
            <w:pPr>
              <w:ind w:left="424" w:right="424"/>
              <w:jc w:val="right"/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محل امضاء – مهر – انگشت</w:t>
            </w:r>
          </w:p>
          <w:p w:rsidR="00383702" w:rsidRPr="00ED0153" w:rsidRDefault="00383702" w:rsidP="00383702">
            <w:pPr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383702" w:rsidRPr="00ED0153" w:rsidRDefault="00383702" w:rsidP="00383702">
            <w:pPr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</w:tc>
      </w:tr>
    </w:tbl>
    <w:p w:rsidR="00C43565" w:rsidRDefault="00A41A9B" w:rsidP="00C43565">
      <w:pPr>
        <w:rPr>
          <w:rFonts w:cs="B Nazanin"/>
        </w:rPr>
      </w:pPr>
      <w:r>
        <w:rPr>
          <w:rFonts w:cs="B Nazanin"/>
          <w:lang w:bidi="fa-IR"/>
        </w:rPr>
        <w:t>Mokhtarabedini-</w:t>
      </w:r>
      <w:bookmarkStart w:id="0" w:name="_GoBack"/>
      <w:bookmarkEnd w:id="0"/>
      <w:r w:rsidR="00C43565">
        <w:rPr>
          <w:rFonts w:cs="B Nazanin"/>
          <w:lang w:bidi="fa-IR"/>
        </w:rPr>
        <w:t>vakil.com</w:t>
      </w:r>
    </w:p>
    <w:p w:rsidR="00E05601" w:rsidRDefault="00E05601"/>
    <w:sectPr w:rsidR="00E05601">
      <w:headerReference w:type="default" r:id="rId6"/>
      <w:footerReference w:type="default" r:id="rId7"/>
      <w:pgSz w:w="12240" w:h="15840" w:code="1"/>
      <w:pgMar w:top="1134" w:right="1701" w:bottom="1134" w:left="1701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84" w:rsidRDefault="008B7184">
      <w:r>
        <w:separator/>
      </w:r>
    </w:p>
  </w:endnote>
  <w:endnote w:type="continuationSeparator" w:id="0">
    <w:p w:rsidR="008B7184" w:rsidRDefault="008B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E05601">
      <w:trPr>
        <w:trHeight w:val="1095"/>
      </w:trPr>
      <w:tc>
        <w:tcPr>
          <w:tcW w:w="4542" w:type="dxa"/>
        </w:tcPr>
        <w:p w:rsidR="00E05601" w:rsidRDefault="00E05601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:rsidR="00E05601" w:rsidRDefault="00E05601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:rsidR="00E05601" w:rsidRDefault="00724D07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1166495</wp:posOffset>
                    </wp:positionH>
                    <wp:positionV relativeFrom="paragraph">
                      <wp:posOffset>-893445</wp:posOffset>
                    </wp:positionV>
                    <wp:extent cx="1600200" cy="0"/>
                    <wp:effectExtent l="13970" t="11430" r="5080" b="762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F0827A8" id="Line 2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-70.35pt" to="217.85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Sq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RqEzvXEFBFRqY0Nt9KiezFrT7w4pXbVE7Xhk+HwykJaFjORVStg4A/jb/otmEEP2Xsc2&#10;HRvboUYK8zkkBnBoBTrGuZxuc+FHjygcZpM0hWFjRK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"/>
                </w:pict>
              </mc:Fallback>
            </mc:AlternateContent>
          </w: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50917FF" id="Line 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<w10:wrap anchorx="page"/>
                  </v:line>
                </w:pict>
              </mc:Fallback>
            </mc:AlternateContent>
          </w:r>
          <w:r w:rsidR="00E05601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E05601" w:rsidRDefault="00E05601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E05601" w:rsidRDefault="00E05601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E05601" w:rsidRDefault="00E05601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E05601" w:rsidRDefault="00E05601">
    <w:pPr>
      <w:jc w:val="center"/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84" w:rsidRDefault="008B7184">
      <w:r>
        <w:separator/>
      </w:r>
    </w:p>
  </w:footnote>
  <w:footnote w:type="continuationSeparator" w:id="0">
    <w:p w:rsidR="008B7184" w:rsidRDefault="008B7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01" w:rsidRDefault="00724D07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07"/>
    <w:rsid w:val="00095DDA"/>
    <w:rsid w:val="002C20BB"/>
    <w:rsid w:val="00383702"/>
    <w:rsid w:val="004E2868"/>
    <w:rsid w:val="00724D07"/>
    <w:rsid w:val="00890988"/>
    <w:rsid w:val="008B7184"/>
    <w:rsid w:val="00984232"/>
    <w:rsid w:val="00A41A9B"/>
    <w:rsid w:val="00C43565"/>
    <w:rsid w:val="00E0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3DB9D5-9709-4C78-81F7-E96F8F14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lowKashida"/>
    </w:pPr>
    <w:rPr>
      <w:rFonts w:cs="Yagut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ew%20folder\&#1662;&#1585;&#1608;&#1606;&#1583;&#1607;%20&#1608;&#1705;&#1575;&#1604;&#1578;\New%20folder%20(3)\&#1575;&#1576;&#1591;&#1575;&#1604;%20&#1593;&#1602;&#1583;%20&#1575;&#1586;&#1583;&#1608;&#1575;&#1580;%20&#1576;&#1607;%20&#1593;&#1604;&#1578;%20&#1593;&#1583;&#1605;%20&#1585;&#1593;&#1575;&#1610;&#1578;%20&#1594;&#1576;&#1591;&#1607;%20&#1608;%20&#1605;&#1589;&#1604;&#1581;&#157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ابطال عقد ازدواج به علت عدم رعايت غبطه و مصلحت.dot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A</dc:creator>
  <cp:keywords/>
  <dc:description/>
  <cp:lastModifiedBy>Windows User</cp:lastModifiedBy>
  <cp:revision>6</cp:revision>
  <cp:lastPrinted>2004-11-22T07:46:00Z</cp:lastPrinted>
  <dcterms:created xsi:type="dcterms:W3CDTF">2018-03-05T16:07:00Z</dcterms:created>
  <dcterms:modified xsi:type="dcterms:W3CDTF">2018-04-21T15:14:00Z</dcterms:modified>
</cp:coreProperties>
</file>