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5B" w:rsidRPr="004F77B5" w:rsidRDefault="00F21C5B" w:rsidP="00F21C5B">
      <w:pPr>
        <w:jc w:val="center"/>
        <w:rPr>
          <w:rFonts w:ascii="Arial Narrow" w:hAnsi="Arial Narrow" w:cs="Zar"/>
          <w:sz w:val="32"/>
          <w:szCs w:val="32"/>
        </w:rPr>
      </w:pPr>
      <w:r w:rsidRPr="004F77B5">
        <w:rPr>
          <w:rFonts w:ascii="Arial Narrow" w:hAnsi="Arial Narrow" w:cs="Zar"/>
          <w:b/>
          <w:bCs/>
          <w:sz w:val="32"/>
          <w:szCs w:val="32"/>
          <w:rtl/>
          <w:lang w:bidi="fa-IR"/>
        </w:rPr>
        <w:t>برگ دادخواست به دادگاه عموم</w:t>
      </w:r>
      <w:r w:rsidRPr="004F77B5">
        <w:rPr>
          <w:rFonts w:ascii="Arial Narrow" w:hAnsi="Arial Narrow" w:cs="Zar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F21C5B" w:rsidRPr="00B827F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21C5B" w:rsidRPr="00ED0153" w:rsidRDefault="00F21C5B" w:rsidP="00F21C5B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F21C5B" w:rsidRPr="00ED0153" w:rsidRDefault="00F21C5B" w:rsidP="00F21C5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F21C5B" w:rsidRDefault="00F21C5B" w:rsidP="00F21C5B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F21C5B" w:rsidRPr="00B827F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21C5B" w:rsidRDefault="00F21C5B" w:rsidP="00F21C5B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F21C5B" w:rsidRDefault="00F21C5B" w:rsidP="00F21C5B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F21C5B" w:rsidRDefault="00F21C5B" w:rsidP="00F21C5B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F21C5B" w:rsidRDefault="00F21C5B" w:rsidP="00F21C5B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F21C5B" w:rsidRDefault="00F21C5B" w:rsidP="00F21C5B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</w:tr>
      <w:tr w:rsidR="00F21C5B" w:rsidRPr="00B827F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21C5B" w:rsidRPr="00ED0153" w:rsidRDefault="00F21C5B" w:rsidP="00F21C5B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</w:tr>
      <w:tr w:rsidR="00F21C5B" w:rsidRPr="00B827FB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21C5B" w:rsidRPr="00ED0153" w:rsidRDefault="00F21C5B" w:rsidP="00F21C5B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21C5B" w:rsidRDefault="00F21C5B" w:rsidP="00F21C5B">
            <w:pPr>
              <w:jc w:val="center"/>
              <w:rPr>
                <w:rFonts w:ascii="Arial" w:hAnsi="Arial" w:cs="Yagut"/>
                <w:sz w:val="22"/>
                <w:szCs w:val="22"/>
                <w:rtl/>
                <w:lang w:bidi="fa-IR"/>
              </w:rPr>
            </w:pPr>
          </w:p>
        </w:tc>
      </w:tr>
      <w:tr w:rsidR="00F21C5B" w:rsidRPr="00B827FB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تعيين خواسته وبها</w:t>
            </w:r>
            <w:r w:rsidRPr="00ED0153">
              <w:rPr>
                <w:rFonts w:ascii="Arial Narrow" w:hAnsi="Arial Narrow" w:cs="Arial" w:hint="cs"/>
                <w:b/>
                <w:bCs/>
                <w:rtl/>
              </w:rPr>
              <w:t>ي</w:t>
            </w:r>
            <w:r w:rsidRPr="00ED0153">
              <w:rPr>
                <w:rFonts w:ascii="Arial Narrow" w:hAnsi="Arial Narrow" w:cs="Arial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21C5B" w:rsidRPr="00511D25" w:rsidRDefault="00F21C5B" w:rsidP="00F21C5B">
            <w:pPr>
              <w:pStyle w:val="Heading3"/>
              <w:jc w:val="both"/>
              <w:rPr>
                <w:rFonts w:cs="B Nazanin"/>
                <w:sz w:val="22"/>
                <w:szCs w:val="22"/>
                <w:rtl/>
              </w:rPr>
            </w:pPr>
            <w:r w:rsidRPr="00511D25">
              <w:rPr>
                <w:rFonts w:ascii="Arial Narrow" w:hAnsi="Arial Narrow" w:cs="B Nazanin" w:hint="cs"/>
                <w:sz w:val="22"/>
                <w:szCs w:val="22"/>
                <w:rtl/>
              </w:rPr>
              <w:t>ابطال عقد ازدواج به علت وجود اكراه و فقدان قصد به انضمام كلية خسارات قانوني</w:t>
            </w:r>
          </w:p>
        </w:tc>
      </w:tr>
      <w:tr w:rsidR="00F21C5B" w:rsidRPr="00B827FB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F21C5B" w:rsidRDefault="00F21C5B" w:rsidP="00F21C5B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21C5B" w:rsidRPr="00511D25" w:rsidRDefault="00F21C5B" w:rsidP="00F21C5B">
            <w:pPr>
              <w:jc w:val="lowKashida"/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</w:pPr>
            <w:r w:rsidRPr="00511D25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كپي مصدق: 1- عقدنامه ، 2- استشهاديه، 3 </w:t>
            </w:r>
            <w:r w:rsidRPr="00511D25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–</w:t>
            </w:r>
            <w:r w:rsidRPr="00511D25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 شهادت شهود عندالاقتضاء، </w:t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</w:rPr>
              <w:instrText xml:space="preserve">FORMTEXT </w:instrText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Pr="00511D25">
              <w:rPr>
                <w:rFonts w:ascii="Arial Narrow" w:hAnsi="Arial Narrow" w:cs="B Nazanin" w:hint="cs"/>
                <w:b/>
                <w:bCs/>
                <w:sz w:val="22"/>
                <w:szCs w:val="22"/>
              </w:rPr>
              <w:t> </w:t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</w:rPr>
              <w:t>"</w:t>
            </w:r>
            <w:r w:rsidRPr="00511D25">
              <w:rPr>
                <w:rFonts w:ascii="Arial Narrow" w:hAnsi="Arial Narrow" w:cs="B Nazanin" w:hint="cs"/>
                <w:b/>
                <w:bCs/>
                <w:sz w:val="22"/>
                <w:szCs w:val="22"/>
                <w:rtl/>
              </w:rPr>
              <w:t xml:space="preserve">4 - مدرك مورد نياز ديگر </w:t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t>"</w:t>
            </w:r>
            <w:r w:rsidRPr="00511D25">
              <w:rPr>
                <w:rFonts w:ascii="Arial Narrow" w:hAnsi="Arial Narrow" w:cs="B Nazanin"/>
                <w:b/>
                <w:bCs/>
                <w:sz w:val="22"/>
                <w:szCs w:val="22"/>
                <w:rtl/>
              </w:rPr>
              <w:fldChar w:fldCharType="end"/>
            </w:r>
          </w:p>
          <w:p w:rsidR="00F21C5B" w:rsidRDefault="00F21C5B" w:rsidP="00F21C5B">
            <w:pPr>
              <w:jc w:val="lowKashida"/>
              <w:rPr>
                <w:rFonts w:cs="Yagut"/>
                <w:b/>
                <w:bCs/>
                <w:sz w:val="22"/>
                <w:szCs w:val="22"/>
                <w:rtl/>
              </w:rPr>
            </w:pPr>
          </w:p>
        </w:tc>
      </w:tr>
      <w:tr w:rsidR="00F21C5B" w:rsidRPr="00B827FB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21C5B" w:rsidRPr="00511D25" w:rsidRDefault="00F21C5B" w:rsidP="00511D25">
            <w:pPr>
              <w:jc w:val="lowKashida"/>
              <w:rPr>
                <w:rFonts w:ascii="Arial Narrow" w:hAnsi="Arial Narrow" w:cs="B Nazanin"/>
                <w:b/>
                <w:bCs/>
                <w:sz w:val="32"/>
                <w:szCs w:val="32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32"/>
                <w:szCs w:val="32"/>
                <w:rtl/>
              </w:rPr>
              <w:t xml:space="preserve"> </w:t>
            </w:r>
            <w:r w:rsidRPr="00511D25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 xml:space="preserve">رياست محترم مجتمع قضايي </w:t>
            </w:r>
            <w:r w:rsidR="00511D25">
              <w:rPr>
                <w:rFonts w:ascii="Arial Narrow" w:hAnsi="Arial Narrow" w:cs="B Nazanin" w:hint="cs"/>
                <w:b/>
                <w:bCs/>
                <w:sz w:val="32"/>
                <w:szCs w:val="32"/>
                <w:rtl/>
              </w:rPr>
              <w:t>........................................</w:t>
            </w:r>
          </w:p>
          <w:p w:rsidR="00F21C5B" w:rsidRPr="00511D25" w:rsidRDefault="00F21C5B" w:rsidP="00F21C5B">
            <w:pPr>
              <w:pStyle w:val="BodyText"/>
              <w:tabs>
                <w:tab w:val="right" w:pos="9998"/>
                <w:tab w:val="right" w:pos="10130"/>
              </w:tabs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</w:rPr>
            </w:pPr>
            <w:r w:rsidRPr="00511D2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با سلام احتراماً به استحضار مي رساند:</w:t>
            </w:r>
          </w:p>
          <w:p w:rsidR="00F21C5B" w:rsidRPr="00511D25" w:rsidRDefault="00F21C5B" w:rsidP="00511D25">
            <w:pPr>
              <w:pStyle w:val="BodyText"/>
              <w:ind w:right="132"/>
              <w:jc w:val="both"/>
              <w:rPr>
                <w:rFonts w:ascii="Arial Narrow" w:hAnsi="Arial Narrow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11D2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P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اينجانبه با خوانده به موجب عقدنامه شماره </w:t>
            </w:r>
            <w:r w:rsid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</w:t>
            </w:r>
            <w:r w:rsidRP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مورخ </w:t>
            </w:r>
            <w:r w:rsid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</w:t>
            </w:r>
            <w:r w:rsidRP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دفترخانه شماره </w:t>
            </w:r>
            <w:r w:rsid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Pr="00511D25">
              <w:rPr>
                <w:rFonts w:ascii="Arial Narrow" w:hAnsi="Arial Narrow" w:cs="B Nazanin" w:hint="cs"/>
                <w:b/>
                <w:bCs/>
                <w:sz w:val="24"/>
                <w:szCs w:val="24"/>
                <w:rtl/>
              </w:rPr>
              <w:t xml:space="preserve"> عقد ازدواج دائم منعقد كرديم. نظر به اينكه انعقاد عقد ازدواج مذكور به اكراه اولياي قانوني و برخلاف ميل در غيبت اينجانبه بوده و هيچگونه رضايتي بر آن نداشته و ندارم، و هيچگاه نيز آن را مورد تنفيذ قرار نداده‌ام فلذا به استناد ماده 1170 قانون مدني صدور حكم بر ابطال عقد ازدواج ياد شده به انضمام جميع خسارات قانوني و هزينة دادرسي در حق اينجانبه مورد استدعاست.</w:t>
            </w:r>
            <w:r w:rsidRPr="00511D25">
              <w:rPr>
                <w:rFonts w:ascii="Arial Narrow" w:hAnsi="Arial Narrow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21C5B" w:rsidRDefault="00F21C5B" w:rsidP="00F21C5B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F21C5B" w:rsidRPr="00ED0153" w:rsidRDefault="00F21C5B" w:rsidP="00F21C5B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F21C5B" w:rsidRPr="00ED0153" w:rsidRDefault="00F21C5B" w:rsidP="00F21C5B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</w:p>
          <w:p w:rsidR="00F21C5B" w:rsidRPr="00ED0153" w:rsidRDefault="00F21C5B" w:rsidP="00F21C5B">
            <w:pPr>
              <w:ind w:left="424" w:right="424"/>
              <w:jc w:val="right"/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t>محل امضاء – مهر – انگشت</w:t>
            </w:r>
          </w:p>
          <w:p w:rsidR="00F21C5B" w:rsidRPr="00ED0153" w:rsidRDefault="00F21C5B" w:rsidP="00F21C5B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  <w:p w:rsidR="00F21C5B" w:rsidRPr="00ED0153" w:rsidRDefault="00F21C5B" w:rsidP="00F21C5B">
            <w:pPr>
              <w:rPr>
                <w:rFonts w:ascii="Arial Narrow" w:hAnsi="Arial Narrow" w:cs="Arial"/>
                <w:b/>
                <w:bCs/>
                <w:szCs w:val="22"/>
                <w:rtl/>
              </w:rPr>
            </w:pPr>
          </w:p>
        </w:tc>
      </w:tr>
    </w:tbl>
    <w:p w:rsidR="005A520E" w:rsidRPr="008C71FA" w:rsidRDefault="006644C1" w:rsidP="00F21C5B">
      <w:pPr>
        <w:rPr>
          <w:rFonts w:ascii="Simplified Arabic" w:hAnsi="Simplified Arabic" w:cs="B Niki Outline"/>
          <w:lang w:bidi="fa-IR"/>
        </w:rPr>
      </w:pPr>
      <w:r>
        <w:rPr>
          <w:rFonts w:ascii="Simplified Arabic" w:hAnsi="Simplified Arabic" w:cs="B Niki Outline"/>
          <w:lang w:bidi="fa-IR"/>
        </w:rPr>
        <w:t>Mokhtarabedini-</w:t>
      </w:r>
      <w:bookmarkStart w:id="0" w:name="_GoBack"/>
      <w:bookmarkEnd w:id="0"/>
      <w:r w:rsidR="00511D25" w:rsidRPr="008C71FA">
        <w:rPr>
          <w:rFonts w:ascii="Simplified Arabic" w:hAnsi="Simplified Arabic" w:cs="B Niki Outline"/>
          <w:lang w:bidi="fa-IR"/>
        </w:rPr>
        <w:t>vakil.com</w:t>
      </w:r>
    </w:p>
    <w:sectPr w:rsidR="005A520E" w:rsidRPr="008C71FA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3D" w:rsidRDefault="0032173D">
      <w:r>
        <w:separator/>
      </w:r>
    </w:p>
  </w:endnote>
  <w:endnote w:type="continuationSeparator" w:id="0">
    <w:p w:rsidR="0032173D" w:rsidRDefault="0032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iki Outline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5A520E">
      <w:trPr>
        <w:trHeight w:val="1095"/>
      </w:trPr>
      <w:tc>
        <w:tcPr>
          <w:tcW w:w="4542" w:type="dxa"/>
        </w:tcPr>
        <w:p w:rsidR="005A520E" w:rsidRDefault="005A520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5A520E" w:rsidRDefault="005A520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5A520E" w:rsidRDefault="00511D25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A2456C0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11F07C3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5A520E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5A520E" w:rsidRDefault="005A520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5A520E" w:rsidRDefault="005A520E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5A520E" w:rsidRDefault="005A520E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5A520E" w:rsidRDefault="005A520E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3D" w:rsidRDefault="0032173D">
      <w:r>
        <w:separator/>
      </w:r>
    </w:p>
  </w:footnote>
  <w:footnote w:type="continuationSeparator" w:id="0">
    <w:p w:rsidR="0032173D" w:rsidRDefault="0032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0E" w:rsidRDefault="00511D25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25"/>
    <w:rsid w:val="001D72A9"/>
    <w:rsid w:val="0032173D"/>
    <w:rsid w:val="003D0E38"/>
    <w:rsid w:val="00511D25"/>
    <w:rsid w:val="005A520E"/>
    <w:rsid w:val="006644C1"/>
    <w:rsid w:val="006721C3"/>
    <w:rsid w:val="007929C0"/>
    <w:rsid w:val="008C71FA"/>
    <w:rsid w:val="00B460D3"/>
    <w:rsid w:val="00C22C4A"/>
    <w:rsid w:val="00F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F0072-CD25-457F-9B0C-8EF4B80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folder\&#1662;&#1585;&#1608;&#1606;&#1583;&#1607;%20&#1608;&#1705;&#1575;&#1604;&#1578;\New%20folder%20(3)\&#1575;&#1576;&#1591;&#1575;&#1604;%20&#1593;&#1602;&#1583;%20&#1575;&#1586;&#1583;&#1608;&#1575;&#1580;%20&#1576;&#1607;%20&#1593;&#1604;&#1578;%20&#1608;&#1580;&#1608;&#1583;%20&#1575;&#1603;&#1585;&#1575;&#1607;%20&#1608;%20&#1601;&#1602;&#1583;&#1575;&#1606;%20&#1602;&#1589;&#15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ابطال عقد ازدواج به علت وجود اكراه و فقدان قصد.dot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6</cp:revision>
  <cp:lastPrinted>2018-03-05T16:25:00Z</cp:lastPrinted>
  <dcterms:created xsi:type="dcterms:W3CDTF">2018-03-05T16:19:00Z</dcterms:created>
  <dcterms:modified xsi:type="dcterms:W3CDTF">2018-04-21T15:15:00Z</dcterms:modified>
</cp:coreProperties>
</file>