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F3" w:rsidRPr="00BB74CE" w:rsidRDefault="003E1EF3" w:rsidP="003E1EF3">
      <w:pPr>
        <w:jc w:val="center"/>
        <w:rPr>
          <w:rFonts w:ascii="Arial Narrow" w:hAnsi="Arial Narrow" w:cs="Zar"/>
          <w:sz w:val="32"/>
          <w:szCs w:val="32"/>
        </w:rPr>
      </w:pPr>
      <w:r w:rsidRPr="00BB74CE">
        <w:rPr>
          <w:rFonts w:ascii="Arial Narrow" w:hAnsi="Arial Narrow" w:cs="Zar"/>
          <w:b/>
          <w:bCs/>
          <w:sz w:val="32"/>
          <w:szCs w:val="32"/>
          <w:rtl/>
          <w:lang w:bidi="fa-IR"/>
        </w:rPr>
        <w:t>برگ دادخواست به دادگاه عموم</w:t>
      </w:r>
      <w:r w:rsidRPr="00BB74CE">
        <w:rPr>
          <w:rFonts w:ascii="Arial Narrow" w:hAnsi="Arial Narrow"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3E1EF3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E1EF3" w:rsidRPr="00ED0153" w:rsidRDefault="003E1EF3" w:rsidP="003E1EF3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3E1EF3" w:rsidRPr="00ED0153" w:rsidRDefault="003E1EF3" w:rsidP="003E1EF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3E1EF3" w:rsidRDefault="003E1EF3" w:rsidP="003E1EF3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3E1EF3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E1EF3" w:rsidRDefault="003E1EF3" w:rsidP="003E1EF3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3E1EF3" w:rsidRDefault="003E1EF3" w:rsidP="003E1EF3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E1EF3" w:rsidRDefault="003E1EF3" w:rsidP="003E1EF3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3E1EF3" w:rsidRDefault="003E1EF3" w:rsidP="003E1EF3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3E1EF3" w:rsidRDefault="003E1EF3" w:rsidP="003E1EF3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3E1EF3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E1EF3" w:rsidRPr="00ED0153" w:rsidRDefault="003E1EF3" w:rsidP="003E1EF3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3E1EF3" w:rsidRPr="00B827F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E1EF3" w:rsidRPr="00ED0153" w:rsidRDefault="003E1EF3" w:rsidP="003E1EF3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E1EF3" w:rsidRDefault="003E1EF3" w:rsidP="003E1EF3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3E1EF3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E1EF3" w:rsidRPr="008F3FFB" w:rsidRDefault="003E1EF3" w:rsidP="003E1EF3">
            <w:pPr>
              <w:pStyle w:val="Heading3"/>
              <w:jc w:val="both"/>
              <w:rPr>
                <w:rFonts w:cs="B Nazanin"/>
                <w:sz w:val="24"/>
                <w:szCs w:val="24"/>
                <w:rtl/>
              </w:rPr>
            </w:pPr>
            <w:r w:rsidRPr="008F3FFB">
              <w:rPr>
                <w:rFonts w:ascii="Arial Narrow" w:hAnsi="Arial Narrow" w:cs="B Nazanin"/>
                <w:sz w:val="24"/>
                <w:szCs w:val="24"/>
                <w:rtl/>
              </w:rPr>
              <w:t>اثبات رابطه زوجيت دائم/ موقت به انضمام كليه خسارات قانوني</w:t>
            </w:r>
          </w:p>
        </w:tc>
      </w:tr>
      <w:tr w:rsidR="003E1EF3" w:rsidRPr="00B827FB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3E1EF3" w:rsidRDefault="003E1EF3" w:rsidP="003E1EF3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E1EF3" w:rsidRPr="008F3FFB" w:rsidRDefault="003E1EF3" w:rsidP="003E1EF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کپی مصدق: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  <w:t xml:space="preserve">1- گواهي عاقد ، 2- 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استشهادیه و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  <w:t>شهادت شهود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</w:rPr>
              <w:instrText xml:space="preserve">FORMTEXT </w:instrText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8F3FFB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>3</w:t>
            </w:r>
            <w:r w:rsidRPr="008F3FFB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- مدرك مورد نياز ديگر</w:t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8F3FFB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3FFB">
              <w:rPr>
                <w:rFonts w:ascii="Arial Narrow" w:hAnsi="Arial Narrow"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3E1EF3" w:rsidRPr="00B827F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1EF3" w:rsidRPr="008F3FFB" w:rsidRDefault="003E1EF3" w:rsidP="00E24FF0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</w:pPr>
            <w:r w:rsidRPr="008F3FFB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>رياست محترم مجتمع قضايي</w:t>
            </w:r>
            <w:r w:rsidRPr="008F3FFB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24FF0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  <w:p w:rsidR="003E1EF3" w:rsidRPr="008F3FFB" w:rsidRDefault="003E1EF3" w:rsidP="003E1EF3">
            <w:pPr>
              <w:pStyle w:val="BodyText"/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با سلام احتراماً 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به استحضار مي رساند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3E1EF3" w:rsidRPr="00ED0153" w:rsidRDefault="003E1EF3" w:rsidP="008F3FFB">
            <w:pPr>
              <w:pStyle w:val="BodyText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در تاريخ </w:t>
            </w:r>
            <w:r w:rsid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توسط آقاي/ خانم </w:t>
            </w:r>
            <w:r w:rsid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فيمابين اينجانب و خوانده عقد ازدواج دائم/موقت منعقد مي گردد كه شخص عاقد در محضر دادگاه حاضر و نسبت به تصديق اظهارات اينجانب نيز گواهي مي دهند. شروط عقد نيز عبارت از </w:t>
            </w:r>
            <w:r w:rsid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مي باشند. نظر به اينكه خوانده با انكار رابطه زوجيت دائم/موقت از انجام تعهدات شرعي و قانوني خود طفره مي رود 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فلذامستنداً به مادة220 قانون مدنی 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صدور حكم به اثبات رابطه زوجيت براساس شروط مقرر فيمابين و ثبت آن واقعه به انضمام كليه خسارات قانوني و هزينه دادرسي </w:t>
            </w:r>
            <w:r w:rsidRPr="008F3FFB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در حق اينجانبه </w:t>
            </w:r>
            <w:r w:rsidRPr="008F3FFB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مورد استدعاست..</w:t>
            </w:r>
          </w:p>
          <w:p w:rsidR="003E1EF3" w:rsidRPr="00ED0153" w:rsidRDefault="003E1EF3" w:rsidP="003E1EF3">
            <w:pPr>
              <w:pStyle w:val="BodyText"/>
              <w:jc w:val="both"/>
              <w:rPr>
                <w:rFonts w:ascii="Arial Narrow" w:hAnsi="Arial Narrow"/>
                <w:b/>
                <w:bCs/>
                <w:sz w:val="24"/>
                <w:szCs w:val="24"/>
                <w:rtl/>
              </w:rPr>
            </w:pPr>
          </w:p>
          <w:p w:rsidR="003E1EF3" w:rsidRPr="00ED0153" w:rsidRDefault="003E1EF3" w:rsidP="003E1EF3">
            <w:pPr>
              <w:pStyle w:val="BodyText"/>
              <w:ind w:left="424" w:right="424"/>
              <w:jc w:val="both"/>
              <w:rPr>
                <w:rFonts w:ascii="Arial Narrow" w:hAnsi="Arial Narrow"/>
                <w:b/>
                <w:bCs/>
                <w:sz w:val="24"/>
                <w:szCs w:val="24"/>
                <w:rtl/>
              </w:rPr>
            </w:pPr>
          </w:p>
          <w:p w:rsidR="003E1EF3" w:rsidRPr="00ED0153" w:rsidRDefault="003E1EF3" w:rsidP="003E1EF3">
            <w:pPr>
              <w:pStyle w:val="BodyText"/>
              <w:ind w:left="424" w:right="424"/>
              <w:jc w:val="both"/>
              <w:rPr>
                <w:rFonts w:ascii="Arial Narrow" w:hAnsi="Arial Narrow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محل امضاء – مهر – انگشت</w:t>
            </w:r>
          </w:p>
          <w:p w:rsidR="003E1EF3" w:rsidRPr="00ED0153" w:rsidRDefault="003E1EF3" w:rsidP="003E1EF3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3E1EF3" w:rsidRPr="00ED0153" w:rsidRDefault="003E1EF3" w:rsidP="003E1EF3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EA4608" w:rsidRPr="008F3FFB" w:rsidRDefault="00F43521">
      <w:pPr>
        <w:rPr>
          <w:sz w:val="16"/>
          <w:szCs w:val="16"/>
          <w:lang w:bidi="fa-IR"/>
        </w:rPr>
      </w:pPr>
      <w:r>
        <w:rPr>
          <w:sz w:val="16"/>
          <w:szCs w:val="16"/>
          <w:lang w:bidi="fa-IR"/>
        </w:rPr>
        <w:t>Mokhtarabedini-</w:t>
      </w:r>
      <w:bookmarkStart w:id="0" w:name="_GoBack"/>
      <w:bookmarkEnd w:id="0"/>
      <w:r w:rsidR="008F3FFB">
        <w:rPr>
          <w:sz w:val="16"/>
          <w:szCs w:val="16"/>
          <w:lang w:bidi="fa-IR"/>
        </w:rPr>
        <w:t>vakil.com</w:t>
      </w:r>
    </w:p>
    <w:sectPr w:rsidR="00EA4608" w:rsidRPr="008F3FFB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9A" w:rsidRDefault="00BE749A">
      <w:r>
        <w:separator/>
      </w:r>
    </w:p>
  </w:endnote>
  <w:endnote w:type="continuationSeparator" w:id="0">
    <w:p w:rsidR="00BE749A" w:rsidRDefault="00BE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EA4608">
      <w:trPr>
        <w:trHeight w:val="1095"/>
      </w:trPr>
      <w:tc>
        <w:tcPr>
          <w:tcW w:w="4542" w:type="dxa"/>
        </w:tcPr>
        <w:p w:rsidR="00EA4608" w:rsidRDefault="00EA460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EA4608" w:rsidRDefault="00EA460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EA4608" w:rsidRDefault="008F3FFB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E7D9BD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4F407C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EA460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EA4608" w:rsidRDefault="00EA460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EA4608" w:rsidRDefault="00EA460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EA4608" w:rsidRDefault="00EA460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EA4608" w:rsidRDefault="00EA460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9A" w:rsidRDefault="00BE749A">
      <w:r>
        <w:separator/>
      </w:r>
    </w:p>
  </w:footnote>
  <w:footnote w:type="continuationSeparator" w:id="0">
    <w:p w:rsidR="00BE749A" w:rsidRDefault="00BE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08" w:rsidRDefault="008F3FFB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FB"/>
    <w:rsid w:val="001741EF"/>
    <w:rsid w:val="002C786E"/>
    <w:rsid w:val="003E1EF3"/>
    <w:rsid w:val="0054619D"/>
    <w:rsid w:val="00620F45"/>
    <w:rsid w:val="008F3FFB"/>
    <w:rsid w:val="00BE749A"/>
    <w:rsid w:val="00BF3F9E"/>
    <w:rsid w:val="00D53FC2"/>
    <w:rsid w:val="00E24FF0"/>
    <w:rsid w:val="00EA4608"/>
    <w:rsid w:val="00EE1314"/>
    <w:rsid w:val="00F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F7FC4-DF31-48D2-A36B-5FC8B73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semiHidden/>
    <w:rsid w:val="00D5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&#1662;&#1585;&#1608;&#1606;&#1583;&#1607;%20&#1608;&#1705;&#1575;&#1604;&#1578;\New%20folder%20(3)\&#1575;&#1579;&#1576;&#1575;&#1578;%20&#1585;&#1575;&#1576;&#1591;&#1607;%20&#1586;&#1608;&#1580;&#1610;&#1578;%20&#1583;&#1575;&#1574;&#1605;%20&#1605;&#1608;&#160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اثبات رابطه زوجيت دائم موقت.dot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6</cp:revision>
  <cp:lastPrinted>2004-11-27T05:42:00Z</cp:lastPrinted>
  <dcterms:created xsi:type="dcterms:W3CDTF">2018-03-05T16:28:00Z</dcterms:created>
  <dcterms:modified xsi:type="dcterms:W3CDTF">2018-04-21T15:15:00Z</dcterms:modified>
</cp:coreProperties>
</file>