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1131C5" w:rsidRDefault="00747FE8" w:rsidP="00747FE8">
      <w:pPr>
        <w:jc w:val="center"/>
        <w:rPr>
          <w:rFonts w:cs="B Nazanin"/>
          <w:sz w:val="4"/>
          <w:szCs w:val="4"/>
          <w:rtl/>
          <w:lang w:bidi="fa-IR"/>
        </w:rPr>
      </w:pPr>
    </w:p>
    <w:p w:rsidR="00747FE8" w:rsidRPr="00AF6442" w:rsidRDefault="00747FE8" w:rsidP="00F91828">
      <w:pPr>
        <w:ind w:firstLine="157"/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747FE8" w:rsidRPr="00AF6442" w:rsidTr="00A32F20">
        <w:trPr>
          <w:trHeight w:val="870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1131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32F20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747FE8" w:rsidRPr="00AF6442" w:rsidRDefault="00747FE8" w:rsidP="00A32F2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D4842" w:rsidRPr="00AF6442" w:rsidRDefault="00DD4842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A32F2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D6736" w:rsidRPr="00AF6442" w:rsidTr="00A32F20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D6736" w:rsidRPr="00AF6442" w:rsidRDefault="00A32F20" w:rsidP="00747FE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FD6736" w:rsidRPr="00AF6442" w:rsidRDefault="00FD6736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6736" w:rsidRPr="00AF6442" w:rsidRDefault="00FD6736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FD6736" w:rsidRPr="00AF6442" w:rsidRDefault="00FD6736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FD6736" w:rsidRPr="00AF6442" w:rsidRDefault="00FD6736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FD6736" w:rsidRPr="00AF6442" w:rsidRDefault="00FD6736" w:rsidP="00A32F20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32F20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A32F20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A32F20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A32F20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2E5637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32F20">
        <w:trPr>
          <w:trHeight w:val="653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0C4DB7" w:rsidP="00747FE8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اذن در ازدواج</w:t>
            </w:r>
          </w:p>
        </w:tc>
      </w:tr>
      <w:tr w:rsidR="00747FE8" w:rsidRPr="00AF6442" w:rsidTr="00A32F20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DD4842">
            <w:pPr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F6442" w:rsidRDefault="001131C5" w:rsidP="00747FE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1-</w:t>
            </w:r>
            <w:r w:rsidR="00093E8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کپی مصدق شناسنامه 2-دادنامه طلاق3-استشهادیه </w:t>
            </w:r>
            <w:r w:rsidR="00A32F20">
              <w:rPr>
                <w:rFonts w:cs="B Nazanin" w:hint="cs"/>
                <w:b/>
                <w:bCs/>
                <w:sz w:val="22"/>
                <w:szCs w:val="22"/>
                <w:rtl/>
              </w:rPr>
              <w:t>4-صداق نامه</w:t>
            </w:r>
          </w:p>
        </w:tc>
      </w:tr>
      <w:tr w:rsidR="00747FE8" w:rsidRPr="00AF6442" w:rsidTr="00A32F20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093E85" w:rsidP="00747FE8">
            <w:pPr>
              <w:rPr>
                <w:rFonts w:cs="B Nazanin"/>
                <w:b/>
                <w:bCs/>
                <w:szCs w:val="22"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  ر</w:t>
            </w:r>
            <w:r w:rsidR="00A32F20">
              <w:rPr>
                <w:rFonts w:cs="B Nazanin" w:hint="cs"/>
                <w:b/>
                <w:bCs/>
                <w:szCs w:val="22"/>
                <w:rtl/>
              </w:rPr>
              <w:t>یاست دادگاه خانواده .....................................</w:t>
            </w:r>
          </w:p>
          <w:p w:rsidR="001131C5" w:rsidRDefault="00093E85" w:rsidP="000D18F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سلام علیکم .</w:t>
            </w:r>
          </w:p>
          <w:p w:rsidR="001131C5" w:rsidRDefault="00093E85" w:rsidP="001131C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ح</w:t>
            </w:r>
            <w:r w:rsidR="00A32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تراما ....................................خواهان </w:t>
            </w:r>
            <w:r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فوق به استحضار عالی می رساند:</w:t>
            </w:r>
          </w:p>
          <w:p w:rsidR="00093E85" w:rsidRPr="001131C5" w:rsidRDefault="00A32F20" w:rsidP="001131C5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1131C5">
              <w:rPr>
                <w:rFonts w:cs="B Nazanin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C06E7" wp14:editId="6901C06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708660</wp:posOffset>
                      </wp:positionV>
                      <wp:extent cx="1583690" cy="923925"/>
                      <wp:effectExtent l="0" t="381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F20" w:rsidRDefault="00A32F20" w:rsidP="00A32F20">
                                  <w:pPr>
                                    <w:jc w:val="center"/>
                                    <w:rPr>
                                      <w:rFonts w:ascii="SimSun-ExtB" w:eastAsia="SimSun-ExtB" w:hAnsi="SimSun-ExtB" w:cs="B 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A32F20" w:rsidRPr="000D18FA" w:rsidRDefault="00A32F20" w:rsidP="00A32F20">
                                  <w:pPr>
                                    <w:jc w:val="center"/>
                                    <w:rPr>
                                      <w:rFonts w:ascii="SimSun-ExtB" w:eastAsia="SimSun-ExtB" w:hAnsi="SimSun-ExtB" w:cs="B Mitr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D18FA">
                                    <w:rPr>
                                      <w:rFonts w:ascii="SimSun-ExtB" w:eastAsia="SimSun-ExtB" w:hAnsi="SimSun-ExtB" w:cs="B Mitra"/>
                                      <w:b/>
                                      <w:bCs/>
                                      <w:rtl/>
                                    </w:rPr>
                                    <w:t>باتشکر</w:t>
                                  </w:r>
                                </w:p>
                                <w:p w:rsidR="00A32F20" w:rsidRPr="000D18FA" w:rsidRDefault="00A32F20" w:rsidP="00A32F20">
                                  <w:pPr>
                                    <w:jc w:val="center"/>
                                    <w:rPr>
                                      <w:rFonts w:ascii="SimSun-ExtB" w:eastAsia="SimSun-ExtB" w:hAnsi="SimSun-ExtB" w:cs="B Mitr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C0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5pt;margin-top:55.8pt;width:124.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Vz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" stroked="f">
                      <v:textbox>
                        <w:txbxContent>
                          <w:p w:rsidR="00A32F20" w:rsidRDefault="00A32F20" w:rsidP="00A32F20">
                            <w:pPr>
                              <w:jc w:val="center"/>
                              <w:rPr>
                                <w:rFonts w:ascii="SimSun-ExtB" w:eastAsia="SimSun-ExtB" w:hAnsi="SimSun-ExtB" w:cs="B Mitra"/>
                                <w:b/>
                                <w:bCs/>
                                <w:rtl/>
                              </w:rPr>
                            </w:pPr>
                          </w:p>
                          <w:p w:rsidR="00A32F20" w:rsidRPr="000D18FA" w:rsidRDefault="00A32F20" w:rsidP="00A32F20">
                            <w:pPr>
                              <w:jc w:val="center"/>
                              <w:rPr>
                                <w:rFonts w:ascii="SimSun-ExtB" w:eastAsia="SimSun-ExtB" w:hAnsi="SimSun-ExtB" w:cs="B Mitra"/>
                                <w:b/>
                                <w:bCs/>
                                <w:rtl/>
                              </w:rPr>
                            </w:pPr>
                            <w:r w:rsidRPr="000D18FA">
                              <w:rPr>
                                <w:rFonts w:ascii="SimSun-ExtB" w:eastAsia="SimSun-ExtB" w:hAnsi="SimSun-ExtB" w:cs="B Mitra"/>
                                <w:b/>
                                <w:bCs/>
                                <w:rtl/>
                              </w:rPr>
                              <w:t>باتشکر</w:t>
                            </w:r>
                          </w:p>
                          <w:p w:rsidR="00A32F20" w:rsidRPr="000D18FA" w:rsidRDefault="00A32F20" w:rsidP="00A32F20">
                            <w:pPr>
                              <w:jc w:val="center"/>
                              <w:rPr>
                                <w:rFonts w:ascii="SimSun-ExtB" w:eastAsia="SimSun-ExtB" w:hAnsi="SimSun-ExtB" w:cs="B Mitr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اینجانبه ........... ساله میباش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؛</w:t>
            </w:r>
            <w:r w:rsidR="00093E85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توجه به عدم دسترسی به پدر و جدپدر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ی 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عدم امکان اذن ولی قانونی </w:t>
            </w:r>
            <w:r w:rsidR="00093E85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برای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ازدواج، 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تاسفانه امکان ازدواج  از  بنده </w:t>
            </w:r>
            <w:r w:rsidR="00093E85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گرفت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 شده است نظر به اینکه ................................. که متقاضی ازدواج با اینجانبه</w:t>
            </w:r>
            <w:r w:rsidR="00093E85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و اینکه ایش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 از هر حیث صلاحیت ازدواج  با بنده </w:t>
            </w:r>
            <w:r w:rsidR="00093E85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را دارا میباشد 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(واز طر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فی به علت عدم امکان دسترسی  به ولی قانونی ام 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و لذا به استناد ماده 1043 قانون مدنی واز باب (الحاکم  ولی ممتنع)صدور اذن ازدواج مستندا به ماده 1044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E5637" w:rsidRPr="001131C5">
              <w:rPr>
                <w:rFonts w:cs="B Nazanin" w:hint="cs"/>
                <w:b/>
                <w:bCs/>
                <w:sz w:val="22"/>
                <w:szCs w:val="22"/>
                <w:rtl/>
              </w:rPr>
              <w:t>قانون مدنی و تبصره ذیل ان مورد استدعاست</w:t>
            </w:r>
            <w:r w:rsidR="001131C5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747FE8" w:rsidRPr="00AF6442" w:rsidRDefault="00747FE8" w:rsidP="002E5637">
            <w:pPr>
              <w:jc w:val="both"/>
              <w:rPr>
                <w:rFonts w:cs="B Nazanin"/>
                <w:b/>
                <w:bCs/>
                <w:szCs w:val="22"/>
              </w:rPr>
            </w:pPr>
          </w:p>
          <w:p w:rsidR="00747FE8" w:rsidRPr="00AF6442" w:rsidRDefault="00747FE8" w:rsidP="002E5637">
            <w:pPr>
              <w:jc w:val="both"/>
              <w:rPr>
                <w:rFonts w:cs="B Nazanin"/>
                <w:b/>
                <w:bCs/>
                <w:szCs w:val="22"/>
                <w:lang w:bidi="fa-IR"/>
              </w:rPr>
            </w:pPr>
          </w:p>
          <w:p w:rsidR="00747FE8" w:rsidRPr="00AF6442" w:rsidRDefault="00747FE8" w:rsidP="000D18FA">
            <w:pPr>
              <w:jc w:val="right"/>
              <w:rPr>
                <w:rFonts w:cs="B Nazanin"/>
                <w:b/>
                <w:bCs/>
                <w:szCs w:val="22"/>
              </w:rPr>
            </w:pPr>
          </w:p>
          <w:p w:rsidR="00DD4842" w:rsidRDefault="00DD4842" w:rsidP="002E5637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  <w:p w:rsidR="00A32F20" w:rsidRDefault="00A32F20" w:rsidP="00A32F20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مشخصات داماد       نام داماد:..........................نام خانوادگی:............................</w:t>
            </w:r>
            <w:r w:rsidR="00F91828">
              <w:rPr>
                <w:rFonts w:cs="B Nazanin" w:hint="cs"/>
                <w:b/>
                <w:bCs/>
                <w:szCs w:val="22"/>
                <w:rtl/>
              </w:rPr>
              <w:t xml:space="preserve">          </w:t>
            </w:r>
            <w:r w:rsidR="00DD4842">
              <w:rPr>
                <w:rFonts w:cs="B Nazanin" w:hint="cs"/>
                <w:b/>
                <w:bCs/>
                <w:szCs w:val="22"/>
                <w:rtl/>
              </w:rPr>
              <w:t>آدرس:</w:t>
            </w:r>
            <w:r>
              <w:rPr>
                <w:rFonts w:cs="B Nazanin" w:hint="cs"/>
                <w:b/>
                <w:bCs/>
                <w:szCs w:val="22"/>
                <w:rtl/>
              </w:rPr>
              <w:t>........................................................................</w:t>
            </w:r>
          </w:p>
          <w:p w:rsidR="000D18FA" w:rsidRDefault="00A32F20" w:rsidP="00F91828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شغل:...................................</w:t>
            </w:r>
            <w:r w:rsidR="00F91828">
              <w:rPr>
                <w:rFonts w:cs="B Nazanin" w:hint="cs"/>
                <w:b/>
                <w:bCs/>
                <w:szCs w:val="22"/>
                <w:rtl/>
              </w:rPr>
              <w:t xml:space="preserve">                       </w:t>
            </w:r>
            <w:r w:rsidR="00DD4842">
              <w:rPr>
                <w:rFonts w:cs="B Nazanin" w:hint="cs"/>
                <w:b/>
                <w:bCs/>
                <w:szCs w:val="22"/>
                <w:rtl/>
              </w:rPr>
              <w:t xml:space="preserve">   </w:t>
            </w: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194097" w:rsidP="00747FE8">
      <w:pPr>
        <w:rPr>
          <w:rFonts w:cs="B Nazanin"/>
        </w:rPr>
      </w:pPr>
      <w:r>
        <w:rPr>
          <w:rFonts w:cs="B Nazanin"/>
          <w:lang w:bidi="fa-IR"/>
        </w:rPr>
        <w:t>Mokharabedini-</w:t>
      </w:r>
      <w:bookmarkStart w:id="0" w:name="_GoBack"/>
      <w:bookmarkEnd w:id="0"/>
      <w:r w:rsidR="00B90549">
        <w:rPr>
          <w:rFonts w:cs="B Nazanin"/>
          <w:lang w:bidi="fa-IR"/>
        </w:rPr>
        <w:t>vakil.com</w:t>
      </w:r>
    </w:p>
    <w:sectPr w:rsidR="00747FE8" w:rsidRPr="00AF6442" w:rsidSect="00F91828">
      <w:headerReference w:type="default" r:id="rId6"/>
      <w:footerReference w:type="default" r:id="rId7"/>
      <w:pgSz w:w="12240" w:h="15840" w:code="1"/>
      <w:pgMar w:top="1440" w:right="1080" w:bottom="1440" w:left="108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76" w:rsidRDefault="00CA2976">
      <w:r>
        <w:separator/>
      </w:r>
    </w:p>
  </w:endnote>
  <w:endnote w:type="continuationSeparator" w:id="0">
    <w:p w:rsidR="00CA2976" w:rsidRDefault="00CA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021C8F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9525" t="10795" r="9525" b="8255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81A47E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6350" t="10160" r="8890" b="889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ECF9D3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76" w:rsidRDefault="00CA2976">
      <w:r>
        <w:separator/>
      </w:r>
    </w:p>
  </w:footnote>
  <w:footnote w:type="continuationSeparator" w:id="0">
    <w:p w:rsidR="00CA2976" w:rsidRDefault="00CA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021C8F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36"/>
    <w:rsid w:val="00021C8F"/>
    <w:rsid w:val="00093E85"/>
    <w:rsid w:val="000C4DB7"/>
    <w:rsid w:val="000D18FA"/>
    <w:rsid w:val="001131C5"/>
    <w:rsid w:val="00194097"/>
    <w:rsid w:val="00273E14"/>
    <w:rsid w:val="002E5637"/>
    <w:rsid w:val="004C3813"/>
    <w:rsid w:val="00523D5B"/>
    <w:rsid w:val="00747FE8"/>
    <w:rsid w:val="007C1C53"/>
    <w:rsid w:val="00883575"/>
    <w:rsid w:val="00A23F0A"/>
    <w:rsid w:val="00A32F20"/>
    <w:rsid w:val="00AF6442"/>
    <w:rsid w:val="00B90549"/>
    <w:rsid w:val="00CA2976"/>
    <w:rsid w:val="00DD4842"/>
    <w:rsid w:val="00F9182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20685-47D9-487C-831D-56B7D5C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2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1583;&#1575;&#1583;&#1582;&#1608;&#1575;&#1587;&#1578;_&#1583;&#1575;&#1583;&#1711;&#1575;&#1607;_&#1593;&#1605;&#1608;&#1605;&#1740;_&#1606;&#1582;&#1587;&#1578;&#174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دادخواست_دادگاه_عمومی_نخستین.dot</Template>
  <TotalTime>117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6</cp:revision>
  <cp:lastPrinted>2018-02-26T05:37:00Z</cp:lastPrinted>
  <dcterms:created xsi:type="dcterms:W3CDTF">2018-02-25T15:09:00Z</dcterms:created>
  <dcterms:modified xsi:type="dcterms:W3CDTF">2018-04-21T15:15:00Z</dcterms:modified>
</cp:coreProperties>
</file>