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8" w:rsidRPr="00E5027B" w:rsidRDefault="00560B58" w:rsidP="00E821E4">
      <w:pPr>
        <w:pStyle w:val="Heading1"/>
        <w:ind w:firstLine="720"/>
        <w:rPr>
          <w:rFonts w:cs="Zar"/>
          <w:rtl/>
        </w:rPr>
      </w:pPr>
      <w:r w:rsidRPr="00E5027B">
        <w:rPr>
          <w:rFonts w:cs="Zar"/>
          <w:rtl/>
        </w:rPr>
        <w:t>برگ دادخواست به دادگاه عموم</w:t>
      </w:r>
      <w:r w:rsidRPr="00E5027B">
        <w:rPr>
          <w:rFonts w:cs="Zar" w:hint="cs"/>
          <w:rtl/>
          <w:lang w:bidi="fa-IR"/>
        </w:rPr>
        <w:t>ي</w:t>
      </w:r>
    </w:p>
    <w:tbl>
      <w:tblPr>
        <w:bidiVisual/>
        <w:tblW w:w="10373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548"/>
        <w:gridCol w:w="1047"/>
        <w:gridCol w:w="1559"/>
        <w:gridCol w:w="1134"/>
        <w:gridCol w:w="992"/>
        <w:gridCol w:w="4066"/>
        <w:gridCol w:w="15"/>
      </w:tblGrid>
      <w:tr w:rsidR="00560B58" w:rsidRPr="00B827FB" w:rsidTr="00D86003">
        <w:trPr>
          <w:gridAfter w:val="1"/>
          <w:wAfter w:w="15" w:type="dxa"/>
          <w:trHeight w:val="786"/>
        </w:trPr>
        <w:tc>
          <w:tcPr>
            <w:tcW w:w="15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مشخصات طرفين</w:t>
            </w:r>
          </w:p>
        </w:tc>
        <w:tc>
          <w:tcPr>
            <w:tcW w:w="1047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 خانوادگى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نام پدر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شغل</w:t>
            </w:r>
          </w:p>
        </w:tc>
        <w:tc>
          <w:tcPr>
            <w:tcW w:w="406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C766A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</w:pPr>
          </w:p>
          <w:p w:rsidR="00560B58" w:rsidRPr="00C766A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b/>
                <w:bCs/>
                <w:sz w:val="22"/>
                <w:szCs w:val="22"/>
                <w:rtl/>
              </w:rPr>
              <w:t>محل اقامت</w:t>
            </w:r>
          </w:p>
          <w:p w:rsidR="00560B58" w:rsidRPr="00C766A3" w:rsidRDefault="00560B58" w:rsidP="00560B58">
            <w:pPr>
              <w:jc w:val="center"/>
              <w:rPr>
                <w:rFonts w:cs="Arial"/>
                <w:sz w:val="22"/>
                <w:szCs w:val="22"/>
                <w:rtl/>
              </w:rPr>
            </w:pPr>
            <w:r w:rsidRPr="00C766A3">
              <w:rPr>
                <w:rFonts w:ascii="Arial Narrow" w:hAnsi="Arial Narrow" w:cs="Arial"/>
                <w:sz w:val="22"/>
                <w:szCs w:val="22"/>
                <w:rtl/>
              </w:rPr>
              <w:t>شهر – خيابان -كوچه -  شماره –پلاك</w:t>
            </w:r>
          </w:p>
        </w:tc>
      </w:tr>
      <w:tr w:rsidR="00560B58" w:rsidRPr="00B827FB" w:rsidTr="00D86003">
        <w:trPr>
          <w:gridAfter w:val="1"/>
          <w:wAfter w:w="15" w:type="dxa"/>
          <w:cantSplit/>
          <w:trHeight w:val="684"/>
        </w:trPr>
        <w:tc>
          <w:tcPr>
            <w:tcW w:w="1560" w:type="dxa"/>
            <w:gridSpan w:val="2"/>
            <w:tcBorders>
              <w:left w:val="thinThickSmallGap" w:sz="24" w:space="0" w:color="auto"/>
            </w:tcBorders>
            <w:vAlign w:val="center"/>
          </w:tcPr>
          <w:p w:rsidR="00560B58" w:rsidRPr="000E3250" w:rsidRDefault="008C58F9" w:rsidP="00FB7E3D">
            <w:pPr>
              <w:pStyle w:val="Heading2"/>
              <w:rPr>
                <w:rtl/>
              </w:rPr>
            </w:pPr>
            <w:r>
              <w:rPr>
                <w:rFonts w:ascii="Arial Narrow" w:hAnsi="Arial Narrow" w:hint="cs"/>
                <w:rtl/>
              </w:rPr>
              <w:t>خواه</w:t>
            </w:r>
            <w:r w:rsidR="00FB7E3D">
              <w:rPr>
                <w:rFonts w:ascii="Arial Narrow" w:hAnsi="Arial Narrow" w:hint="cs"/>
                <w:rtl/>
              </w:rPr>
              <w:t>ان</w:t>
            </w:r>
          </w:p>
        </w:tc>
        <w:tc>
          <w:tcPr>
            <w:tcW w:w="1047" w:type="dxa"/>
            <w:vAlign w:val="center"/>
          </w:tcPr>
          <w:p w:rsidR="00560B58" w:rsidRPr="006A55F1" w:rsidRDefault="00560B58" w:rsidP="00190EEE">
            <w:pPr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66CBC" w:rsidRPr="006A55F1" w:rsidRDefault="00466CBC" w:rsidP="00035589">
            <w:pPr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60B58" w:rsidRPr="006A55F1" w:rsidRDefault="00560B58" w:rsidP="00560B58">
            <w:pPr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560B58" w:rsidRPr="006A55F1" w:rsidRDefault="00560B58" w:rsidP="00560B58">
            <w:pPr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4066" w:type="dxa"/>
            <w:tcBorders>
              <w:right w:val="thinThickSmallGap" w:sz="24" w:space="0" w:color="auto"/>
            </w:tcBorders>
            <w:vAlign w:val="center"/>
          </w:tcPr>
          <w:p w:rsidR="00010155" w:rsidRPr="006A55F1" w:rsidRDefault="00010155" w:rsidP="00127082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5728C4" w:rsidRPr="00B827FB" w:rsidTr="00D86003">
        <w:trPr>
          <w:gridAfter w:val="1"/>
          <w:wAfter w:w="15" w:type="dxa"/>
          <w:cantSplit/>
          <w:trHeight w:val="684"/>
        </w:trPr>
        <w:tc>
          <w:tcPr>
            <w:tcW w:w="1560" w:type="dxa"/>
            <w:gridSpan w:val="2"/>
            <w:tcBorders>
              <w:left w:val="thinThickSmallGap" w:sz="24" w:space="0" w:color="auto"/>
            </w:tcBorders>
            <w:vAlign w:val="center"/>
          </w:tcPr>
          <w:p w:rsidR="005728C4" w:rsidRDefault="005728C4" w:rsidP="00FB7E3D">
            <w:pPr>
              <w:pStyle w:val="Heading2"/>
              <w:rPr>
                <w:rFonts w:ascii="Arial Narrow" w:hAnsi="Arial Narrow"/>
                <w:rtl/>
              </w:rPr>
            </w:pPr>
          </w:p>
        </w:tc>
        <w:tc>
          <w:tcPr>
            <w:tcW w:w="1047" w:type="dxa"/>
            <w:vAlign w:val="center"/>
          </w:tcPr>
          <w:p w:rsidR="005728C4" w:rsidRPr="006A55F1" w:rsidRDefault="005728C4" w:rsidP="00190EEE">
            <w:pPr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5728C4" w:rsidRPr="006A55F1" w:rsidRDefault="005728C4" w:rsidP="00035589">
            <w:pPr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5728C4" w:rsidRPr="006A55F1" w:rsidRDefault="005728C4" w:rsidP="00560B58">
            <w:pPr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5728C4" w:rsidRPr="006A55F1" w:rsidRDefault="005728C4" w:rsidP="00560B58">
            <w:pPr>
              <w:jc w:val="center"/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  <w:tc>
          <w:tcPr>
            <w:tcW w:w="4066" w:type="dxa"/>
            <w:tcBorders>
              <w:right w:val="thinThickSmallGap" w:sz="24" w:space="0" w:color="auto"/>
            </w:tcBorders>
            <w:vAlign w:val="center"/>
          </w:tcPr>
          <w:p w:rsidR="005728C4" w:rsidRPr="006A55F1" w:rsidRDefault="005728C4" w:rsidP="00127082">
            <w:pPr>
              <w:rPr>
                <w:rFonts w:ascii="Arial" w:hAnsi="Arial" w:cs="B Mitra"/>
                <w:b/>
                <w:bCs/>
                <w:rtl/>
                <w:lang w:bidi="fa-IR"/>
              </w:rPr>
            </w:pPr>
          </w:p>
        </w:tc>
      </w:tr>
      <w:tr w:rsidR="00560B58" w:rsidRPr="00B827FB" w:rsidTr="00D86003">
        <w:trPr>
          <w:gridAfter w:val="1"/>
          <w:wAfter w:w="15" w:type="dxa"/>
          <w:cantSplit/>
          <w:trHeight w:val="735"/>
        </w:trPr>
        <w:tc>
          <w:tcPr>
            <w:tcW w:w="156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60B58" w:rsidRPr="000E3250" w:rsidRDefault="00560B58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0E3250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560B58" w:rsidRPr="000E3250" w:rsidRDefault="00560B58" w:rsidP="00110D5E">
            <w:pPr>
              <w:rPr>
                <w:rFonts w:cs="B Mitra"/>
                <w:b/>
                <w:bCs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2682" w:rsidRPr="000E3250" w:rsidRDefault="00712682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34713A" w:rsidRPr="000E3250" w:rsidRDefault="0034713A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4713A" w:rsidRPr="000E3250" w:rsidRDefault="0034713A" w:rsidP="0034713A">
            <w:pPr>
              <w:jc w:val="center"/>
              <w:rPr>
                <w:rFonts w:cs="B Mitra"/>
                <w:b/>
                <w:bCs/>
              </w:rPr>
            </w:pPr>
          </w:p>
          <w:p w:rsidR="00BE1B16" w:rsidRPr="000E3250" w:rsidRDefault="00BE1B16" w:rsidP="00560B58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06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10155" w:rsidRPr="004F46CE" w:rsidRDefault="00010155" w:rsidP="006A55F1">
            <w:pPr>
              <w:rPr>
                <w:rFonts w:cs="B Mitra"/>
                <w:b/>
                <w:bCs/>
                <w:rtl/>
              </w:rPr>
            </w:pPr>
          </w:p>
        </w:tc>
      </w:tr>
      <w:tr w:rsidR="00560B58" w:rsidRPr="008B6C1C" w:rsidTr="00D86003">
        <w:trPr>
          <w:gridAfter w:val="1"/>
          <w:wAfter w:w="15" w:type="dxa"/>
          <w:trHeight w:val="681"/>
        </w:trPr>
        <w:tc>
          <w:tcPr>
            <w:tcW w:w="1560" w:type="dxa"/>
            <w:gridSpan w:val="2"/>
            <w:tcBorders>
              <w:left w:val="thinThickSmallGap" w:sz="24" w:space="0" w:color="auto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تعيين خواسته وبها</w:t>
            </w:r>
            <w:r w:rsidRPr="008B6C1C">
              <w:rPr>
                <w:rFonts w:ascii="Arial Narrow" w:hAnsi="Arial Narrow" w:cs="B Mitra" w:hint="cs"/>
                <w:b/>
                <w:bCs/>
                <w:rtl/>
              </w:rPr>
              <w:t>ي</w:t>
            </w:r>
            <w:r w:rsidRPr="008B6C1C">
              <w:rPr>
                <w:rFonts w:ascii="Arial Narrow" w:hAnsi="Arial Narrow" w:cs="B Mitra"/>
                <w:b/>
                <w:bCs/>
                <w:rtl/>
              </w:rPr>
              <w:t xml:space="preserve"> آن</w:t>
            </w:r>
          </w:p>
        </w:tc>
        <w:tc>
          <w:tcPr>
            <w:tcW w:w="8798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60B58" w:rsidRPr="008B6C1C" w:rsidRDefault="006B515F" w:rsidP="00095916">
            <w:pPr>
              <w:pStyle w:val="Heading3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Arial" w:hAnsi="Arial" w:cs="B Mitra"/>
                <w:sz w:val="22"/>
                <w:szCs w:val="22"/>
                <w:rtl/>
                <w:lang w:bidi="fa-IR"/>
              </w:rPr>
              <w:t>اعسار از پرداخت محكوم ٌ</w:t>
            </w:r>
            <w:r>
              <w:rPr>
                <w:rFonts w:ascii="Arial" w:hAnsi="Arial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="00FB7E3D">
              <w:rPr>
                <w:rFonts w:ascii="Arial" w:hAnsi="Arial" w:cs="B Mitra"/>
                <w:sz w:val="22"/>
                <w:szCs w:val="22"/>
                <w:rtl/>
                <w:lang w:bidi="fa-IR"/>
              </w:rPr>
              <w:t xml:space="preserve">به </w:t>
            </w:r>
            <w:r w:rsidR="00FB7E3D" w:rsidRPr="00FB7E3D">
              <w:rPr>
                <w:rFonts w:ascii="Arial" w:hAnsi="Arial" w:cs="B Mitra"/>
                <w:sz w:val="22"/>
                <w:szCs w:val="22"/>
                <w:rtl/>
                <w:lang w:bidi="fa-IR"/>
              </w:rPr>
              <w:t>و تقاضاي تقسيط آن</w:t>
            </w:r>
          </w:p>
        </w:tc>
      </w:tr>
      <w:tr w:rsidR="00560B58" w:rsidRPr="008B6C1C" w:rsidTr="00D86003">
        <w:trPr>
          <w:gridAfter w:val="1"/>
          <w:wAfter w:w="15" w:type="dxa"/>
          <w:trHeight w:val="622"/>
        </w:trPr>
        <w:tc>
          <w:tcPr>
            <w:tcW w:w="1560" w:type="dxa"/>
            <w:gridSpan w:val="2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98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560B58" w:rsidRPr="00FB7E3D" w:rsidRDefault="00F34683" w:rsidP="005728C4">
            <w:pPr>
              <w:jc w:val="lowKashida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1-</w:t>
            </w:r>
            <w:r w:rsidR="00FB7E3D" w:rsidRPr="00FB7E3D">
              <w:rPr>
                <w:rFonts w:cs="B Mitra"/>
                <w:b/>
                <w:bCs/>
                <w:sz w:val="22"/>
                <w:szCs w:val="22"/>
                <w:rtl/>
              </w:rPr>
              <w:t>- فيش حقوقي صادره از سازمان متبوع، 2-كپي مصدق استشهاديه با امضاي حداقل دونفر،</w:t>
            </w:r>
            <w:r w:rsidR="00FB7E3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B7E3D" w:rsidRPr="00FB7E3D">
              <w:rPr>
                <w:rFonts w:cs="B Mitra"/>
                <w:b/>
                <w:bCs/>
                <w:sz w:val="22"/>
                <w:szCs w:val="22"/>
                <w:rtl/>
              </w:rPr>
              <w:t xml:space="preserve">3- </w:t>
            </w:r>
            <w:r w:rsidR="00FB7E3D">
              <w:rPr>
                <w:rFonts w:cs="B Mitra"/>
                <w:b/>
                <w:bCs/>
                <w:sz w:val="22"/>
                <w:szCs w:val="22"/>
                <w:rtl/>
              </w:rPr>
              <w:t xml:space="preserve">دادنامه شماره </w:t>
            </w:r>
            <w:r w:rsidR="005728C4">
              <w:rPr>
                <w:rFonts w:cs="B Mitra" w:hint="cs"/>
                <w:b/>
                <w:bCs/>
                <w:sz w:val="22"/>
                <w:szCs w:val="22"/>
                <w:rtl/>
              </w:rPr>
              <w:t>.........................</w:t>
            </w:r>
            <w:r w:rsidR="00FB7E3D">
              <w:rPr>
                <w:rFonts w:cs="B Mitra"/>
                <w:b/>
                <w:bCs/>
                <w:sz w:val="22"/>
                <w:szCs w:val="22"/>
                <w:rtl/>
              </w:rPr>
              <w:t>صادره از</w:t>
            </w:r>
            <w:r w:rsidR="00FB7E3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90EEE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شعبه </w:t>
            </w:r>
            <w:r w:rsidR="005728C4">
              <w:rPr>
                <w:rFonts w:cs="B Mitra" w:hint="cs"/>
                <w:b/>
                <w:bCs/>
                <w:sz w:val="22"/>
                <w:szCs w:val="22"/>
                <w:rtl/>
              </w:rPr>
              <w:t>....</w:t>
            </w:r>
            <w:r w:rsidR="00190EEE">
              <w:rPr>
                <w:rFonts w:cs="B Mitra" w:hint="cs"/>
                <w:b/>
                <w:bCs/>
                <w:sz w:val="22"/>
                <w:szCs w:val="22"/>
                <w:rtl/>
              </w:rPr>
              <w:t>دادگ</w:t>
            </w:r>
            <w:r w:rsidR="005728C4">
              <w:rPr>
                <w:rFonts w:cs="B Mitra" w:hint="cs"/>
                <w:b/>
                <w:bCs/>
                <w:sz w:val="22"/>
                <w:szCs w:val="22"/>
                <w:rtl/>
              </w:rPr>
              <w:t>اه........</w:t>
            </w:r>
          </w:p>
        </w:tc>
      </w:tr>
      <w:tr w:rsidR="00560B58" w:rsidRPr="008B6C1C" w:rsidTr="00D86003">
        <w:trPr>
          <w:gridBefore w:val="1"/>
          <w:wBefore w:w="12" w:type="dxa"/>
          <w:trHeight w:val="5580"/>
        </w:trPr>
        <w:tc>
          <w:tcPr>
            <w:tcW w:w="10361" w:type="dxa"/>
            <w:gridSpan w:val="7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B7E3D" w:rsidRDefault="00FB7E3D" w:rsidP="00265EA8">
            <w:pPr>
              <w:spacing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B7E3D">
              <w:rPr>
                <w:rFonts w:cs="B Nazanin"/>
                <w:b/>
                <w:bCs/>
                <w:sz w:val="28"/>
                <w:szCs w:val="28"/>
                <w:rtl/>
              </w:rPr>
              <w:t xml:space="preserve">رياست محترم </w:t>
            </w:r>
            <w:r w:rsidR="00265EA8">
              <w:rPr>
                <w:rFonts w:cs="B Nazanin" w:hint="cs"/>
                <w:b/>
                <w:bCs/>
                <w:sz w:val="28"/>
                <w:szCs w:val="28"/>
                <w:rtl/>
              </w:rPr>
              <w:t>...................................</w:t>
            </w:r>
          </w:p>
          <w:p w:rsidR="00FB7E3D" w:rsidRPr="00FB7E3D" w:rsidRDefault="00FB7E3D" w:rsidP="00FB7E3D">
            <w:pPr>
              <w:spacing w:line="276" w:lineRule="auto"/>
              <w:jc w:val="lowKashida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B7E3D">
              <w:rPr>
                <w:rFonts w:cs="B Nazanin"/>
                <w:b/>
                <w:bCs/>
                <w:sz w:val="24"/>
                <w:szCs w:val="24"/>
                <w:rtl/>
              </w:rPr>
              <w:t>باسلام</w:t>
            </w:r>
          </w:p>
          <w:p w:rsidR="00FB7E3D" w:rsidRPr="00FB7E3D" w:rsidRDefault="006B515F" w:rsidP="00FB7E3D">
            <w:pPr>
              <w:spacing w:line="276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احتراماً به استحضارمي رساند:</w:t>
            </w:r>
          </w:p>
          <w:p w:rsidR="00127082" w:rsidRPr="00FB7E3D" w:rsidRDefault="00FB7E3D" w:rsidP="005728C4">
            <w:pPr>
              <w:jc w:val="lowKashida"/>
              <w:rPr>
                <w:rFonts w:ascii="Arial Narrow" w:hAnsi="Arial Narrow" w:cs="B Mitra"/>
                <w:sz w:val="24"/>
                <w:szCs w:val="24"/>
                <w:rtl/>
              </w:rPr>
            </w:pPr>
            <w:r w:rsidRPr="00FB7E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اينجانب حسب دادنامه </w:t>
            </w:r>
            <w:r w:rsidR="00190EEE" w:rsidRPr="00190EEE">
              <w:rPr>
                <w:rFonts w:cs="B Nazanin"/>
                <w:b/>
                <w:bCs/>
                <w:sz w:val="24"/>
                <w:szCs w:val="24"/>
                <w:rtl/>
              </w:rPr>
              <w:t xml:space="preserve">شماره </w:t>
            </w:r>
            <w:r w:rsidR="005728C4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</w:t>
            </w:r>
            <w:r w:rsidR="005728C4">
              <w:rPr>
                <w:rFonts w:cs="B Nazanin"/>
                <w:b/>
                <w:bCs/>
                <w:sz w:val="24"/>
                <w:szCs w:val="24"/>
                <w:rtl/>
              </w:rPr>
              <w:t>صادره از شعبه</w:t>
            </w:r>
            <w:r w:rsidR="005728C4">
              <w:rPr>
                <w:rFonts w:cs="B Nazanin" w:hint="cs"/>
                <w:b/>
                <w:bCs/>
                <w:sz w:val="24"/>
                <w:szCs w:val="24"/>
                <w:rtl/>
              </w:rPr>
              <w:t>......</w:t>
            </w:r>
            <w:r w:rsidR="005728C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دادگا</w:t>
            </w:r>
            <w:r w:rsidR="005728C4">
              <w:rPr>
                <w:rFonts w:cs="B Nazanin" w:hint="cs"/>
                <w:b/>
                <w:bCs/>
                <w:sz w:val="24"/>
                <w:szCs w:val="24"/>
                <w:rtl/>
              </w:rPr>
              <w:t>ه..........................</w:t>
            </w:r>
            <w:r w:rsidR="00190EEE" w:rsidRPr="00190EE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به پرداخت مبلغ </w:t>
            </w:r>
            <w:r w:rsidR="005728C4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</w:t>
            </w:r>
            <w:r w:rsidRPr="00FB7E3D">
              <w:rPr>
                <w:rFonts w:cs="B Nazanin"/>
                <w:b/>
                <w:bCs/>
                <w:sz w:val="24"/>
                <w:szCs w:val="24"/>
                <w:rtl/>
              </w:rPr>
              <w:t>ريال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بابت اصل خواسته و مبلغ </w:t>
            </w:r>
            <w:r w:rsidR="005728C4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</w:t>
            </w:r>
            <w:r w:rsidR="00190EE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ريال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بابت هزینه های دادرسی و </w:t>
            </w:r>
            <w:r w:rsidR="00190EE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تصدیق اوراق و مبلغ </w:t>
            </w:r>
            <w:r w:rsidR="005728C4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</w:t>
            </w:r>
            <w:r w:rsidR="00190EE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ريال بابت حق الوکاله وکیل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خسارت تاخیر تادیه</w:t>
            </w:r>
            <w:r w:rsidR="00190EE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از زمان سررسید چک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در حق </w:t>
            </w:r>
            <w:r w:rsidR="005728C4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</w:t>
            </w:r>
            <w:r w:rsidRPr="00FB7E3D">
              <w:rPr>
                <w:rFonts w:cs="B Nazanin"/>
                <w:b/>
                <w:bCs/>
                <w:sz w:val="24"/>
                <w:szCs w:val="24"/>
                <w:rtl/>
              </w:rPr>
              <w:t>محكوم گرديده ام</w:t>
            </w:r>
            <w:r w:rsidR="001D41AB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FB7E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نظر به</w:t>
            </w:r>
            <w:r w:rsidR="001D41AB">
              <w:rPr>
                <w:rtl/>
              </w:rPr>
              <w:t xml:space="preserve"> </w:t>
            </w:r>
            <w:r w:rsidR="001D41AB" w:rsidRPr="001D41AB">
              <w:rPr>
                <w:rFonts w:cs="B Nazanin"/>
                <w:b/>
                <w:bCs/>
                <w:sz w:val="24"/>
                <w:szCs w:val="24"/>
                <w:rtl/>
              </w:rPr>
              <w:t>ا</w:t>
            </w:r>
            <w:r w:rsidR="001D41AB" w:rsidRPr="001D41AB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="001D41AB">
              <w:rPr>
                <w:rFonts w:cs="B Nazanin" w:hint="eastAsia"/>
                <w:b/>
                <w:bCs/>
                <w:sz w:val="24"/>
                <w:szCs w:val="24"/>
                <w:rtl/>
              </w:rPr>
              <w:t>ن</w:t>
            </w:r>
            <w:r w:rsidR="001D41AB">
              <w:rPr>
                <w:rFonts w:cs="B Nazanin" w:hint="cs"/>
                <w:b/>
                <w:bCs/>
                <w:sz w:val="24"/>
                <w:szCs w:val="24"/>
                <w:rtl/>
              </w:rPr>
              <w:t>که</w:t>
            </w:r>
            <w:r w:rsidR="001D41AB" w:rsidRPr="001D41A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کارمند ساده </w:t>
            </w:r>
            <w:r w:rsidR="00190EEE">
              <w:rPr>
                <w:rFonts w:cs="B Nazanin"/>
                <w:b/>
                <w:bCs/>
                <w:sz w:val="24"/>
                <w:szCs w:val="24"/>
                <w:rtl/>
              </w:rPr>
              <w:t xml:space="preserve">هستم </w:t>
            </w:r>
            <w:r w:rsidR="001D41AB" w:rsidRPr="001D41AB">
              <w:rPr>
                <w:rFonts w:cs="B Nazanin"/>
                <w:b/>
                <w:bCs/>
                <w:sz w:val="24"/>
                <w:szCs w:val="24"/>
                <w:rtl/>
              </w:rPr>
              <w:t>و</w:t>
            </w:r>
            <w:r w:rsidR="000447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توجه به اینکه از نظر مالی در وضعیت بسیار ضعیفی می باشم و به سختی امرار معاش می نمایم و ا</w:t>
            </w:r>
            <w:r w:rsidR="00190EEE">
              <w:rPr>
                <w:rFonts w:cs="B Nazanin" w:hint="cs"/>
                <w:b/>
                <w:bCs/>
                <w:sz w:val="24"/>
                <w:szCs w:val="24"/>
                <w:rtl/>
              </w:rPr>
              <w:t>ز طرفی بدهکار و وام دار می باشم</w:t>
            </w:r>
            <w:r w:rsidR="001D41AB" w:rsidRPr="001D41A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تقاضای</w:t>
            </w:r>
            <w:r w:rsidRPr="00FB7E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صدور حكم به اعسار از پرداخت مبلغ محكومٌ به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FB7E3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تقسيط مبلغ محكومٌ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در حق اینجانب را دارم.</w:t>
            </w:r>
            <w:r w:rsidR="00560B58" w:rsidRPr="00FB7E3D">
              <w:rPr>
                <w:rFonts w:ascii="Arial Narrow" w:hAnsi="Arial Narrow" w:cs="B Mitra"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="00560B58" w:rsidRPr="00FB7E3D">
              <w:rPr>
                <w:rFonts w:ascii="Arial Narrow" w:hAnsi="Arial Narrow" w:cs="B Mitra" w:hint="cs"/>
                <w:sz w:val="24"/>
                <w:szCs w:val="24"/>
                <w:rtl/>
              </w:rPr>
              <w:t xml:space="preserve">               </w:t>
            </w:r>
          </w:p>
          <w:p w:rsidR="00127082" w:rsidRDefault="006E1153" w:rsidP="00035589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  <w:r>
              <w:rPr>
                <w:rFonts w:ascii="Arial Narrow" w:hAnsi="Arial Narrow"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57785</wp:posOffset>
                      </wp:positionV>
                      <wp:extent cx="1303020" cy="828675"/>
                      <wp:effectExtent l="0" t="2540" r="254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C9E" w:rsidRPr="00904C9E" w:rsidRDefault="00904C9E" w:rsidP="00904C9E">
                                  <w:pPr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904C9E">
                                    <w:rPr>
                                      <w:rFonts w:cs="B Mitra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باتقدیم احترام</w:t>
                                  </w:r>
                                </w:p>
                                <w:p w:rsidR="00904C9E" w:rsidRPr="00904C9E" w:rsidRDefault="00904C9E" w:rsidP="00904C9E">
                                  <w:pPr>
                                    <w:jc w:val="center"/>
                                    <w:rPr>
                                      <w:rFonts w:cs="B Mitra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4.15pt;margin-top:4.55pt;width:102.6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wagQ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" stroked="f">
                      <v:textbox>
                        <w:txbxContent>
                          <w:p w:rsidR="00904C9E" w:rsidRPr="00904C9E" w:rsidRDefault="00904C9E" w:rsidP="00904C9E">
                            <w:pPr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04C9E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باتقدیم احترام</w:t>
                            </w:r>
                          </w:p>
                          <w:p w:rsidR="00904C9E" w:rsidRPr="00904C9E" w:rsidRDefault="00904C9E" w:rsidP="00904C9E">
                            <w:pPr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7082" w:rsidRDefault="00127082" w:rsidP="00035589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</w:p>
          <w:p w:rsidR="00127082" w:rsidRDefault="00127082" w:rsidP="00035589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</w:p>
          <w:p w:rsidR="00127082" w:rsidRDefault="00127082" w:rsidP="00035589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</w:p>
          <w:p w:rsidR="00127082" w:rsidRDefault="00127082" w:rsidP="00035589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</w:p>
          <w:p w:rsidR="00560B58" w:rsidRPr="005E1AF6" w:rsidRDefault="00560B58" w:rsidP="00035589">
            <w:pPr>
              <w:rPr>
                <w:rFonts w:ascii="Arial Narrow" w:hAnsi="Arial Narrow" w:cs="B Mitra"/>
                <w:sz w:val="28"/>
                <w:szCs w:val="28"/>
                <w:rtl/>
              </w:rPr>
            </w:pPr>
            <w:r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</w:t>
            </w:r>
            <w:r w:rsidR="002B19F8"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                                     </w:t>
            </w:r>
            <w:r w:rsidRPr="005E1AF6">
              <w:rPr>
                <w:rFonts w:ascii="Arial Narrow" w:hAnsi="Arial Narrow" w:cs="B Mitra" w:hint="cs"/>
                <w:sz w:val="28"/>
                <w:szCs w:val="28"/>
                <w:rtl/>
              </w:rPr>
              <w:t xml:space="preserve">  </w:t>
            </w:r>
            <w:r w:rsidRPr="005E1AF6">
              <w:rPr>
                <w:rFonts w:ascii="Arial Narrow" w:hAnsi="Arial Narrow" w:cs="B Mitra"/>
                <w:sz w:val="28"/>
                <w:szCs w:val="28"/>
                <w:rtl/>
              </w:rPr>
              <w:t xml:space="preserve"> </w:t>
            </w:r>
          </w:p>
        </w:tc>
      </w:tr>
    </w:tbl>
    <w:p w:rsidR="00D86003" w:rsidRPr="00D86003" w:rsidRDefault="00706DF9" w:rsidP="00D86003">
      <w:pPr>
        <w:rPr>
          <w:rFonts w:cs="B Nazanin"/>
        </w:rPr>
      </w:pPr>
      <w:r>
        <w:rPr>
          <w:rFonts w:cs="B Nazanin"/>
          <w:lang w:bidi="fa-IR"/>
        </w:rPr>
        <w:t>Mokhtarabedini-</w:t>
      </w:r>
      <w:bookmarkStart w:id="0" w:name="_GoBack"/>
      <w:bookmarkEnd w:id="0"/>
      <w:r w:rsidR="00D86003">
        <w:rPr>
          <w:rFonts w:cs="B Nazanin"/>
          <w:lang w:bidi="fa-IR"/>
        </w:rPr>
        <w:t>vakil.com</w:t>
      </w:r>
    </w:p>
    <w:p w:rsidR="00D86003" w:rsidRDefault="00D86003" w:rsidP="00D86003">
      <w:pPr>
        <w:rPr>
          <w:lang w:bidi="fa-IR"/>
        </w:rPr>
      </w:pPr>
    </w:p>
    <w:tbl>
      <w:tblPr>
        <w:bidiVisual/>
        <w:tblW w:w="10373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6149"/>
      </w:tblGrid>
      <w:tr w:rsidR="00D86003" w:rsidTr="00147520">
        <w:trPr>
          <w:trHeight w:val="1086"/>
        </w:trPr>
        <w:tc>
          <w:tcPr>
            <w:tcW w:w="4166" w:type="dxa"/>
          </w:tcPr>
          <w:p w:rsidR="00D86003" w:rsidRDefault="00D86003" w:rsidP="00147520">
            <w:pPr>
              <w:rPr>
                <w:rFonts w:cs="Yagut"/>
                <w:b/>
                <w:bCs/>
                <w:rtl/>
              </w:rPr>
            </w:pPr>
            <w:r>
              <w:rPr>
                <w:rtl/>
                <w:lang w:bidi="fa-IR"/>
              </w:rPr>
              <w:tab/>
            </w:r>
            <w:r>
              <w:rPr>
                <w:rFonts w:cs="Yagut"/>
                <w:b/>
                <w:bCs/>
                <w:rtl/>
              </w:rPr>
              <w:t>شماره و تاريخ ثبت دادخواست</w:t>
            </w:r>
          </w:p>
          <w:p w:rsidR="00D86003" w:rsidRDefault="00D86003" w:rsidP="00147520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</w:t>
            </w:r>
          </w:p>
          <w:p w:rsidR="00D86003" w:rsidRDefault="00D86003" w:rsidP="00147520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5B0FD58" wp14:editId="51F40AEF">
                      <wp:simplePos x="0" y="0"/>
                      <wp:positionH relativeFrom="page">
                        <wp:posOffset>180975</wp:posOffset>
                      </wp:positionH>
                      <wp:positionV relativeFrom="paragraph">
                        <wp:posOffset>10795</wp:posOffset>
                      </wp:positionV>
                      <wp:extent cx="2651760" cy="0"/>
                      <wp:effectExtent l="12700" t="6350" r="12065" b="1270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A6A50" id="Line 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">
                      <w10:wrap anchorx="page"/>
                    </v:line>
                  </w:pict>
                </mc:Fallback>
              </mc:AlternateContent>
            </w:r>
            <w:r>
              <w:rPr>
                <w:rFonts w:cs="Yagut"/>
                <w:b/>
                <w:bCs/>
                <w:rtl/>
              </w:rPr>
              <w:t>تاريخ</w:t>
            </w:r>
          </w:p>
        </w:tc>
        <w:tc>
          <w:tcPr>
            <w:tcW w:w="6064" w:type="dxa"/>
          </w:tcPr>
          <w:p w:rsidR="00D86003" w:rsidRDefault="00D86003" w:rsidP="00147520">
            <w:pPr>
              <w:rPr>
                <w:rFonts w:cs="Yagut"/>
                <w:b/>
                <w:bCs/>
                <w:rtl/>
                <w:lang w:bidi="fa-IR"/>
              </w:rPr>
            </w:pPr>
            <w:r>
              <w:rPr>
                <w:rFonts w:cs="Yagut"/>
                <w:b/>
                <w:bCs/>
                <w:rtl/>
              </w:rPr>
              <w:t>شعبه                      دادگاه عموم</w:t>
            </w:r>
            <w:r>
              <w:rPr>
                <w:rFonts w:cs="Yagut" w:hint="cs"/>
                <w:b/>
                <w:bCs/>
                <w:rtl/>
                <w:lang w:bidi="fa-IR"/>
              </w:rPr>
              <w:t>ي</w:t>
            </w:r>
            <w:r>
              <w:rPr>
                <w:rFonts w:cs="Yagut"/>
                <w:b/>
                <w:bCs/>
                <w:rtl/>
              </w:rPr>
              <w:t xml:space="preserve">                    رسيدگي فرمائيد  </w:t>
            </w:r>
          </w:p>
          <w:p w:rsidR="00D86003" w:rsidRDefault="00D86003" w:rsidP="00147520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نام ونام خانوادگي مقام ارجاع كننده</w:t>
            </w:r>
            <w:r>
              <w:rPr>
                <w:rFonts w:cs="Yagut"/>
                <w:b/>
                <w:bCs/>
              </w:rPr>
              <w:t>:</w:t>
            </w:r>
          </w:p>
          <w:p w:rsidR="00D86003" w:rsidRDefault="00D86003" w:rsidP="00147520">
            <w:pPr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Yagut"/>
                <w:b/>
                <w:bCs/>
                <w:rtl/>
              </w:rPr>
              <w:t xml:space="preserve">تاريخ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 / 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/     </w:t>
            </w:r>
            <w:r>
              <w:rPr>
                <w:rFonts w:cs="Yagut"/>
                <w:b/>
                <w:bCs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                           امضاء</w:t>
            </w:r>
          </w:p>
        </w:tc>
      </w:tr>
    </w:tbl>
    <w:p w:rsidR="00D86003" w:rsidRDefault="00D86003" w:rsidP="00D86003">
      <w:pPr>
        <w:jc w:val="center"/>
        <w:rPr>
          <w:lang w:bidi="fa-IR"/>
        </w:rPr>
      </w:pPr>
      <w:r>
        <w:rPr>
          <w:rFonts w:cs="Yagut"/>
          <w:b/>
          <w:bCs/>
          <w:szCs w:val="18"/>
          <w:rtl/>
        </w:rPr>
        <w:t>چاپ روزنامه رسم</w:t>
      </w:r>
      <w:r>
        <w:rPr>
          <w:rFonts w:cs="Yagut" w:hint="cs"/>
          <w:b/>
          <w:bCs/>
          <w:szCs w:val="18"/>
          <w:rtl/>
          <w:lang w:bidi="fa-IR"/>
        </w:rPr>
        <w:t>ي</w:t>
      </w:r>
      <w:r>
        <w:rPr>
          <w:rFonts w:cs="Yagut"/>
          <w:b/>
          <w:bCs/>
          <w:szCs w:val="18"/>
          <w:rtl/>
        </w:rPr>
        <w:t xml:space="preserve"> كشور</w:t>
      </w:r>
      <w:r>
        <w:rPr>
          <w:rFonts w:cs="Yagut"/>
          <w:b/>
          <w:bCs/>
          <w:szCs w:val="18"/>
          <w:rtl/>
        </w:rPr>
        <w:tab/>
        <w:t xml:space="preserve">فرم شماره </w:t>
      </w:r>
      <w:r>
        <w:rPr>
          <w:rFonts w:cs="Yagut" w:hint="cs"/>
          <w:b/>
          <w:bCs/>
          <w:szCs w:val="18"/>
          <w:rtl/>
          <w:lang w:bidi="fa-IR"/>
        </w:rPr>
        <w:t xml:space="preserve">1296/2201/54 </w:t>
      </w:r>
      <w:r>
        <w:rPr>
          <w:rFonts w:cs="Yagut"/>
          <w:b/>
          <w:bCs/>
          <w:szCs w:val="18"/>
          <w:rtl/>
        </w:rPr>
        <w:t xml:space="preserve"> دفتر طرح وبرنامه ريز</w:t>
      </w:r>
      <w:r>
        <w:rPr>
          <w:rFonts w:cs="Yagut" w:hint="cs"/>
          <w:b/>
          <w:bCs/>
          <w:szCs w:val="18"/>
          <w:rtl/>
          <w:lang w:bidi="fa-IR"/>
        </w:rPr>
        <w:t>ي</w:t>
      </w:r>
    </w:p>
    <w:p w:rsidR="00732F68" w:rsidRPr="00D86003" w:rsidRDefault="00732F68" w:rsidP="00D86003">
      <w:pPr>
        <w:rPr>
          <w:lang w:bidi="fa-IR"/>
        </w:rPr>
      </w:pPr>
    </w:p>
    <w:sectPr w:rsidR="00732F68" w:rsidRPr="00D86003" w:rsidSect="00190EEE">
      <w:headerReference w:type="default" r:id="rId7"/>
      <w:pgSz w:w="11906" w:h="16838" w:code="9"/>
      <w:pgMar w:top="1440" w:right="1080" w:bottom="1440" w:left="1080" w:header="425" w:footer="5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31" w:rsidRDefault="009C5131">
      <w:r>
        <w:separator/>
      </w:r>
    </w:p>
  </w:endnote>
  <w:endnote w:type="continuationSeparator" w:id="0">
    <w:p w:rsidR="009C5131" w:rsidRDefault="009C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31" w:rsidRDefault="009C5131">
      <w:r>
        <w:separator/>
      </w:r>
    </w:p>
  </w:footnote>
  <w:footnote w:type="continuationSeparator" w:id="0">
    <w:p w:rsidR="009C5131" w:rsidRDefault="009C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68" w:rsidRDefault="001A7207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362075" cy="1085850"/>
          <wp:effectExtent l="19050" t="0" r="9525" b="0"/>
          <wp:docPr id="7" name="Picture 7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E1153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3017520</wp:posOffset>
              </wp:positionH>
              <wp:positionV relativeFrom="paragraph">
                <wp:posOffset>-87630</wp:posOffset>
              </wp:positionV>
              <wp:extent cx="1463040" cy="1188720"/>
              <wp:effectExtent l="0" t="1270" r="0" b="6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3040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C0F2B6" id="Rectangle 1" o:spid="_x0000_s1026" style="position:absolute;left:0;text-align:left;margin-left:237.6pt;margin-top:-6.9pt;width:115.2pt;height:9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" o:allowincell="f" filled="f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B3B60"/>
    <w:multiLevelType w:val="hybridMultilevel"/>
    <w:tmpl w:val="C3CCDDB0"/>
    <w:lvl w:ilvl="0" w:tplc="17AA5D0A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B99"/>
    <w:multiLevelType w:val="hybridMultilevel"/>
    <w:tmpl w:val="E4BED25A"/>
    <w:lvl w:ilvl="0" w:tplc="111A7C6E">
      <w:start w:val="1"/>
      <w:numFmt w:val="decimal"/>
      <w:lvlText w:val="%1-"/>
      <w:lvlJc w:val="left"/>
      <w:pPr>
        <w:ind w:left="54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2"/>
    <w:rsid w:val="00003A86"/>
    <w:rsid w:val="00010155"/>
    <w:rsid w:val="00035589"/>
    <w:rsid w:val="000447AC"/>
    <w:rsid w:val="00061588"/>
    <w:rsid w:val="00063AA8"/>
    <w:rsid w:val="00095916"/>
    <w:rsid w:val="000E3250"/>
    <w:rsid w:val="00110D5E"/>
    <w:rsid w:val="00127082"/>
    <w:rsid w:val="001420A3"/>
    <w:rsid w:val="00157B30"/>
    <w:rsid w:val="001676EC"/>
    <w:rsid w:val="00190EEE"/>
    <w:rsid w:val="001A7207"/>
    <w:rsid w:val="001C13F8"/>
    <w:rsid w:val="001D41AB"/>
    <w:rsid w:val="001E107E"/>
    <w:rsid w:val="001E6B0F"/>
    <w:rsid w:val="002326BE"/>
    <w:rsid w:val="00265EA8"/>
    <w:rsid w:val="0027136B"/>
    <w:rsid w:val="002B19F8"/>
    <w:rsid w:val="002C050E"/>
    <w:rsid w:val="002D3B40"/>
    <w:rsid w:val="0034713A"/>
    <w:rsid w:val="00377749"/>
    <w:rsid w:val="003C60D7"/>
    <w:rsid w:val="0045070E"/>
    <w:rsid w:val="00450764"/>
    <w:rsid w:val="004603F0"/>
    <w:rsid w:val="00466CBC"/>
    <w:rsid w:val="00480EAF"/>
    <w:rsid w:val="004D7EB2"/>
    <w:rsid w:val="004F46CE"/>
    <w:rsid w:val="005079C1"/>
    <w:rsid w:val="00507E1E"/>
    <w:rsid w:val="005149EB"/>
    <w:rsid w:val="0052344D"/>
    <w:rsid w:val="00542A07"/>
    <w:rsid w:val="00553745"/>
    <w:rsid w:val="00560B58"/>
    <w:rsid w:val="005728C4"/>
    <w:rsid w:val="005B4E72"/>
    <w:rsid w:val="005E1AF6"/>
    <w:rsid w:val="006001FB"/>
    <w:rsid w:val="00612368"/>
    <w:rsid w:val="00675C8E"/>
    <w:rsid w:val="00690373"/>
    <w:rsid w:val="00693FA2"/>
    <w:rsid w:val="006949D9"/>
    <w:rsid w:val="006A55F1"/>
    <w:rsid w:val="006A79F2"/>
    <w:rsid w:val="006B515F"/>
    <w:rsid w:val="006C649B"/>
    <w:rsid w:val="006E1153"/>
    <w:rsid w:val="00706DF9"/>
    <w:rsid w:val="00712682"/>
    <w:rsid w:val="00732F68"/>
    <w:rsid w:val="0074076C"/>
    <w:rsid w:val="00751C50"/>
    <w:rsid w:val="00780001"/>
    <w:rsid w:val="007B44F2"/>
    <w:rsid w:val="007C7965"/>
    <w:rsid w:val="007F52EB"/>
    <w:rsid w:val="008408B3"/>
    <w:rsid w:val="00841F5E"/>
    <w:rsid w:val="008709A0"/>
    <w:rsid w:val="00870D1B"/>
    <w:rsid w:val="008B2506"/>
    <w:rsid w:val="008B6C1C"/>
    <w:rsid w:val="008C58F9"/>
    <w:rsid w:val="008E4C14"/>
    <w:rsid w:val="008F67AE"/>
    <w:rsid w:val="009026AF"/>
    <w:rsid w:val="00904C9E"/>
    <w:rsid w:val="0091255D"/>
    <w:rsid w:val="00913E40"/>
    <w:rsid w:val="009B56D9"/>
    <w:rsid w:val="009B7F18"/>
    <w:rsid w:val="009C1313"/>
    <w:rsid w:val="009C5131"/>
    <w:rsid w:val="00A85748"/>
    <w:rsid w:val="00AA61F0"/>
    <w:rsid w:val="00B24B76"/>
    <w:rsid w:val="00B26988"/>
    <w:rsid w:val="00B42548"/>
    <w:rsid w:val="00B551EE"/>
    <w:rsid w:val="00B57EA2"/>
    <w:rsid w:val="00BB45BE"/>
    <w:rsid w:val="00BE1B16"/>
    <w:rsid w:val="00C03066"/>
    <w:rsid w:val="00C275BE"/>
    <w:rsid w:val="00C60F63"/>
    <w:rsid w:val="00C766A3"/>
    <w:rsid w:val="00C83AC5"/>
    <w:rsid w:val="00C9400E"/>
    <w:rsid w:val="00CA099C"/>
    <w:rsid w:val="00CA2B6B"/>
    <w:rsid w:val="00CC3D2B"/>
    <w:rsid w:val="00CC410C"/>
    <w:rsid w:val="00CD0FE3"/>
    <w:rsid w:val="00CD2BEE"/>
    <w:rsid w:val="00D01CC7"/>
    <w:rsid w:val="00D06386"/>
    <w:rsid w:val="00D137C9"/>
    <w:rsid w:val="00D22AEC"/>
    <w:rsid w:val="00D262D3"/>
    <w:rsid w:val="00D33982"/>
    <w:rsid w:val="00D40F6A"/>
    <w:rsid w:val="00D52074"/>
    <w:rsid w:val="00D86003"/>
    <w:rsid w:val="00DB3472"/>
    <w:rsid w:val="00DD11BB"/>
    <w:rsid w:val="00DF3F6D"/>
    <w:rsid w:val="00E040EA"/>
    <w:rsid w:val="00E045AC"/>
    <w:rsid w:val="00E52B04"/>
    <w:rsid w:val="00E75E0B"/>
    <w:rsid w:val="00E821E4"/>
    <w:rsid w:val="00EB562C"/>
    <w:rsid w:val="00F1620A"/>
    <w:rsid w:val="00F34683"/>
    <w:rsid w:val="00F555FF"/>
    <w:rsid w:val="00F91B74"/>
    <w:rsid w:val="00FA28FD"/>
    <w:rsid w:val="00FB5AC0"/>
    <w:rsid w:val="00FB7E3D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B2CF0D-72E9-4405-A57A-26B05B3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07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qFormat/>
    <w:rsid w:val="00542A07"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rsid w:val="00542A07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542A07"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42A07"/>
    <w:pPr>
      <w:keepNext/>
      <w:jc w:val="lowKashida"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2A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2A0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32F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1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68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3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91;&#1604;&#1575;&#1593;&#1575;&#1578;%20&#1581;&#1602;&#1608;&#1602;&#1740;\&#1583;&#1575;&#1583;&#1582;&#1608;&#1575;&#1587;&#1578;\nem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nemone.dot</Template>
  <TotalTime>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11</cp:revision>
  <cp:lastPrinted>2017-09-13T07:22:00Z</cp:lastPrinted>
  <dcterms:created xsi:type="dcterms:W3CDTF">2017-09-13T07:08:00Z</dcterms:created>
  <dcterms:modified xsi:type="dcterms:W3CDTF">2018-04-21T14:36:00Z</dcterms:modified>
</cp:coreProperties>
</file>