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9F" w:rsidRDefault="0074169F">
      <w:pPr>
        <w:jc w:val="center"/>
        <w:rPr>
          <w:rFonts w:cs="Zar"/>
          <w:b/>
          <w:bCs/>
          <w:sz w:val="18"/>
          <w:szCs w:val="18"/>
          <w:rtl/>
          <w:lang w:bidi="fa-IR"/>
        </w:rPr>
      </w:pPr>
    </w:p>
    <w:p w:rsidR="0074169F" w:rsidRPr="00B827FB" w:rsidRDefault="0074169F" w:rsidP="0074169F">
      <w:pPr>
        <w:jc w:val="center"/>
        <w:rPr>
          <w:rFonts w:ascii="Arial Narrow" w:hAnsi="Arial Narrow" w:cs="Zar"/>
          <w:sz w:val="32"/>
          <w:szCs w:val="32"/>
        </w:rPr>
      </w:pPr>
      <w:r w:rsidRPr="00ED0153">
        <w:rPr>
          <w:rFonts w:ascii="Arial Narrow" w:hAnsi="Arial Narrow" w:cs="B Nazanin"/>
          <w:b/>
          <w:bCs/>
          <w:sz w:val="32"/>
          <w:szCs w:val="32"/>
          <w:rtl/>
        </w:rPr>
        <w:t>برگ دادخواست به دادگاه عموم</w:t>
      </w:r>
      <w:r w:rsidRPr="00ED0153">
        <w:rPr>
          <w:rFonts w:ascii="Arial Narrow" w:hAnsi="Arial Narrow" w:cs="B Nazanin" w:hint="cs"/>
          <w:b/>
          <w:bCs/>
          <w:sz w:val="32"/>
          <w:szCs w:val="32"/>
          <w:rtl/>
        </w:rPr>
        <w:t>ي</w:t>
      </w:r>
    </w:p>
    <w:tbl>
      <w:tblPr>
        <w:bidiVisual/>
        <w:tblW w:w="10346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132"/>
        <w:gridCol w:w="1559"/>
        <w:gridCol w:w="993"/>
        <w:gridCol w:w="850"/>
        <w:gridCol w:w="4253"/>
      </w:tblGrid>
      <w:tr w:rsidR="0074169F" w:rsidRPr="00B827FB" w:rsidTr="002C57FE">
        <w:trPr>
          <w:trHeight w:val="101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4169F" w:rsidRDefault="0074169F" w:rsidP="007416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132" w:type="dxa"/>
            <w:tcBorders>
              <w:top w:val="thinThickSmallGap" w:sz="24" w:space="0" w:color="auto"/>
            </w:tcBorders>
            <w:vAlign w:val="center"/>
          </w:tcPr>
          <w:p w:rsidR="0074169F" w:rsidRDefault="0074169F" w:rsidP="007416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74169F" w:rsidRDefault="0074169F" w:rsidP="007416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74169F" w:rsidRDefault="0074169F" w:rsidP="007416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74169F" w:rsidRDefault="0074169F" w:rsidP="007416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425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4169F" w:rsidRPr="00ED0153" w:rsidRDefault="0074169F" w:rsidP="0074169F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74169F" w:rsidRPr="00ED0153" w:rsidRDefault="0074169F" w:rsidP="0074169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74169F" w:rsidRDefault="0074169F" w:rsidP="0074169F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74169F" w:rsidRPr="00B827FB" w:rsidTr="002C57FE">
        <w:trPr>
          <w:cantSplit/>
          <w:trHeight w:val="1204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4169F" w:rsidRDefault="0074169F" w:rsidP="0074169F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132" w:type="dxa"/>
            <w:vAlign w:val="center"/>
          </w:tcPr>
          <w:p w:rsidR="0074169F" w:rsidRPr="00063CC4" w:rsidRDefault="0074169F" w:rsidP="0074169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9" w:type="dxa"/>
            <w:vAlign w:val="center"/>
          </w:tcPr>
          <w:p w:rsidR="00BE27B0" w:rsidRPr="00063CC4" w:rsidRDefault="00BE27B0" w:rsidP="0074169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4169F" w:rsidRPr="00063CC4" w:rsidRDefault="0074169F" w:rsidP="0074169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4169F" w:rsidRPr="00063CC4" w:rsidRDefault="0074169F" w:rsidP="0074169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53" w:type="dxa"/>
            <w:tcBorders>
              <w:right w:val="thinThickSmallGap" w:sz="24" w:space="0" w:color="auto"/>
            </w:tcBorders>
            <w:vAlign w:val="center"/>
          </w:tcPr>
          <w:p w:rsidR="0058232D" w:rsidRPr="00063CC4" w:rsidRDefault="0058232D" w:rsidP="001A51E3">
            <w:pPr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063CC4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74169F" w:rsidRPr="00B827FB" w:rsidTr="002C57FE">
        <w:trPr>
          <w:cantSplit/>
          <w:trHeight w:val="1122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4169F" w:rsidRPr="00ED0153" w:rsidRDefault="0074169F" w:rsidP="0074169F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خوانده</w:t>
            </w:r>
          </w:p>
        </w:tc>
        <w:tc>
          <w:tcPr>
            <w:tcW w:w="1132" w:type="dxa"/>
            <w:vAlign w:val="center"/>
          </w:tcPr>
          <w:p w:rsidR="0074169F" w:rsidRPr="00063CC4" w:rsidRDefault="0074169F" w:rsidP="0074169F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9" w:type="dxa"/>
            <w:vAlign w:val="center"/>
          </w:tcPr>
          <w:p w:rsidR="0074169F" w:rsidRPr="00063CC4" w:rsidRDefault="0074169F" w:rsidP="0074169F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vAlign w:val="center"/>
          </w:tcPr>
          <w:p w:rsidR="0074169F" w:rsidRPr="00063CC4" w:rsidRDefault="0074169F" w:rsidP="0074169F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74169F" w:rsidRPr="00063CC4" w:rsidRDefault="0074169F" w:rsidP="0074169F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53" w:type="dxa"/>
            <w:tcBorders>
              <w:right w:val="thinThickSmallGap" w:sz="24" w:space="0" w:color="auto"/>
            </w:tcBorders>
          </w:tcPr>
          <w:p w:rsidR="004D5627" w:rsidRPr="00063CC4" w:rsidRDefault="004D5627" w:rsidP="004D5627">
            <w:pPr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</w:p>
        </w:tc>
      </w:tr>
      <w:tr w:rsidR="0074169F" w:rsidRPr="00B827FB" w:rsidTr="002C57FE">
        <w:trPr>
          <w:cantSplit/>
          <w:trHeight w:val="63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4169F" w:rsidRPr="00ED0153" w:rsidRDefault="0074169F" w:rsidP="0074169F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74169F" w:rsidRPr="0058232D" w:rsidRDefault="0074169F" w:rsidP="0074169F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169F" w:rsidRPr="0058232D" w:rsidRDefault="0074169F" w:rsidP="0074169F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4169F" w:rsidRPr="0058232D" w:rsidRDefault="0074169F" w:rsidP="0074169F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169F" w:rsidRPr="0058232D" w:rsidRDefault="0074169F" w:rsidP="0074169F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169F" w:rsidRDefault="0074169F" w:rsidP="0074169F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4D5627" w:rsidRPr="0058232D" w:rsidRDefault="004D5627" w:rsidP="004D5627">
            <w:pPr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4169F" w:rsidRPr="00B827FB" w:rsidTr="002C57FE"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74169F" w:rsidRDefault="0074169F" w:rsidP="0074169F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تعيين خواسته وبها</w:t>
            </w:r>
            <w:r w:rsidRPr="00ED0153">
              <w:rPr>
                <w:rFonts w:ascii="Arial Narrow" w:hAnsi="Arial Narrow" w:cs="Arial" w:hint="cs"/>
                <w:b/>
                <w:bCs/>
                <w:rtl/>
              </w:rPr>
              <w:t>ي</w:t>
            </w:r>
            <w:r w:rsidRPr="00ED0153">
              <w:rPr>
                <w:rFonts w:ascii="Arial Narrow" w:hAnsi="Arial Narrow" w:cs="Arial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4169F" w:rsidRPr="00C4048E" w:rsidRDefault="0074169F" w:rsidP="001A51E3">
            <w:pPr>
              <w:pStyle w:val="Heading3"/>
              <w:jc w:val="both"/>
              <w:rPr>
                <w:rFonts w:ascii="Arial Narrow" w:hAnsi="Arial Narrow" w:cs="B Mitra"/>
                <w:sz w:val="22"/>
                <w:szCs w:val="22"/>
                <w:rtl/>
              </w:rPr>
            </w:pPr>
            <w:r w:rsidRPr="0058232D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الزام به </w:t>
            </w:r>
            <w:r w:rsidRPr="0058232D">
              <w:rPr>
                <w:rFonts w:ascii="Arial Narrow" w:hAnsi="Arial Narrow" w:cs="B Mitra"/>
                <w:sz w:val="22"/>
                <w:szCs w:val="22"/>
                <w:rtl/>
              </w:rPr>
              <w:t>تنظيم سند رسمي انتقال پلاك ثبتي</w:t>
            </w:r>
            <w:r w:rsidR="0058232D" w:rsidRPr="0058232D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</w:t>
            </w:r>
            <w:r w:rsidR="001A51E3">
              <w:rPr>
                <w:rFonts w:ascii="Arial Narrow" w:hAnsi="Arial Narrow" w:cs="B Mitra" w:hint="cs"/>
                <w:sz w:val="22"/>
                <w:szCs w:val="22"/>
                <w:rtl/>
              </w:rPr>
              <w:t>......</w:t>
            </w:r>
            <w:r w:rsidR="0058232D" w:rsidRPr="0058232D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فرعی از </w:t>
            </w:r>
            <w:r w:rsidR="001A51E3">
              <w:rPr>
                <w:rFonts w:ascii="Arial Narrow" w:hAnsi="Arial Narrow" w:cs="B Mitra" w:hint="cs"/>
                <w:sz w:val="22"/>
                <w:szCs w:val="22"/>
                <w:rtl/>
              </w:rPr>
              <w:t>........</w:t>
            </w:r>
            <w:r w:rsidRPr="0058232D">
              <w:rPr>
                <w:rFonts w:ascii="Arial Narrow" w:hAnsi="Arial Narrow" w:cs="B Mitra"/>
                <w:sz w:val="22"/>
                <w:szCs w:val="22"/>
                <w:rtl/>
              </w:rPr>
              <w:t>بخش</w:t>
            </w:r>
            <w:r w:rsidRPr="0058232D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</w:t>
            </w:r>
            <w:r w:rsidR="001A51E3">
              <w:rPr>
                <w:rFonts w:ascii="Arial Narrow" w:hAnsi="Arial Narrow" w:cs="B Mitra" w:hint="cs"/>
                <w:sz w:val="22"/>
                <w:szCs w:val="22"/>
                <w:rtl/>
              </w:rPr>
              <w:t>......</w:t>
            </w:r>
            <w:r w:rsidR="00C4048E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واقع </w:t>
            </w:r>
            <w:r w:rsidR="001A51E3">
              <w:rPr>
                <w:rFonts w:ascii="Arial Narrow" w:hAnsi="Arial Narrow" w:cs="B Mitra" w:hint="cs"/>
                <w:sz w:val="22"/>
                <w:szCs w:val="22"/>
                <w:rtl/>
              </w:rPr>
              <w:t>............................</w:t>
            </w:r>
            <w:r w:rsidRPr="0058232D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به انضمام كليه </w:t>
            </w:r>
            <w:r w:rsidRPr="0058232D">
              <w:rPr>
                <w:rFonts w:ascii="Arial Narrow" w:hAnsi="Arial Narrow" w:cs="B Mitra"/>
                <w:sz w:val="22"/>
                <w:szCs w:val="22"/>
                <w:rtl/>
              </w:rPr>
              <w:t xml:space="preserve"> خسارات </w:t>
            </w:r>
            <w:r w:rsidRPr="0058232D">
              <w:rPr>
                <w:rFonts w:ascii="Arial Narrow" w:hAnsi="Arial Narrow" w:cs="B Mitra" w:hint="cs"/>
                <w:sz w:val="22"/>
                <w:szCs w:val="22"/>
                <w:rtl/>
              </w:rPr>
              <w:t>قانوني</w:t>
            </w:r>
            <w:r w:rsidR="00C4048E" w:rsidRPr="00C4048E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و هزینه دادرسی</w:t>
            </w:r>
          </w:p>
        </w:tc>
      </w:tr>
      <w:tr w:rsidR="0074169F" w:rsidRPr="00B827FB" w:rsidTr="002C57FE">
        <w:trPr>
          <w:trHeight w:val="604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74169F" w:rsidRDefault="0074169F" w:rsidP="0074169F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4169F" w:rsidRPr="00882FD6" w:rsidRDefault="00882FD6" w:rsidP="001A51E3">
            <w:pPr>
              <w:pStyle w:val="Heading3"/>
              <w:jc w:val="both"/>
              <w:rPr>
                <w:rFonts w:ascii="Arial Narrow" w:hAnsi="Arial Narrow" w:cs="B Mitra"/>
                <w:sz w:val="22"/>
                <w:szCs w:val="22"/>
                <w:rtl/>
              </w:rPr>
            </w:pPr>
            <w:r>
              <w:rPr>
                <w:rFonts w:ascii="Arial Narrow" w:hAnsi="Arial Narrow" w:cs="B Mitra"/>
                <w:sz w:val="22"/>
                <w:szCs w:val="22"/>
                <w:rtl/>
              </w:rPr>
              <w:t xml:space="preserve">كپي مصدق:  1- </w:t>
            </w:r>
            <w:r>
              <w:rPr>
                <w:rFonts w:ascii="Arial Narrow" w:hAnsi="Arial Narrow" w:cs="B Mitra" w:hint="cs"/>
                <w:sz w:val="22"/>
                <w:szCs w:val="22"/>
                <w:rtl/>
              </w:rPr>
              <w:t>مبایعه نامه</w:t>
            </w:r>
            <w:r w:rsidR="0074169F" w:rsidRPr="0058232D">
              <w:rPr>
                <w:rFonts w:ascii="Arial Narrow" w:hAnsi="Arial Narrow" w:cs="B Mitra"/>
                <w:sz w:val="22"/>
                <w:szCs w:val="22"/>
                <w:rtl/>
              </w:rPr>
              <w:t xml:space="preserve"> مورخ </w:t>
            </w:r>
            <w:r w:rsidR="001A51E3">
              <w:rPr>
                <w:rFonts w:ascii="Arial Narrow" w:hAnsi="Arial Narrow" w:cs="B Mitra" w:hint="cs"/>
                <w:sz w:val="22"/>
                <w:szCs w:val="22"/>
                <w:rtl/>
              </w:rPr>
              <w:t>...</w:t>
            </w:r>
            <w:r w:rsidR="0058232D">
              <w:rPr>
                <w:rFonts w:ascii="Arial Narrow" w:hAnsi="Arial Narrow" w:cs="B Mitra" w:hint="cs"/>
                <w:sz w:val="22"/>
                <w:szCs w:val="22"/>
                <w:rtl/>
              </w:rPr>
              <w:t>/</w:t>
            </w:r>
            <w:r w:rsidR="001A51E3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... </w:t>
            </w:r>
            <w:r w:rsidR="0058232D">
              <w:rPr>
                <w:rFonts w:ascii="Arial Narrow" w:hAnsi="Arial Narrow" w:cs="B Mitra" w:hint="cs"/>
                <w:sz w:val="22"/>
                <w:szCs w:val="22"/>
                <w:rtl/>
              </w:rPr>
              <w:t>/</w:t>
            </w:r>
            <w:r w:rsidR="001A51E3">
              <w:rPr>
                <w:rFonts w:ascii="Arial Narrow" w:hAnsi="Arial Narrow" w:cs="B Mitra" w:hint="cs"/>
                <w:sz w:val="22"/>
                <w:szCs w:val="22"/>
                <w:rtl/>
              </w:rPr>
              <w:t>.....</w:t>
            </w:r>
            <w:r w:rsidR="0074169F" w:rsidRPr="0058232D">
              <w:rPr>
                <w:rFonts w:ascii="Arial Narrow" w:hAnsi="Arial Narrow" w:cs="B Mitra"/>
                <w:sz w:val="22"/>
                <w:szCs w:val="22"/>
                <w:rtl/>
              </w:rPr>
              <w:t xml:space="preserve"> </w:t>
            </w:r>
            <w:r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</w:t>
            </w:r>
          </w:p>
        </w:tc>
      </w:tr>
      <w:tr w:rsidR="0074169F" w:rsidRPr="00B827FB" w:rsidTr="002C57FE"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4169F" w:rsidRPr="00882FD6" w:rsidRDefault="001F2413" w:rsidP="00C4048E">
            <w:pPr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رياست محترم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...............................</w:t>
            </w:r>
          </w:p>
          <w:p w:rsidR="00882FD6" w:rsidRDefault="0074169F" w:rsidP="00882FD6">
            <w:pPr>
              <w:jc w:val="both"/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</w:pPr>
            <w:r w:rsidRPr="0058232D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باسلام</w:t>
            </w:r>
          </w:p>
          <w:p w:rsidR="0074169F" w:rsidRPr="00882FD6" w:rsidRDefault="0074169F" w:rsidP="001A51E3">
            <w:pPr>
              <w:jc w:val="both"/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</w:pPr>
            <w:r w:rsidRPr="0058232D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احتراماً</w:t>
            </w:r>
            <w:r w:rsid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اینجانب خواهان فوق</w:t>
            </w:r>
            <w:r w:rsidRPr="0058232D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به استحضار</w:t>
            </w:r>
            <w:r w:rsid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8232D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مي رساند</w:t>
            </w:r>
            <w:r w:rsid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، مطابق مبایعه نامه پیوست </w:t>
            </w:r>
            <w:r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‌</w:t>
            </w:r>
            <w:r w:rsidR="00882FD6"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تمامی </w:t>
            </w:r>
            <w:r w:rsidR="0058232D"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شش</w:t>
            </w:r>
            <w:r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82FD6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دانگ </w:t>
            </w:r>
            <w:r w:rsidR="0058232D"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باغ چهار دیواری گلی قدیم بشماره </w:t>
            </w:r>
            <w:r w:rsidR="001A51E3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........</w:t>
            </w:r>
            <w:r w:rsidR="0058232D"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فرعی از </w:t>
            </w:r>
            <w:r w:rsidR="001A51E3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......... واقع ...........................</w:t>
            </w:r>
            <w:r w:rsidR="0058232D"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از بخش </w:t>
            </w:r>
            <w:r w:rsidR="001A51E3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..............</w:t>
            </w:r>
            <w:r w:rsidR="0058232D" w:rsidRPr="00882FD6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را </w:t>
            </w:r>
            <w:r w:rsidR="00882FD6"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در </w:t>
            </w:r>
            <w:r w:rsidR="001A51E3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>مور</w:t>
            </w:r>
            <w:r w:rsidR="001A51E3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خ...</w:t>
            </w:r>
            <w:r w:rsidR="00882FD6" w:rsidRPr="00882FD6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>/</w:t>
            </w:r>
            <w:r w:rsidR="001A51E3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</w:t>
            </w:r>
            <w:r w:rsidR="001A51E3" w:rsidRPr="00882FD6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 </w:t>
            </w:r>
            <w:r w:rsidR="00882FD6" w:rsidRPr="00882FD6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>/</w:t>
            </w:r>
            <w:r w:rsidR="001A51E3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....</w:t>
            </w:r>
            <w:r w:rsidR="00882FD6"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با ثمن معین به مبلغ </w:t>
            </w:r>
            <w:r w:rsidR="001A51E3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....................</w:t>
            </w:r>
            <w:r w:rsidR="00882FD6"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ريال </w:t>
            </w:r>
            <w:r w:rsidR="0058232D" w:rsidRPr="00882FD6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>از خواند</w:t>
            </w:r>
            <w:r w:rsidR="0058232D"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ه</w:t>
            </w:r>
            <w:r w:rsidRPr="00882FD6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 </w:t>
            </w:r>
            <w:r w:rsidR="0058232D"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فوق </w:t>
            </w:r>
            <w:r w:rsidRPr="00882FD6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خريداري نموده </w:t>
            </w:r>
            <w:r w:rsidR="00C4048E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و ثمن معامله پرداخت شده است، </w:t>
            </w:r>
            <w:r w:rsidR="00882FD6"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که تاکنون </w:t>
            </w:r>
            <w:r w:rsidR="00882FD6" w:rsidRPr="00882FD6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>علاوه بر درخواستها</w:t>
            </w:r>
            <w:r w:rsidR="00882FD6"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ی</w:t>
            </w:r>
            <w:r w:rsidR="00882FD6" w:rsidRPr="00882FD6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 مکرر</w:t>
            </w:r>
            <w:r w:rsidR="00882FD6"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، </w:t>
            </w:r>
            <w:r w:rsidRPr="00882FD6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>متأسفانه خوانده</w:t>
            </w:r>
            <w:r w:rsidR="00882FD6"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محترم حاضر به انتقال رسمی ملک فروخته شده نشده اند. </w:t>
            </w:r>
            <w:r w:rsidRPr="00882FD6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از اجراي مفاد قرارداد امتناع </w:t>
            </w:r>
            <w:r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مي‌نمايند</w:t>
            </w:r>
            <w:r w:rsidRPr="00882FD6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>. اينك پيش از حلول جلسه رسيدگي، اولاً صدور دستور استعلام ثبتي ثانياً با عن</w:t>
            </w:r>
            <w:r w:rsidR="009754FA" w:rsidRPr="00882FD6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>ايت به مراتب فوق و امتناع خواند</w:t>
            </w:r>
            <w:r w:rsidR="009754FA"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ه</w:t>
            </w:r>
            <w:r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82FD6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از اجراي مفاد قرارداد، صدور حكم </w:t>
            </w:r>
            <w:r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به محكوميت ايشان به </w:t>
            </w:r>
            <w:r w:rsidRPr="00882FD6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تنظيم سند رسمي انتقال مورد معامله به انضمام جميع لوازم و لواحق شرعيه و عرفيه و </w:t>
            </w:r>
            <w:r w:rsidR="009754FA" w:rsidRPr="00882FD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به انضمام کلیه </w:t>
            </w:r>
            <w:r w:rsidRPr="00882FD6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>خسارات و هزينه دادرسي درخواست مي گردد.</w:t>
            </w:r>
            <w:r w:rsidR="00882FD6" w:rsidRPr="00882FD6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674C85" w:rsidRPr="00882FD6" w:rsidRDefault="00674C85" w:rsidP="00882FD6">
            <w:pPr>
              <w:jc w:val="right"/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</w:pPr>
          </w:p>
          <w:p w:rsidR="00674C85" w:rsidRPr="00882FD6" w:rsidRDefault="00882FD6" w:rsidP="0074169F">
            <w:pPr>
              <w:jc w:val="right"/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</w:pPr>
            <w:r w:rsidRPr="00882FD6">
              <w:rPr>
                <w:rFonts w:ascii="Arial Narrow" w:hAnsi="Arial Narrow" w:cs="B Mitra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DD387" wp14:editId="54F8C0C0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109855</wp:posOffset>
                      </wp:positionV>
                      <wp:extent cx="962025" cy="72390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C85" w:rsidRPr="00674C85" w:rsidRDefault="00674C85" w:rsidP="00674C85">
                                  <w:pPr>
                                    <w:jc w:val="center"/>
                                    <w:rPr>
                                      <w:rFonts w:asciiTheme="minorHAnsi" w:hAnsiTheme="minorHAnsi" w:cs="B Titr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Titr" w:hint="cs"/>
                                      <w:rtl/>
                                      <w:lang w:bidi="fa-IR"/>
                                    </w:rPr>
                                    <w:t xml:space="preserve">محل </w:t>
                                  </w:r>
                                  <w:r w:rsidRPr="00674C85">
                                    <w:rPr>
                                      <w:rFonts w:ascii="Arial" w:hAnsi="Arial" w:cs="B Titr" w:hint="cs"/>
                                      <w:rtl/>
                                      <w:lang w:bidi="fa-IR"/>
                                    </w:rPr>
                                    <w:t>امضا</w:t>
                                  </w:r>
                                  <w:r>
                                    <w:rPr>
                                      <w:rFonts w:ascii="Arial" w:hAnsi="Arial" w:cs="B Titr" w:hint="cs"/>
                                      <w:rtl/>
                                      <w:lang w:bidi="fa-IR"/>
                                    </w:rPr>
                                    <w:t>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DD3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5.35pt;margin-top:8.65pt;width:75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" fillcolor="white [3201]" stroked="f" strokeweight=".5pt">
                      <v:textbox>
                        <w:txbxContent>
                          <w:p w:rsidR="00674C85" w:rsidRPr="00674C85" w:rsidRDefault="00674C85" w:rsidP="00674C85">
                            <w:pPr>
                              <w:jc w:val="center"/>
                              <w:rPr>
                                <w:rFonts w:asciiTheme="minorHAnsi" w:hAnsiTheme="minorHAnsi" w:cs="B Titr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Titr" w:hint="cs"/>
                                <w:rtl/>
                                <w:lang w:bidi="fa-IR"/>
                              </w:rPr>
                              <w:t xml:space="preserve">محل </w:t>
                            </w:r>
                            <w:r w:rsidRPr="00674C85">
                              <w:rPr>
                                <w:rFonts w:ascii="Arial" w:hAnsi="Arial" w:cs="B Titr" w:hint="cs"/>
                                <w:rtl/>
                                <w:lang w:bidi="fa-IR"/>
                              </w:rPr>
                              <w:t>امضا</w:t>
                            </w:r>
                            <w:r>
                              <w:rPr>
                                <w:rFonts w:ascii="Arial" w:hAnsi="Arial" w:cs="B Titr" w:hint="cs"/>
                                <w:rtl/>
                                <w:lang w:bidi="fa-IR"/>
                              </w:rPr>
                              <w:t>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4C85" w:rsidRDefault="002C57FE" w:rsidP="00882FD6">
            <w:pPr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2C57FE" w:rsidRPr="00882FD6" w:rsidRDefault="002C57FE" w:rsidP="00882FD6">
            <w:pPr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</w:pPr>
          </w:p>
          <w:p w:rsidR="002C57FE" w:rsidRPr="00882FD6" w:rsidRDefault="002C57FE" w:rsidP="002C57FE">
            <w:pPr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</w:pPr>
          </w:p>
        </w:tc>
      </w:tr>
    </w:tbl>
    <w:p w:rsidR="002C57FE" w:rsidRDefault="00EC5D87" w:rsidP="002C57FE">
      <w:pPr>
        <w:rPr>
          <w:rFonts w:cs="B Nazanin"/>
        </w:rPr>
      </w:pPr>
      <w:r>
        <w:rPr>
          <w:rFonts w:cs="B Nazanin"/>
          <w:lang w:bidi="fa-IR"/>
        </w:rPr>
        <w:t>Mokhtarabedini-</w:t>
      </w:r>
      <w:bookmarkStart w:id="0" w:name="_GoBack"/>
      <w:bookmarkEnd w:id="0"/>
      <w:r w:rsidR="002C57FE">
        <w:rPr>
          <w:rFonts w:cs="B Nazanin"/>
          <w:lang w:bidi="fa-IR"/>
        </w:rPr>
        <w:t>vakil.com</w:t>
      </w:r>
    </w:p>
    <w:p w:rsidR="0074169F" w:rsidRPr="002C57FE" w:rsidRDefault="0074169F" w:rsidP="002C57FE"/>
    <w:sectPr w:rsidR="0074169F" w:rsidRPr="002C57FE" w:rsidSect="00063CC4">
      <w:headerReference w:type="default" r:id="rId6"/>
      <w:footerReference w:type="default" r:id="rId7"/>
      <w:pgSz w:w="12240" w:h="15840" w:code="1"/>
      <w:pgMar w:top="1440" w:right="1134" w:bottom="1440" w:left="1077" w:header="284" w:footer="284" w:gutter="0"/>
      <w:cols w:space="708"/>
      <w:formProt w:val="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33" w:rsidRDefault="00392F33">
      <w:r>
        <w:separator/>
      </w:r>
    </w:p>
  </w:endnote>
  <w:endnote w:type="continuationSeparator" w:id="0">
    <w:p w:rsidR="00392F33" w:rsidRDefault="0039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7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74169F" w:rsidTr="002C57FE">
      <w:trPr>
        <w:trHeight w:val="1095"/>
      </w:trPr>
      <w:tc>
        <w:tcPr>
          <w:tcW w:w="4542" w:type="dxa"/>
        </w:tcPr>
        <w:p w:rsidR="0074169F" w:rsidRDefault="0074169F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:rsidR="0074169F" w:rsidRDefault="0074169F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:rsidR="0074169F" w:rsidRDefault="009754FA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1166495</wp:posOffset>
                    </wp:positionH>
                    <wp:positionV relativeFrom="paragraph">
                      <wp:posOffset>-893445</wp:posOffset>
                    </wp:positionV>
                    <wp:extent cx="1600200" cy="0"/>
                    <wp:effectExtent l="13970" t="11430" r="5080" b="7620"/>
                    <wp:wrapNone/>
                    <wp:docPr id="3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E7CD9D9" id="Line 6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-70.35pt" to="217.85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Lz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JqEzvXEFBFRqY0Nt9KiezFrT7w4pXbVE7Xhk+HwykJaFjORVStg4A/jb/otmEEP2Xsc2&#10;HRvboUYK8zkkBnBoBTrGuZxuc+FHjygcZpM0hWFjRK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"/>
                </w:pict>
              </mc:Fallback>
            </mc:AlternateContent>
          </w: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41E11F0" id="Line 5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ut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">
                    <w10:wrap anchorx="page"/>
                  </v:line>
                </w:pict>
              </mc:Fallback>
            </mc:AlternateContent>
          </w:r>
          <w:r w:rsidR="0074169F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74169F" w:rsidRDefault="0074169F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74169F" w:rsidRDefault="0074169F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74169F" w:rsidRDefault="0074169F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74169F" w:rsidRDefault="0074169F">
    <w:pPr>
      <w:jc w:val="center"/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33" w:rsidRDefault="00392F33">
      <w:r>
        <w:separator/>
      </w:r>
    </w:p>
  </w:footnote>
  <w:footnote w:type="continuationSeparator" w:id="0">
    <w:p w:rsidR="00392F33" w:rsidRDefault="0039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9F" w:rsidRDefault="009754FA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7" name="Picture 7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2D"/>
    <w:rsid w:val="00063CC4"/>
    <w:rsid w:val="000F1BEB"/>
    <w:rsid w:val="001A51E3"/>
    <w:rsid w:val="001F2413"/>
    <w:rsid w:val="00220871"/>
    <w:rsid w:val="00235AFA"/>
    <w:rsid w:val="002B47EF"/>
    <w:rsid w:val="002C57FE"/>
    <w:rsid w:val="0039065D"/>
    <w:rsid w:val="00392F33"/>
    <w:rsid w:val="004A10EA"/>
    <w:rsid w:val="004D5627"/>
    <w:rsid w:val="0058232D"/>
    <w:rsid w:val="005C0896"/>
    <w:rsid w:val="00674C85"/>
    <w:rsid w:val="006F1BF9"/>
    <w:rsid w:val="0074169F"/>
    <w:rsid w:val="007B5932"/>
    <w:rsid w:val="008361C7"/>
    <w:rsid w:val="00882FD6"/>
    <w:rsid w:val="00896071"/>
    <w:rsid w:val="00957BA0"/>
    <w:rsid w:val="009754FA"/>
    <w:rsid w:val="00AE7310"/>
    <w:rsid w:val="00B146B5"/>
    <w:rsid w:val="00B2792D"/>
    <w:rsid w:val="00B41779"/>
    <w:rsid w:val="00B62311"/>
    <w:rsid w:val="00BE27B0"/>
    <w:rsid w:val="00C4048E"/>
    <w:rsid w:val="00D26DA2"/>
    <w:rsid w:val="00DC08CA"/>
    <w:rsid w:val="00E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374AA9-657F-4410-90AF-39F1C425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5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5932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C02\&#1582;%20&#1593;&#1575;&#1576;&#1583;&#1740;&#1606;&#1740;-&#1705;&#1604;%20&#1575;&#1591;&#1604;&#1575;&#1593;&#1575;&#1578;\&#1662;&#1585;&#1608;&#1606;&#1583;&#1607;%20&#1608;&#1705;&#1575;&#1604;&#1578;\1395\&#1582;&#1575;&#1705;&#1740;\260-&#1575;&#1604;&#1586;&#1575;&#1605;%20&#1576;&#1607;%20&#1578;&#1581;&#1608;&#1740;&#1604;%20&#1587;&#1606;&#1583;%20&#1585;&#1587;&#160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260-الزام به تحویل سند رسمی.dot</Template>
  <TotalTime>56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WIN7</dc:creator>
  <cp:keywords/>
  <dc:description/>
  <cp:lastModifiedBy>Windows User</cp:lastModifiedBy>
  <cp:revision>17</cp:revision>
  <cp:lastPrinted>2016-12-03T14:55:00Z</cp:lastPrinted>
  <dcterms:created xsi:type="dcterms:W3CDTF">2016-11-26T15:19:00Z</dcterms:created>
  <dcterms:modified xsi:type="dcterms:W3CDTF">2018-04-21T14:37:00Z</dcterms:modified>
</cp:coreProperties>
</file>