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560B58">
      <w:pPr>
        <w:pStyle w:val="Heading1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134"/>
        <w:gridCol w:w="1984"/>
        <w:gridCol w:w="1134"/>
        <w:gridCol w:w="851"/>
        <w:gridCol w:w="3912"/>
      </w:tblGrid>
      <w:tr w:rsidR="00560B58" w:rsidRPr="00B827FB" w:rsidTr="00F71B96">
        <w:trPr>
          <w:trHeight w:val="1018"/>
        </w:trPr>
        <w:tc>
          <w:tcPr>
            <w:tcW w:w="133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91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560B58" w:rsidRDefault="00560B58" w:rsidP="00560B58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560B58" w:rsidRPr="00B827FB" w:rsidTr="00F71B96">
        <w:trPr>
          <w:cantSplit/>
          <w:trHeight w:val="556"/>
        </w:trPr>
        <w:tc>
          <w:tcPr>
            <w:tcW w:w="1331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134" w:type="dxa"/>
            <w:vAlign w:val="center"/>
          </w:tcPr>
          <w:p w:rsidR="00560B58" w:rsidRPr="008D4928" w:rsidRDefault="00560B58" w:rsidP="00712682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17429D" w:rsidRPr="008D4928" w:rsidRDefault="0017429D" w:rsidP="001B58B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60B58" w:rsidRPr="008D4928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560B58" w:rsidRPr="008D4928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12" w:type="dxa"/>
            <w:tcBorders>
              <w:right w:val="thinThickSmallGap" w:sz="24" w:space="0" w:color="auto"/>
            </w:tcBorders>
            <w:vAlign w:val="center"/>
          </w:tcPr>
          <w:p w:rsidR="00712682" w:rsidRPr="008D4928" w:rsidRDefault="00712682" w:rsidP="0071268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0B58" w:rsidRPr="00B827FB" w:rsidTr="00F71B96">
        <w:trPr>
          <w:cantSplit/>
          <w:trHeight w:val="590"/>
        </w:trPr>
        <w:tc>
          <w:tcPr>
            <w:tcW w:w="1331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134" w:type="dxa"/>
            <w:vAlign w:val="center"/>
          </w:tcPr>
          <w:p w:rsidR="00560B58" w:rsidRPr="008D4928" w:rsidRDefault="00560B58" w:rsidP="00712682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1B58BF" w:rsidRPr="008D4928" w:rsidRDefault="001B58BF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2C050E" w:rsidRPr="008D4928" w:rsidRDefault="002C050E" w:rsidP="002C050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560B58" w:rsidRPr="008D4928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12" w:type="dxa"/>
            <w:tcBorders>
              <w:right w:val="thinThickSmallGap" w:sz="24" w:space="0" w:color="auto"/>
            </w:tcBorders>
            <w:vAlign w:val="center"/>
          </w:tcPr>
          <w:p w:rsidR="002C050E" w:rsidRPr="008D4928" w:rsidRDefault="002C050E" w:rsidP="00BE790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0B58" w:rsidRPr="00B827FB" w:rsidTr="00F71B96">
        <w:trPr>
          <w:cantSplit/>
          <w:trHeight w:val="701"/>
        </w:trPr>
        <w:tc>
          <w:tcPr>
            <w:tcW w:w="133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B58" w:rsidRPr="008D4928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2682" w:rsidRPr="008D4928" w:rsidRDefault="00712682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B58" w:rsidRPr="008D4928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6C19A2" w:rsidRPr="008D4928" w:rsidRDefault="006C19A2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1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2682" w:rsidRPr="008D4928" w:rsidRDefault="00712682" w:rsidP="00520B8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60B58" w:rsidRPr="008B6C1C" w:rsidTr="00F71B96">
        <w:trPr>
          <w:trHeight w:val="841"/>
        </w:trPr>
        <w:tc>
          <w:tcPr>
            <w:tcW w:w="1331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90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8B6C1C" w:rsidRDefault="00D137C9" w:rsidP="006C19A2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 w:rsidRPr="008D4928">
              <w:rPr>
                <w:rFonts w:ascii="Arial Narrow" w:hAnsi="Arial Narrow" w:cs="B Mitra" w:hint="cs"/>
                <w:sz w:val="22"/>
                <w:szCs w:val="22"/>
                <w:rtl/>
              </w:rPr>
              <w:t>1-</w:t>
            </w:r>
            <w:r w:rsidR="00712682" w:rsidRPr="008D4928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 w:rsidR="00BE7904" w:rsidRPr="008D4928">
              <w:rPr>
                <w:rFonts w:ascii="Arial Narrow" w:hAnsi="Arial Narrow" w:cs="B Mitra" w:hint="cs"/>
                <w:sz w:val="22"/>
                <w:szCs w:val="22"/>
                <w:rtl/>
              </w:rPr>
              <w:t>الز</w:t>
            </w:r>
            <w:r w:rsidR="0017429D" w:rsidRPr="008D4928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ام خوانده به استرداد پلاک خودروی </w:t>
            </w:r>
            <w:r w:rsidR="006C19A2">
              <w:rPr>
                <w:rFonts w:ascii="Arial Narrow" w:hAnsi="Arial Narrow" w:cs="B Mitra" w:hint="cs"/>
                <w:sz w:val="22"/>
                <w:szCs w:val="22"/>
                <w:rtl/>
              </w:rPr>
              <w:t>..............</w:t>
            </w:r>
            <w:r w:rsidR="00BE7904" w:rsidRPr="008D4928">
              <w:rPr>
                <w:rFonts w:ascii="Arial Narrow" w:hAnsi="Arial Narrow" w:cs="B Mitra" w:hint="cs"/>
                <w:sz w:val="22"/>
                <w:szCs w:val="22"/>
                <w:rtl/>
                <w:lang w:bidi="fa-IR"/>
              </w:rPr>
              <w:t xml:space="preserve">به شماره </w:t>
            </w:r>
            <w:r w:rsidR="006C19A2">
              <w:rPr>
                <w:rFonts w:ascii="Arial Narrow" w:hAnsi="Arial Narrow" w:cs="B Mitra" w:hint="cs"/>
                <w:sz w:val="22"/>
                <w:szCs w:val="22"/>
                <w:rtl/>
                <w:lang w:bidi="fa-IR"/>
              </w:rPr>
              <w:t>.................</w:t>
            </w:r>
            <w:r w:rsidR="000A4A5A">
              <w:rPr>
                <w:rFonts w:ascii="Arial Narrow" w:hAnsi="Arial Narrow" w:cs="B Mitra" w:hint="cs"/>
                <w:sz w:val="22"/>
                <w:szCs w:val="22"/>
                <w:rtl/>
                <w:lang w:bidi="fa-IR"/>
              </w:rPr>
              <w:t xml:space="preserve">مقوم به مبلغ </w:t>
            </w:r>
            <w:r w:rsidR="006C19A2">
              <w:rPr>
                <w:rFonts w:ascii="Arial Narrow" w:hAnsi="Arial Narrow" w:cs="B Mitra" w:hint="cs"/>
                <w:sz w:val="22"/>
                <w:szCs w:val="22"/>
                <w:rtl/>
                <w:lang w:bidi="fa-IR"/>
              </w:rPr>
              <w:t>....................</w:t>
            </w:r>
            <w:r w:rsidR="000A4A5A">
              <w:rPr>
                <w:rFonts w:ascii="Arial Narrow" w:hAnsi="Arial Narrow" w:cs="B Mitra" w:hint="cs"/>
                <w:sz w:val="22"/>
                <w:szCs w:val="22"/>
                <w:rtl/>
                <w:lang w:bidi="fa-IR"/>
              </w:rPr>
              <w:t xml:space="preserve"> ريال</w:t>
            </w:r>
            <w:r w:rsidR="00712682" w:rsidRPr="008D4928">
              <w:rPr>
                <w:rFonts w:ascii="Arial Narrow" w:hAnsi="Arial Narrow" w:cs="B Mitra"/>
                <w:sz w:val="22"/>
                <w:szCs w:val="22"/>
                <w:rtl/>
              </w:rPr>
              <w:t xml:space="preserve"> </w:t>
            </w:r>
            <w:r w:rsidR="00712682" w:rsidRPr="008D4928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2- </w:t>
            </w:r>
            <w:r w:rsidR="00BE7904" w:rsidRPr="008D4928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قرار تامین خواسته جهت توقیف </w:t>
            </w:r>
            <w:r w:rsidR="006C19A2">
              <w:rPr>
                <w:rFonts w:cs="B Mitra" w:hint="cs"/>
                <w:sz w:val="22"/>
                <w:szCs w:val="22"/>
                <w:rtl/>
              </w:rPr>
              <w:t xml:space="preserve">خودرو </w:t>
            </w:r>
            <w:r w:rsidR="001768CD" w:rsidRPr="008D4928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="005C0381" w:rsidRPr="008D4928">
              <w:rPr>
                <w:rFonts w:cs="B Mitra" w:hint="cs"/>
                <w:sz w:val="22"/>
                <w:szCs w:val="22"/>
                <w:rtl/>
              </w:rPr>
              <w:t xml:space="preserve"> فک پلاک</w:t>
            </w:r>
            <w:r w:rsidR="00B532E7" w:rsidRPr="008D4928">
              <w:rPr>
                <w:rFonts w:cs="B Mitra" w:hint="cs"/>
                <w:sz w:val="22"/>
                <w:szCs w:val="22"/>
                <w:rtl/>
              </w:rPr>
              <w:t xml:space="preserve"> خودروی مذکور</w:t>
            </w:r>
            <w:r w:rsidR="001768CD" w:rsidRPr="008D4928">
              <w:rPr>
                <w:rFonts w:cs="B Mitra" w:hint="cs"/>
                <w:sz w:val="22"/>
                <w:szCs w:val="22"/>
                <w:rtl/>
              </w:rPr>
              <w:t xml:space="preserve"> به انضما</w:t>
            </w:r>
            <w:r w:rsidR="006C19A2">
              <w:rPr>
                <w:rFonts w:cs="B Mitra" w:hint="cs"/>
                <w:sz w:val="22"/>
                <w:szCs w:val="22"/>
                <w:rtl/>
              </w:rPr>
              <w:t>م کلیه خسارات قانونی</w:t>
            </w:r>
            <w:r w:rsidR="001768CD" w:rsidRPr="008D4928">
              <w:rPr>
                <w:rFonts w:cs="B Mitra" w:hint="cs"/>
                <w:sz w:val="22"/>
                <w:szCs w:val="22"/>
                <w:rtl/>
              </w:rPr>
              <w:t xml:space="preserve"> و هزینه دادرسی</w:t>
            </w:r>
          </w:p>
        </w:tc>
      </w:tr>
      <w:tr w:rsidR="00560B58" w:rsidRPr="008B6C1C" w:rsidTr="00F71B96">
        <w:trPr>
          <w:trHeight w:val="736"/>
        </w:trPr>
        <w:tc>
          <w:tcPr>
            <w:tcW w:w="1331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90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8B6C1C" w:rsidRDefault="00560B58" w:rsidP="00BE7904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B6C1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كپي مصدق:</w:t>
            </w:r>
            <w:r w:rsidR="0071332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Pr="008B6C1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1332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سند خودرو 2- </w:t>
            </w:r>
            <w:r w:rsidR="00BE790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مبایعه نامه</w:t>
            </w:r>
            <w:r w:rsidR="0071332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60B58" w:rsidRPr="008B6C1C" w:rsidTr="0017429D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8D4928" w:rsidRDefault="00560B58" w:rsidP="00BE7904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8"/>
                <w:szCs w:val="28"/>
                <w:rtl/>
              </w:rPr>
            </w:pPr>
            <w:r w:rsidRPr="008D4928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</w:rPr>
              <w:t xml:space="preserve">رياست </w:t>
            </w:r>
            <w:r w:rsidRPr="008D4928">
              <w:rPr>
                <w:rFonts w:ascii="Arial Narrow" w:hAnsi="Arial Narrow" w:cs="B Mitra"/>
                <w:b/>
                <w:bCs/>
                <w:sz w:val="28"/>
                <w:szCs w:val="28"/>
                <w:rtl/>
              </w:rPr>
              <w:t xml:space="preserve"> محترم</w:t>
            </w:r>
            <w:r w:rsidRPr="008D4928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E6BCF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</w:rPr>
              <w:t>................................</w:t>
            </w:r>
          </w:p>
          <w:p w:rsidR="00904C9E" w:rsidRPr="008D4928" w:rsidRDefault="00904C9E" w:rsidP="009B56D9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 w:rsidRPr="008D4928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باسلام </w:t>
            </w:r>
          </w:p>
          <w:p w:rsidR="00560B58" w:rsidRDefault="00904C9E" w:rsidP="006C19A2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احتراما، </w:t>
            </w:r>
            <w:r w:rsidR="00560B58" w:rsidRPr="008B6C1C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اينجانب </w:t>
            </w:r>
            <w:r w:rsidR="0071268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خوا</w:t>
            </w:r>
            <w:r w:rsidR="006C19A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هان فوق به استحضار می رساند</w:t>
            </w:r>
            <w:r w:rsidR="0071268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به موجب </w:t>
            </w:r>
            <w:r w:rsidR="00BE790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مبایعه نامه پیوست یک دستگاه </w:t>
            </w:r>
            <w:r w:rsidR="001768CD" w:rsidRPr="001768CD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خودرو</w:t>
            </w:r>
            <w:r w:rsidR="001768CD" w:rsidRPr="001768CD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ی</w:t>
            </w:r>
            <w:r w:rsidR="001768CD" w:rsidRPr="001768CD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6C19A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.......................</w:t>
            </w:r>
            <w:r w:rsidR="001768CD" w:rsidRPr="001768CD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شماره</w:t>
            </w:r>
            <w:r w:rsidR="001768CD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19A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.......................</w:t>
            </w:r>
            <w:r w:rsidR="00BE790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را در تاریخ </w:t>
            </w:r>
            <w:r w:rsidR="006C19A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</w:t>
            </w:r>
            <w:r w:rsidR="00BE790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/</w:t>
            </w:r>
            <w:r w:rsidR="006C19A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... </w:t>
            </w:r>
            <w:r w:rsidR="00BE790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/</w:t>
            </w:r>
            <w:r w:rsidR="006C19A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</w:t>
            </w:r>
            <w:r w:rsidR="00BE790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به خوانده محترم فروخته است اما خوانده محترم حاضر به تعویض پلاک نشده است</w:t>
            </w:r>
            <w:r w:rsidR="00767823" w:rsidRPr="004310D0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767823" w:rsidRPr="004310D0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767823" w:rsidRPr="00767823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چند</w:t>
            </w:r>
            <w:r w:rsidR="00767823" w:rsidRPr="0076782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ی</w:t>
            </w:r>
            <w:r w:rsidR="00767823" w:rsidRPr="00767823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</w:rPr>
              <w:t>ن</w:t>
            </w:r>
            <w:r w:rsidR="00767823" w:rsidRPr="00767823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بار از ا</w:t>
            </w:r>
            <w:r w:rsidR="00767823" w:rsidRPr="0076782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ی</w:t>
            </w:r>
            <w:r w:rsidR="00767823" w:rsidRPr="00767823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</w:rPr>
              <w:t>شان</w:t>
            </w:r>
            <w:r w:rsidR="00767823" w:rsidRPr="00767823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در خواست نموده ام نسبت به فک پلاک اقدام نما</w:t>
            </w:r>
            <w:r w:rsidR="00767823" w:rsidRPr="0076782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ی</w:t>
            </w:r>
            <w:r w:rsidR="00767823" w:rsidRPr="00767823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</w:rPr>
              <w:t>د</w:t>
            </w:r>
            <w:r w:rsidR="0076782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7823" w:rsidRPr="00767823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</w:rPr>
              <w:t>ل</w:t>
            </w:r>
            <w:r w:rsidR="00767823" w:rsidRPr="0076782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ی</w:t>
            </w:r>
            <w:r w:rsidR="00767823" w:rsidRPr="00767823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</w:rPr>
              <w:t>کن</w:t>
            </w:r>
            <w:r w:rsidR="00767823" w:rsidRPr="00767823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مورد توجه ا</w:t>
            </w:r>
            <w:r w:rsidR="00767823" w:rsidRPr="0076782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ی</w:t>
            </w:r>
            <w:r w:rsidR="00767823" w:rsidRPr="00767823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</w:rPr>
              <w:t>شان</w:t>
            </w:r>
            <w:r w:rsidR="00767823" w:rsidRPr="00767823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قرار نگرفته و موجبات ضرر و ز</w:t>
            </w:r>
            <w:r w:rsidR="00767823" w:rsidRPr="0076782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ی</w:t>
            </w:r>
            <w:r w:rsidR="00767823" w:rsidRPr="00767823">
              <w:rPr>
                <w:rFonts w:ascii="Arial Narrow" w:hAnsi="Arial Narrow" w:cs="B Mitra" w:hint="eastAsia"/>
                <w:b/>
                <w:bCs/>
                <w:sz w:val="24"/>
                <w:szCs w:val="24"/>
                <w:rtl/>
              </w:rPr>
              <w:t>ان</w:t>
            </w:r>
            <w:r w:rsidR="00767823" w:rsidRPr="00767823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بنده</w:t>
            </w:r>
            <w:r w:rsidR="0076782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شده است</w:t>
            </w:r>
            <w:r w:rsidR="002C05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. لذا باتقدیم این دادخواست رسیدگی و بدوا صدور قرار تامین خواسته و اجرای آن قبل از ابلاغ </w:t>
            </w:r>
            <w:r w:rsidR="006C19A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جهت توقیف خودرو و </w:t>
            </w:r>
            <w:r w:rsidR="001768CD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فک پلاک خودروی مذکور و </w:t>
            </w:r>
            <w:r w:rsidR="002C05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صدور رای به محکومیت خوانده به </w:t>
            </w:r>
            <w:r w:rsidR="004C44B7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الزام استرداد پلاک خودرو و </w:t>
            </w:r>
            <w:r w:rsidR="002C05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پرداخت </w:t>
            </w:r>
            <w:r w:rsidR="00560B58" w:rsidRPr="008B6C1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جميع </w:t>
            </w:r>
            <w:r w:rsidR="00560B58" w:rsidRPr="008B6C1C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خسارات قانوني</w:t>
            </w:r>
            <w:r w:rsidR="002C05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560B58" w:rsidRPr="008B6C1C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 هزينه دادرسي</w:t>
            </w:r>
            <w:r w:rsidR="009B56D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0B58" w:rsidRPr="008B6C1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در حق</w:t>
            </w:r>
            <w:r w:rsidR="006C19A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اینجانب</w:t>
            </w:r>
            <w:r w:rsidR="002C05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0B58" w:rsidRPr="008B6C1C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مورد استدعاست.</w:t>
            </w:r>
          </w:p>
          <w:p w:rsidR="008223D5" w:rsidRDefault="008223D5" w:rsidP="004C44B7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8223D5" w:rsidRDefault="008223D5" w:rsidP="004C44B7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8223D5" w:rsidRPr="008B6C1C" w:rsidRDefault="008223D5" w:rsidP="004C44B7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560B58" w:rsidRPr="008B6C1C" w:rsidRDefault="009D7242" w:rsidP="00560B58">
            <w:pPr>
              <w:rPr>
                <w:rFonts w:ascii="Arial Narrow" w:hAnsi="Arial Narrow" w:cs="B Mitra"/>
                <w:b/>
                <w:bCs/>
                <w:szCs w:val="22"/>
                <w:rtl/>
              </w:rPr>
            </w:pPr>
            <w:r>
              <w:rPr>
                <w:rFonts w:ascii="Arial Narrow" w:hAnsi="Arial Narrow" w:cs="B Mitra"/>
                <w:b/>
                <w:bCs/>
                <w:noProof/>
                <w:szCs w:val="22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8.9pt;margin-top:3.45pt;width:85.35pt;height:65.25pt;z-index:251658752" stroked="f">
                  <v:textbox style="mso-next-textbox:#_x0000_s1031">
                    <w:txbxContent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560B58" w:rsidRPr="008B6C1C" w:rsidRDefault="00560B58" w:rsidP="00560B58">
            <w:pPr>
              <w:rPr>
                <w:rFonts w:ascii="Arial Narrow" w:hAnsi="Arial Narrow" w:cs="B Mitra"/>
                <w:b/>
                <w:bCs/>
                <w:szCs w:val="22"/>
                <w:rtl/>
              </w:rPr>
            </w:pPr>
          </w:p>
          <w:p w:rsidR="00560B58" w:rsidRPr="008B6C1C" w:rsidRDefault="00560B58" w:rsidP="00904C9E">
            <w:pPr>
              <w:rPr>
                <w:rFonts w:ascii="Arial Narrow" w:hAnsi="Arial Narrow" w:cs="B Mitra"/>
                <w:b/>
                <w:bCs/>
                <w:szCs w:val="22"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szCs w:val="22"/>
                <w:rtl/>
              </w:rPr>
              <w:t xml:space="preserve">                                                                                               </w:t>
            </w:r>
            <w:r w:rsidRPr="008B6C1C"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            </w:t>
            </w:r>
            <w:r w:rsidR="002B19F8"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                                     </w:t>
            </w:r>
            <w:r w:rsidRPr="008B6C1C">
              <w:rPr>
                <w:rFonts w:ascii="Arial Narrow" w:hAnsi="Arial Narrow" w:cs="B Mitra" w:hint="cs"/>
                <w:b/>
                <w:bCs/>
                <w:szCs w:val="22"/>
                <w:rtl/>
              </w:rPr>
              <w:t xml:space="preserve">  </w:t>
            </w:r>
            <w:r w:rsidRPr="008B6C1C">
              <w:rPr>
                <w:rFonts w:ascii="Arial Narrow" w:hAnsi="Arial Narrow" w:cs="B Mitra"/>
                <w:b/>
                <w:bCs/>
                <w:szCs w:val="22"/>
                <w:rtl/>
              </w:rPr>
              <w:t xml:space="preserve"> </w:t>
            </w:r>
          </w:p>
          <w:p w:rsidR="00560B58" w:rsidRPr="008B6C1C" w:rsidRDefault="00560B58" w:rsidP="00560B58">
            <w:pPr>
              <w:rPr>
                <w:rFonts w:ascii="Arial Narrow" w:hAnsi="Arial Narrow" w:cs="B Mitra"/>
                <w:b/>
                <w:bCs/>
                <w:szCs w:val="22"/>
                <w:rtl/>
              </w:rPr>
            </w:pPr>
          </w:p>
          <w:p w:rsidR="00560B58" w:rsidRDefault="00560B58" w:rsidP="00560B58">
            <w:pPr>
              <w:rPr>
                <w:rFonts w:ascii="Arial Narrow" w:hAnsi="Arial Narrow" w:cs="B Mitra"/>
                <w:b/>
                <w:bCs/>
                <w:szCs w:val="22"/>
                <w:rtl/>
              </w:rPr>
            </w:pPr>
          </w:p>
          <w:p w:rsidR="008223D5" w:rsidRPr="008B6C1C" w:rsidRDefault="008223D5" w:rsidP="00560B58">
            <w:pPr>
              <w:rPr>
                <w:rFonts w:ascii="Arial Narrow" w:hAnsi="Arial Narrow" w:cs="B Mitra"/>
                <w:b/>
                <w:bCs/>
                <w:szCs w:val="22"/>
                <w:rtl/>
              </w:rPr>
            </w:pPr>
          </w:p>
        </w:tc>
      </w:tr>
    </w:tbl>
    <w:p w:rsidR="00CE6BCF" w:rsidRDefault="00476DD1" w:rsidP="00CE6BCF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CE6BCF">
        <w:rPr>
          <w:rFonts w:cs="B Nazanin"/>
          <w:lang w:bidi="fa-IR"/>
        </w:rPr>
        <w:t>vakil.com</w:t>
      </w:r>
    </w:p>
    <w:p w:rsidR="00732F68" w:rsidRDefault="00732F68">
      <w:pPr>
        <w:rPr>
          <w:rtl/>
          <w:lang w:bidi="fa-IR"/>
        </w:rPr>
      </w:pPr>
    </w:p>
    <w:tbl>
      <w:tblPr>
        <w:bidiVisual/>
        <w:tblW w:w="1021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6"/>
      </w:tblGrid>
      <w:tr w:rsidR="00732F68">
        <w:trPr>
          <w:trHeight w:val="1095"/>
        </w:trPr>
        <w:tc>
          <w:tcPr>
            <w:tcW w:w="4542" w:type="dxa"/>
          </w:tcPr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732F68" w:rsidRDefault="009D7242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pict>
                <v:line id="_x0000_s1030" style="position:absolute;left:0;text-align:left;flip:x;z-index:251657728;mso-position-horizontal-relative:page" from="14.25pt,.85pt" to="223.05pt,.85pt">
                  <w10:wrap anchorx="page"/>
                </v:line>
              </w:pict>
            </w:r>
            <w:r w:rsidR="00732F68"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676" w:type="dxa"/>
          </w:tcPr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732F68" w:rsidRDefault="00732F68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732F68" w:rsidRDefault="00732F68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sectPr w:rsidR="00732F68" w:rsidSect="0086472B">
      <w:headerReference w:type="default" r:id="rId6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42" w:rsidRDefault="009D7242">
      <w:r>
        <w:separator/>
      </w:r>
    </w:p>
  </w:endnote>
  <w:endnote w:type="continuationSeparator" w:id="0">
    <w:p w:rsidR="009D7242" w:rsidRDefault="009D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42" w:rsidRDefault="009D7242">
      <w:r>
        <w:separator/>
      </w:r>
    </w:p>
  </w:footnote>
  <w:footnote w:type="continuationSeparator" w:id="0">
    <w:p w:rsidR="009D7242" w:rsidRDefault="009D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242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300F1"/>
    <w:rsid w:val="000A4A5A"/>
    <w:rsid w:val="0017429D"/>
    <w:rsid w:val="001768CD"/>
    <w:rsid w:val="001A6CAE"/>
    <w:rsid w:val="001A7207"/>
    <w:rsid w:val="001B58BF"/>
    <w:rsid w:val="0027136B"/>
    <w:rsid w:val="002819F1"/>
    <w:rsid w:val="002B19F8"/>
    <w:rsid w:val="002C050E"/>
    <w:rsid w:val="00321BA4"/>
    <w:rsid w:val="00384551"/>
    <w:rsid w:val="003D1B4D"/>
    <w:rsid w:val="004310D0"/>
    <w:rsid w:val="00476DD1"/>
    <w:rsid w:val="004C44B7"/>
    <w:rsid w:val="00520B81"/>
    <w:rsid w:val="0052344D"/>
    <w:rsid w:val="00553745"/>
    <w:rsid w:val="00560B58"/>
    <w:rsid w:val="005C0381"/>
    <w:rsid w:val="005F47E3"/>
    <w:rsid w:val="006C19A2"/>
    <w:rsid w:val="006D1D68"/>
    <w:rsid w:val="00712682"/>
    <w:rsid w:val="00713326"/>
    <w:rsid w:val="00732F68"/>
    <w:rsid w:val="007674B6"/>
    <w:rsid w:val="00767823"/>
    <w:rsid w:val="007838AC"/>
    <w:rsid w:val="008223D5"/>
    <w:rsid w:val="0082371D"/>
    <w:rsid w:val="0086472B"/>
    <w:rsid w:val="008B6C1C"/>
    <w:rsid w:val="008D4928"/>
    <w:rsid w:val="00904C9E"/>
    <w:rsid w:val="009B56D9"/>
    <w:rsid w:val="009D7242"/>
    <w:rsid w:val="00AA0DC9"/>
    <w:rsid w:val="00AA61F0"/>
    <w:rsid w:val="00B532E7"/>
    <w:rsid w:val="00BE7904"/>
    <w:rsid w:val="00C03066"/>
    <w:rsid w:val="00C275BE"/>
    <w:rsid w:val="00CC410C"/>
    <w:rsid w:val="00CD2BEE"/>
    <w:rsid w:val="00CE6BCF"/>
    <w:rsid w:val="00D137C9"/>
    <w:rsid w:val="00D46208"/>
    <w:rsid w:val="00E52B04"/>
    <w:rsid w:val="00E6525B"/>
    <w:rsid w:val="00E87A10"/>
    <w:rsid w:val="00F54C39"/>
    <w:rsid w:val="00F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D3EE5BC-E167-47C7-8BBD-0DDE8F10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2B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86472B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86472B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86472B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86472B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72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76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24</cp:revision>
  <cp:lastPrinted>2017-05-04T05:53:00Z</cp:lastPrinted>
  <dcterms:created xsi:type="dcterms:W3CDTF">2013-11-19T19:19:00Z</dcterms:created>
  <dcterms:modified xsi:type="dcterms:W3CDTF">2018-04-21T14:36:00Z</dcterms:modified>
</cp:coreProperties>
</file>