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E8" w:rsidRPr="00AF6442" w:rsidRDefault="00747FE8" w:rsidP="00747FE8">
      <w:pPr>
        <w:jc w:val="center"/>
        <w:rPr>
          <w:rFonts w:cs="B Nazanin"/>
          <w:sz w:val="32"/>
          <w:szCs w:val="32"/>
        </w:rPr>
      </w:pPr>
      <w:r w:rsidRPr="00AF6442">
        <w:rPr>
          <w:rFonts w:cs="B Nazanin"/>
          <w:b/>
          <w:bCs/>
          <w:sz w:val="32"/>
          <w:szCs w:val="32"/>
          <w:rtl/>
        </w:rPr>
        <w:t>برگ دادخواست به دادگاه عموم</w:t>
      </w:r>
      <w:r w:rsidRPr="00AF6442">
        <w:rPr>
          <w:rFonts w:cs="B Nazanin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1105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702"/>
        <w:gridCol w:w="992"/>
        <w:gridCol w:w="1275"/>
        <w:gridCol w:w="4112"/>
      </w:tblGrid>
      <w:tr w:rsidR="00747FE8" w:rsidRPr="00AF6442" w:rsidTr="000235FA">
        <w:trPr>
          <w:trHeight w:val="870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702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411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محل اقامت</w:t>
            </w:r>
          </w:p>
          <w:p w:rsidR="00747FE8" w:rsidRPr="00AF6442" w:rsidRDefault="00747FE8" w:rsidP="00747FE8">
            <w:pPr>
              <w:jc w:val="center"/>
              <w:rPr>
                <w:rFonts w:cs="B Nazanin"/>
                <w:szCs w:val="18"/>
                <w:rtl/>
              </w:rPr>
            </w:pPr>
            <w:r w:rsidRPr="00AF6442">
              <w:rPr>
                <w:rFonts w:cs="B Nazanin"/>
                <w:szCs w:val="18"/>
                <w:rtl/>
              </w:rPr>
              <w:t xml:space="preserve">شهر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 xml:space="preserve"> خيابان</w:t>
            </w:r>
            <w:r w:rsidRPr="00AF6442">
              <w:rPr>
                <w:rFonts w:cs="B Nazanin"/>
                <w:szCs w:val="18"/>
              </w:rPr>
              <w:t xml:space="preserve"> -</w:t>
            </w:r>
            <w:r w:rsidRPr="00AF6442">
              <w:rPr>
                <w:rFonts w:cs="B Nazanin"/>
                <w:szCs w:val="18"/>
                <w:rtl/>
              </w:rPr>
              <w:t xml:space="preserve">كوچه -  شماره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>پلاك</w:t>
            </w:r>
          </w:p>
        </w:tc>
      </w:tr>
      <w:tr w:rsidR="00747FE8" w:rsidRPr="00AF6442" w:rsidTr="000235FA">
        <w:trPr>
          <w:cantSplit/>
          <w:trHeight w:val="556"/>
        </w:trPr>
        <w:tc>
          <w:tcPr>
            <w:tcW w:w="1560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pStyle w:val="Heading2"/>
              <w:rPr>
                <w:rFonts w:cs="B Nazanin"/>
                <w:rtl/>
              </w:rPr>
            </w:pPr>
            <w:r w:rsidRPr="00AF6442">
              <w:rPr>
                <w:rFonts w:cs="B Nazanin"/>
                <w:rtl/>
              </w:rPr>
              <w:t>خواهان</w:t>
            </w:r>
          </w:p>
        </w:tc>
        <w:tc>
          <w:tcPr>
            <w:tcW w:w="1417" w:type="dxa"/>
            <w:vAlign w:val="center"/>
          </w:tcPr>
          <w:p w:rsidR="00747FE8" w:rsidRPr="00DF17A4" w:rsidRDefault="00747FE8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2" w:type="dxa"/>
            <w:vAlign w:val="center"/>
          </w:tcPr>
          <w:p w:rsidR="00E64F8B" w:rsidRPr="00DF17A4" w:rsidRDefault="00E64F8B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747FE8" w:rsidRPr="00DF17A4" w:rsidRDefault="00747FE8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747FE8" w:rsidRPr="00DF17A4" w:rsidRDefault="00747FE8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2" w:type="dxa"/>
            <w:tcBorders>
              <w:right w:val="thinThickSmallGap" w:sz="24" w:space="0" w:color="auto"/>
            </w:tcBorders>
            <w:vAlign w:val="center"/>
          </w:tcPr>
          <w:p w:rsidR="00747FE8" w:rsidRPr="00DF17A4" w:rsidRDefault="00747FE8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47FE8" w:rsidRPr="00AF6442" w:rsidTr="000235FA">
        <w:trPr>
          <w:cantSplit/>
          <w:trHeight w:val="546"/>
        </w:trPr>
        <w:tc>
          <w:tcPr>
            <w:tcW w:w="1560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خوانده</w:t>
            </w:r>
          </w:p>
        </w:tc>
        <w:tc>
          <w:tcPr>
            <w:tcW w:w="1417" w:type="dxa"/>
            <w:vAlign w:val="center"/>
          </w:tcPr>
          <w:p w:rsidR="00747FE8" w:rsidRPr="00DF17A4" w:rsidRDefault="00747FE8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2" w:type="dxa"/>
            <w:vAlign w:val="center"/>
          </w:tcPr>
          <w:p w:rsidR="00C5520A" w:rsidRPr="00DF17A4" w:rsidRDefault="00C5520A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747FE8" w:rsidRPr="00DF17A4" w:rsidRDefault="00747FE8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:rsidR="00747FE8" w:rsidRPr="00DF17A4" w:rsidRDefault="00747FE8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2" w:type="dxa"/>
            <w:tcBorders>
              <w:right w:val="thinThickSmallGap" w:sz="24" w:space="0" w:color="auto"/>
            </w:tcBorders>
            <w:vAlign w:val="center"/>
          </w:tcPr>
          <w:p w:rsidR="00747FE8" w:rsidRPr="00DF17A4" w:rsidRDefault="00747FE8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47FE8" w:rsidRPr="00AF6442" w:rsidTr="000235FA">
        <w:trPr>
          <w:cantSplit/>
          <w:trHeight w:val="632"/>
        </w:trPr>
        <w:tc>
          <w:tcPr>
            <w:tcW w:w="15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وكيل يا نماينده قانونى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47FE8" w:rsidRPr="00DF17A4" w:rsidRDefault="00747FE8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47FE8" w:rsidRPr="00DF17A4" w:rsidRDefault="00747FE8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7FE8" w:rsidRPr="00DF17A4" w:rsidRDefault="00747FE8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935B0" w:rsidRPr="00DF17A4" w:rsidRDefault="002935B0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7FE8" w:rsidRPr="00DF17A4" w:rsidRDefault="00747FE8" w:rsidP="00747FE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47FE8" w:rsidRPr="00AF6442" w:rsidTr="000235FA">
        <w:trPr>
          <w:trHeight w:val="723"/>
        </w:trPr>
        <w:tc>
          <w:tcPr>
            <w:tcW w:w="1560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تعيين خواسته وبها</w:t>
            </w:r>
            <w:r w:rsidRPr="00AF6442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F6442">
              <w:rPr>
                <w:rFonts w:cs="B Nazanin"/>
                <w:b/>
                <w:bCs/>
                <w:rtl/>
              </w:rPr>
              <w:t xml:space="preserve"> آن</w:t>
            </w:r>
          </w:p>
        </w:tc>
        <w:tc>
          <w:tcPr>
            <w:tcW w:w="949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47FE8" w:rsidRPr="00AF6442" w:rsidRDefault="002935B0" w:rsidP="00ED38B0">
            <w:pPr>
              <w:pStyle w:val="Heading3"/>
              <w:rPr>
                <w:rFonts w:cs="B Nazanin"/>
                <w:sz w:val="22"/>
                <w:szCs w:val="22"/>
                <w:rtl/>
              </w:rPr>
            </w:pPr>
            <w:r w:rsidRPr="00DF17A4">
              <w:rPr>
                <w:rFonts w:cs="B Nazanin" w:hint="cs"/>
                <w:sz w:val="22"/>
                <w:szCs w:val="22"/>
                <w:rtl/>
              </w:rPr>
              <w:t xml:space="preserve">1-الزام خوانده به انجام قرارداد و اصلاح ساختمان براساس نقشه پیوست و قرارداد فی مابین و براساس اصول و ضوابط مهندسی2-پرداخت خسارات ناشی از عدم رعایت </w:t>
            </w:r>
            <w:r w:rsidR="00DF17A4" w:rsidRPr="00DF17A4">
              <w:rPr>
                <w:rFonts w:cs="B Nazanin"/>
                <w:sz w:val="22"/>
                <w:szCs w:val="22"/>
                <w:rtl/>
              </w:rPr>
              <w:t>مفاد قرارداد و تاخ</w:t>
            </w:r>
            <w:r w:rsidR="00DF17A4" w:rsidRPr="00DF17A4">
              <w:rPr>
                <w:rFonts w:cs="B Nazanin" w:hint="cs"/>
                <w:sz w:val="22"/>
                <w:szCs w:val="22"/>
                <w:rtl/>
              </w:rPr>
              <w:t>ی</w:t>
            </w:r>
            <w:r w:rsidR="00DF17A4" w:rsidRPr="00DF17A4">
              <w:rPr>
                <w:rFonts w:cs="B Nazanin" w:hint="eastAsia"/>
                <w:sz w:val="22"/>
                <w:szCs w:val="22"/>
                <w:rtl/>
              </w:rPr>
              <w:t>ر</w:t>
            </w:r>
            <w:r w:rsidR="00DF17A4" w:rsidRPr="00DF17A4">
              <w:rPr>
                <w:rFonts w:cs="B Nazanin" w:hint="cs"/>
                <w:sz w:val="22"/>
                <w:szCs w:val="22"/>
                <w:rtl/>
              </w:rPr>
              <w:t xml:space="preserve"> انجام قرارداد</w:t>
            </w:r>
            <w:r w:rsidR="00330325">
              <w:rPr>
                <w:rFonts w:cs="B Nazanin" w:hint="cs"/>
                <w:sz w:val="22"/>
                <w:szCs w:val="22"/>
                <w:rtl/>
              </w:rPr>
              <w:t xml:space="preserve"> هر دو بر اس</w:t>
            </w:r>
            <w:r w:rsidR="00B52735">
              <w:rPr>
                <w:rFonts w:cs="B Nazanin" w:hint="cs"/>
                <w:sz w:val="22"/>
                <w:szCs w:val="22"/>
                <w:rtl/>
              </w:rPr>
              <w:t>اس نظرکارشناسی از حیث صلاحیت مقو</w:t>
            </w:r>
            <w:r w:rsidR="00330325">
              <w:rPr>
                <w:rFonts w:cs="B Nazanin" w:hint="cs"/>
                <w:sz w:val="22"/>
                <w:szCs w:val="22"/>
                <w:rtl/>
              </w:rPr>
              <w:t xml:space="preserve">م به </w:t>
            </w:r>
            <w:r w:rsidR="00ED38B0">
              <w:rPr>
                <w:rFonts w:cs="B Nazanin" w:hint="cs"/>
                <w:sz w:val="22"/>
                <w:szCs w:val="22"/>
                <w:rtl/>
              </w:rPr>
              <w:t>......................</w:t>
            </w:r>
            <w:r w:rsidR="00330325">
              <w:rPr>
                <w:rFonts w:cs="B Nazanin" w:hint="cs"/>
                <w:sz w:val="22"/>
                <w:szCs w:val="22"/>
                <w:rtl/>
              </w:rPr>
              <w:t>ریال به انضمام کلیه خسارات دادرسی، خسارت تاخیر تادیه، هزینه کارشناسی، حق الوکاله</w:t>
            </w:r>
          </w:p>
        </w:tc>
      </w:tr>
      <w:tr w:rsidR="00747FE8" w:rsidRPr="00AF6442" w:rsidTr="000235FA">
        <w:trPr>
          <w:trHeight w:val="525"/>
        </w:trPr>
        <w:tc>
          <w:tcPr>
            <w:tcW w:w="1560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47FE8" w:rsidRPr="00AF6442" w:rsidRDefault="00747FE8" w:rsidP="006E342E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دلايل ومنضمات دادخواست</w:t>
            </w:r>
          </w:p>
        </w:tc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47FE8" w:rsidRPr="00AF6442" w:rsidRDefault="006E342E" w:rsidP="005E599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کپی مصدق: 1-قرارداد </w:t>
            </w:r>
            <w:r w:rsidR="005E599F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- وکالتنامه</w:t>
            </w:r>
          </w:p>
        </w:tc>
      </w:tr>
      <w:tr w:rsidR="00747FE8" w:rsidRPr="00AF6442" w:rsidTr="000235FA">
        <w:trPr>
          <w:trHeight w:val="6316"/>
        </w:trPr>
        <w:tc>
          <w:tcPr>
            <w:tcW w:w="11058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000D7B" w:rsidRDefault="000235FA" w:rsidP="00747FE8">
            <w:pPr>
              <w:rPr>
                <w:rFonts w:cs="B Nazanin"/>
                <w:b/>
                <w:bCs/>
                <w:sz w:val="24"/>
                <w:szCs w:val="28"/>
              </w:rPr>
            </w:pPr>
            <w:r>
              <w:rPr>
                <w:rFonts w:cs="B Nazanin"/>
                <w:b/>
                <w:bCs/>
                <w:sz w:val="24"/>
                <w:szCs w:val="28"/>
                <w:rtl/>
              </w:rPr>
              <w:t xml:space="preserve">رياست  محترم </w:t>
            </w:r>
            <w:r>
              <w:rPr>
                <w:rFonts w:cs="B Nazanin" w:hint="cs"/>
                <w:b/>
                <w:bCs/>
                <w:sz w:val="24"/>
                <w:szCs w:val="28"/>
                <w:rtl/>
              </w:rPr>
              <w:t>........................................</w:t>
            </w:r>
          </w:p>
          <w:p w:rsidR="00000D7B" w:rsidRPr="00000D7B" w:rsidRDefault="00000D7B" w:rsidP="00C377CE">
            <w:pPr>
              <w:jc w:val="lowKashida"/>
              <w:rPr>
                <w:rFonts w:cs="B Nazanin"/>
                <w:b/>
                <w:bCs/>
                <w:szCs w:val="22"/>
                <w:rtl/>
              </w:rPr>
            </w:pPr>
            <w:r w:rsidRPr="00000D7B">
              <w:rPr>
                <w:rFonts w:cs="B Nazanin"/>
                <w:b/>
                <w:bCs/>
                <w:szCs w:val="22"/>
                <w:rtl/>
              </w:rPr>
              <w:t xml:space="preserve">با سلام </w:t>
            </w:r>
          </w:p>
          <w:p w:rsidR="00747FE8" w:rsidRPr="00AF6442" w:rsidRDefault="006E342E" w:rsidP="00284029">
            <w:pPr>
              <w:jc w:val="lowKashida"/>
              <w:rPr>
                <w:rFonts w:cs="B Nazanin"/>
                <w:b/>
                <w:bCs/>
                <w:szCs w:val="22"/>
              </w:rPr>
            </w:pPr>
            <w:r>
              <w:rPr>
                <w:rFonts w:cs="B Nazanin"/>
                <w:b/>
                <w:bCs/>
                <w:noProof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3043555</wp:posOffset>
                      </wp:positionV>
                      <wp:extent cx="1518285" cy="7239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E342E" w:rsidRPr="006E342E" w:rsidRDefault="006E342E" w:rsidP="006E342E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6E342E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باتشکر</w:t>
                                  </w:r>
                                </w:p>
                                <w:p w:rsidR="006E342E" w:rsidRPr="006E342E" w:rsidRDefault="006E342E" w:rsidP="006E342E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85pt;margin-top:239.65pt;width:119.5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" filled="f" stroked="f">
                      <v:textbox>
                        <w:txbxContent>
                          <w:p w:rsidR="006E342E" w:rsidRPr="006E342E" w:rsidRDefault="006E342E" w:rsidP="006E342E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E342E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باتشکر</w:t>
                            </w:r>
                          </w:p>
                          <w:p w:rsidR="006E342E" w:rsidRPr="006E342E" w:rsidRDefault="006E342E" w:rsidP="006E342E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>احتراماً ا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نجانب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</w:t>
            </w:r>
            <w:r w:rsidR="000235FA">
              <w:rPr>
                <w:rFonts w:cs="B Nazanin" w:hint="cs"/>
                <w:b/>
                <w:bCs/>
                <w:szCs w:val="22"/>
                <w:rtl/>
              </w:rPr>
              <w:t xml:space="preserve">....................................... 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>بوکالت از خواهان فوق به استحضار عال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م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رساند موکل</w:t>
            </w:r>
            <w:r>
              <w:rPr>
                <w:rFonts w:cs="B Nazanin" w:hint="cs"/>
                <w:b/>
                <w:bCs/>
                <w:szCs w:val="22"/>
                <w:rtl/>
              </w:rPr>
              <w:t>ه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به عنوان کارفرما و خوانده محترم به عنوان پ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مانکار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در تار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خ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</w:t>
            </w:r>
            <w:r w:rsidR="00ED38B0">
              <w:rPr>
                <w:rFonts w:cs="B Nazanin" w:hint="cs"/>
                <w:b/>
                <w:bCs/>
                <w:szCs w:val="22"/>
                <w:rtl/>
              </w:rPr>
              <w:t>...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>/</w:t>
            </w:r>
            <w:r w:rsidR="00ED38B0">
              <w:rPr>
                <w:rFonts w:cs="B Nazanin" w:hint="cs"/>
                <w:b/>
                <w:bCs/>
                <w:szCs w:val="22"/>
                <w:rtl/>
              </w:rPr>
              <w:t>...</w:t>
            </w:r>
            <w:r w:rsidR="00ED38B0" w:rsidRPr="00000D7B">
              <w:rPr>
                <w:rFonts w:cs="B Nazanin"/>
                <w:b/>
                <w:bCs/>
                <w:szCs w:val="22"/>
                <w:rtl/>
              </w:rPr>
              <w:t xml:space="preserve"> 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>/</w:t>
            </w:r>
            <w:r w:rsidR="00ED38B0">
              <w:rPr>
                <w:rFonts w:cs="B Nazanin" w:hint="cs"/>
                <w:b/>
                <w:bCs/>
                <w:szCs w:val="22"/>
                <w:rtl/>
              </w:rPr>
              <w:t>...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قرارداد مرمت و بازساز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طبق نقشه ارائه شد و تا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د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شده ا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شان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</w:t>
            </w:r>
            <w:r w:rsidR="002E6FEB">
              <w:rPr>
                <w:rFonts w:cs="B Nazanin" w:hint="cs"/>
                <w:b/>
                <w:bCs/>
                <w:szCs w:val="22"/>
                <w:rtl/>
              </w:rPr>
              <w:t xml:space="preserve">و 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طبق اصول و ضوابط 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مهندس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284029">
              <w:rPr>
                <w:rFonts w:cs="B Nazanin"/>
                <w:b/>
                <w:bCs/>
                <w:szCs w:val="22"/>
                <w:rtl/>
              </w:rPr>
              <w:t xml:space="preserve"> 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امضاء م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نما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ند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و براساس همان قرارداد پ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مانکار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شروع به مرمت و ساخت م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نما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د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پس از اتمام کار موکل</w:t>
            </w:r>
            <w:r>
              <w:rPr>
                <w:rFonts w:cs="B Nazanin" w:hint="cs"/>
                <w:b/>
                <w:bCs/>
                <w:szCs w:val="22"/>
                <w:rtl/>
              </w:rPr>
              <w:t>ه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متوجه م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شوند که ساختمان براساس نقشه 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ارائه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شده و طبق اصول و ضوابط مهندس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و آ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ن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نامه ها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مربوطه و بو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ژه</w:t>
            </w:r>
            <w:r w:rsidR="002E6FEB">
              <w:rPr>
                <w:rFonts w:cs="B Nazanin" w:hint="cs"/>
                <w:b/>
                <w:bCs/>
                <w:szCs w:val="22"/>
                <w:rtl/>
              </w:rPr>
              <w:t xml:space="preserve"> آیین نامه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2800 ساخته نشده است و حت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از نظر مقاوم ساز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زلزله ن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ز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تمه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دات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لازم به عمل ن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امده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است بد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ن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صورت که تمام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ستونها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پ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ش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ب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ن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شده در نقشه اجرا نشده اند </w:t>
            </w:r>
            <w:r w:rsidR="002E6FEB">
              <w:rPr>
                <w:rFonts w:cs="B Nazanin" w:hint="cs"/>
                <w:b/>
                <w:bCs/>
                <w:szCs w:val="22"/>
                <w:rtl/>
              </w:rPr>
              <w:t xml:space="preserve">و همچنین کاترفرما در تحویل پروژه تاخیر زیادی داشته است 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>لذا بدواً تقاضا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ارجاع امر به کارشناس مربو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طه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جهت بررس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ا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نکه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اولاً: آ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ا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ساختمان براساس نقشه ارائه شده مرمت و ساخت و ساز شده است 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ا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خ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ر؟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ثان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اً</w:t>
            </w:r>
            <w:r w:rsidR="00C377CE">
              <w:rPr>
                <w:rFonts w:cs="B Nazanin" w:hint="cs"/>
                <w:b/>
                <w:bCs/>
                <w:szCs w:val="22"/>
                <w:rtl/>
              </w:rPr>
              <w:t>: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آ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ا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در احداث ساختمان اصول و ضوابط مهندس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و آ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ن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نامه ها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مربوطه رعا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ت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شده اند 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ا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خ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ر؟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ثالثاً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>: آ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ا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ساختمان از نظر زلزله و بطور کل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مقاومت استاندارد را دارا هست و 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ا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خ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ر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و آ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ا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احتمال خطر جان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وجود دارد 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ا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خ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ر؟</w:t>
            </w:r>
            <w:r w:rsidR="00C377CE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رابعاً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>: آ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ا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مصالح به کار رفته از نوع استاندارد و مرغوب هستند 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ا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خ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ر؟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</w:t>
            </w:r>
            <w:r w:rsidR="002E6FEB">
              <w:rPr>
                <w:rFonts w:cs="B Nazanin" w:hint="cs"/>
                <w:b/>
                <w:bCs/>
                <w:szCs w:val="22"/>
                <w:rtl/>
              </w:rPr>
              <w:t>خامسا</w:t>
            </w:r>
            <w:r w:rsidR="005E599F">
              <w:rPr>
                <w:rFonts w:cs="B Nazanin" w:hint="cs"/>
                <w:b/>
                <w:bCs/>
                <w:szCs w:val="22"/>
                <w:rtl/>
              </w:rPr>
              <w:t>ً:</w:t>
            </w:r>
            <w:r w:rsidR="002E6FEB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="007439C4">
              <w:rPr>
                <w:rFonts w:cs="B Nazanin" w:hint="cs"/>
                <w:b/>
                <w:bCs/>
                <w:szCs w:val="22"/>
                <w:rtl/>
              </w:rPr>
              <w:t>پیمانکار</w:t>
            </w:r>
            <w:r w:rsidR="002E6FEB">
              <w:rPr>
                <w:rFonts w:cs="B Nazanin" w:hint="cs"/>
                <w:b/>
                <w:bCs/>
                <w:szCs w:val="22"/>
                <w:rtl/>
              </w:rPr>
              <w:t xml:space="preserve"> در اجرای قرارداد تاخیر داشته است یا خیر</w:t>
            </w:r>
            <w:r w:rsidR="007439C4">
              <w:rPr>
                <w:rFonts w:cs="B Nazanin" w:hint="cs"/>
                <w:b/>
                <w:bCs/>
                <w:szCs w:val="22"/>
                <w:rtl/>
              </w:rPr>
              <w:t>؟ سادسا</w:t>
            </w:r>
            <w:r w:rsidR="005E599F">
              <w:rPr>
                <w:rFonts w:cs="B Nazanin" w:hint="cs"/>
                <w:b/>
                <w:bCs/>
                <w:szCs w:val="22"/>
                <w:rtl/>
              </w:rPr>
              <w:t>ً:</w:t>
            </w:r>
            <w:r w:rsidR="007439C4">
              <w:rPr>
                <w:rFonts w:cs="B Nazanin" w:hint="cs"/>
                <w:b/>
                <w:bCs/>
                <w:szCs w:val="22"/>
                <w:rtl/>
              </w:rPr>
              <w:t xml:space="preserve"> میزان خسارات وارده به کارفرما ناشی از عدم اجرای تعهدات قرارداد و همچنین ناشی از تاخیر در انجام قرارداد چه مبلغی میباشد </w:t>
            </w:r>
            <w:r w:rsidR="00C377CE">
              <w:rPr>
                <w:rFonts w:cs="B Nazanin" w:hint="cs"/>
                <w:b/>
                <w:bCs/>
                <w:szCs w:val="22"/>
                <w:rtl/>
              </w:rPr>
              <w:t>س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پس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تقاضا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محکوم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ت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الزام خوانده به انجام تعهدات مذکور در قرارداد و اصلاح ساختمان را براساس موارد مذکور دارد.</w:t>
            </w:r>
            <w:r w:rsidR="00DF17A4">
              <w:rPr>
                <w:rFonts w:cs="B Nazanin" w:hint="cs"/>
                <w:b/>
                <w:bCs/>
                <w:szCs w:val="22"/>
                <w:rtl/>
              </w:rPr>
              <w:t xml:space="preserve"> 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تقاضا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محکوم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ت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خوانده به پرداخت خسارات ناش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از عدم رعا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ت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مفاد قرارداد و اصول و ضوابط مهندس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و خسارت تاخ</w:t>
            </w:r>
            <w:r w:rsidR="00000D7B" w:rsidRPr="00000D7B">
              <w:rPr>
                <w:rFonts w:cs="B Nazanin" w:hint="cs"/>
                <w:b/>
                <w:bCs/>
                <w:szCs w:val="22"/>
                <w:rtl/>
              </w:rPr>
              <w:t>ی</w:t>
            </w:r>
            <w:r w:rsidR="00000D7B" w:rsidRPr="00000D7B">
              <w:rPr>
                <w:rFonts w:cs="B Nazanin" w:hint="eastAsia"/>
                <w:b/>
                <w:bCs/>
                <w:szCs w:val="22"/>
                <w:rtl/>
              </w:rPr>
              <w:t>ر</w:t>
            </w:r>
            <w:r w:rsidR="00000D7B" w:rsidRPr="00000D7B">
              <w:rPr>
                <w:rFonts w:cs="B Nazanin"/>
                <w:b/>
                <w:bCs/>
                <w:szCs w:val="22"/>
                <w:rtl/>
              </w:rPr>
              <w:t xml:space="preserve"> در انجام قرارداد را دارد.</w:t>
            </w:r>
          </w:p>
          <w:p w:rsidR="005E599F" w:rsidRDefault="00747FE8" w:rsidP="00330325">
            <w:pPr>
              <w:rPr>
                <w:rFonts w:cs="B Nazanin"/>
                <w:b/>
                <w:bCs/>
                <w:szCs w:val="22"/>
                <w:rtl/>
              </w:rPr>
            </w:pP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                                                         </w:t>
            </w:r>
          </w:p>
          <w:p w:rsidR="005E599F" w:rsidRDefault="005E599F" w:rsidP="00330325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5E599F" w:rsidRDefault="005E599F" w:rsidP="00330325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284029" w:rsidRDefault="00284029" w:rsidP="00330325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747FE8" w:rsidRPr="00AF6442" w:rsidRDefault="00747FE8" w:rsidP="00330325">
            <w:pPr>
              <w:rPr>
                <w:rFonts w:cs="B Nazanin"/>
                <w:b/>
                <w:bCs/>
                <w:szCs w:val="22"/>
                <w:rtl/>
              </w:rPr>
            </w:pP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                             </w:t>
            </w:r>
          </w:p>
        </w:tc>
      </w:tr>
    </w:tbl>
    <w:p w:rsidR="000235FA" w:rsidRDefault="009E702A" w:rsidP="000235FA">
      <w:pPr>
        <w:rPr>
          <w:rFonts w:cs="B Nazanin"/>
        </w:rPr>
      </w:pPr>
      <w:r>
        <w:rPr>
          <w:rFonts w:cs="B Nazanin"/>
          <w:lang w:bidi="fa-IR"/>
        </w:rPr>
        <w:t>Mokhtarabedini-</w:t>
      </w:r>
      <w:bookmarkStart w:id="0" w:name="_GoBack"/>
      <w:bookmarkEnd w:id="0"/>
      <w:r w:rsidR="000235FA">
        <w:rPr>
          <w:rFonts w:cs="B Nazanin"/>
          <w:lang w:bidi="fa-IR"/>
        </w:rPr>
        <w:t>vakil.com</w:t>
      </w:r>
    </w:p>
    <w:p w:rsidR="00747FE8" w:rsidRPr="00AF6442" w:rsidRDefault="00747FE8" w:rsidP="00747FE8">
      <w:pPr>
        <w:rPr>
          <w:rFonts w:cs="B Nazanin"/>
          <w:lang w:bidi="fa-IR"/>
        </w:rPr>
      </w:pPr>
    </w:p>
    <w:sectPr w:rsidR="00747FE8" w:rsidRPr="00AF6442" w:rsidSect="00A47D39">
      <w:headerReference w:type="default" r:id="rId7"/>
      <w:pgSz w:w="12240" w:h="15840" w:code="1"/>
      <w:pgMar w:top="720" w:right="1183" w:bottom="720" w:left="720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25" w:rsidRDefault="003B2525">
      <w:r>
        <w:separator/>
      </w:r>
    </w:p>
  </w:endnote>
  <w:endnote w:type="continuationSeparator" w:id="0">
    <w:p w:rsidR="003B2525" w:rsidRDefault="003B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25" w:rsidRDefault="003B2525">
      <w:r>
        <w:separator/>
      </w:r>
    </w:p>
  </w:footnote>
  <w:footnote w:type="continuationSeparator" w:id="0">
    <w:p w:rsidR="003B2525" w:rsidRDefault="003B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E8" w:rsidRDefault="006E342E" w:rsidP="00747FE8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6" name="Picture 6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B1C1C"/>
    <w:multiLevelType w:val="hybridMultilevel"/>
    <w:tmpl w:val="44B071CE"/>
    <w:lvl w:ilvl="0" w:tplc="4FDC4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7B"/>
    <w:rsid w:val="00000D7B"/>
    <w:rsid w:val="000235FA"/>
    <w:rsid w:val="000916EF"/>
    <w:rsid w:val="000C4812"/>
    <w:rsid w:val="001E45E2"/>
    <w:rsid w:val="00284029"/>
    <w:rsid w:val="002935B0"/>
    <w:rsid w:val="002E6FEB"/>
    <w:rsid w:val="00330325"/>
    <w:rsid w:val="00342EDF"/>
    <w:rsid w:val="003B2525"/>
    <w:rsid w:val="004C3813"/>
    <w:rsid w:val="005E599F"/>
    <w:rsid w:val="00630AE0"/>
    <w:rsid w:val="006E342E"/>
    <w:rsid w:val="007439C4"/>
    <w:rsid w:val="00747FE8"/>
    <w:rsid w:val="007747C2"/>
    <w:rsid w:val="007A5F2E"/>
    <w:rsid w:val="007C1C53"/>
    <w:rsid w:val="007C47FA"/>
    <w:rsid w:val="007E7FBE"/>
    <w:rsid w:val="00883575"/>
    <w:rsid w:val="00976AF5"/>
    <w:rsid w:val="009E702A"/>
    <w:rsid w:val="00A47D39"/>
    <w:rsid w:val="00AC33DA"/>
    <w:rsid w:val="00AF6442"/>
    <w:rsid w:val="00B52735"/>
    <w:rsid w:val="00C377CE"/>
    <w:rsid w:val="00C5520A"/>
    <w:rsid w:val="00C8060A"/>
    <w:rsid w:val="00CA048B"/>
    <w:rsid w:val="00CE2C62"/>
    <w:rsid w:val="00DF17A4"/>
    <w:rsid w:val="00E64F8B"/>
    <w:rsid w:val="00EC7D1D"/>
    <w:rsid w:val="00E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596AB-CCA3-4A89-8C98-BFDF1237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E8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747FE8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747FE8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9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%20User\&#1587;&#1575;&#1740;&#1578;\&#1583;&#1575;&#1583;&#1582;&#1608;&#1575;&#1587;&#1578;%20&#1607;&#1575;\&#1583;&#1575;&#1583;&#1582;&#1608;&#1575;&#1587;&#1578;_&#1583;&#1575;&#1583;&#1711;&#1575;&#1607;_&#1593;&#1605;&#1608;&#1605;&#1740;_&#1606;&#1582;&#1587;&#1578;&#1740;&#160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دادخواست_دادگاه_عمومی_نخستین.dot</Template>
  <TotalTime>148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H</dc:creator>
  <cp:keywords/>
  <dc:description/>
  <cp:lastModifiedBy>Windows User</cp:lastModifiedBy>
  <cp:revision>20</cp:revision>
  <cp:lastPrinted>2016-12-26T07:08:00Z</cp:lastPrinted>
  <dcterms:created xsi:type="dcterms:W3CDTF">2016-12-25T14:21:00Z</dcterms:created>
  <dcterms:modified xsi:type="dcterms:W3CDTF">2018-04-21T14:37:00Z</dcterms:modified>
</cp:coreProperties>
</file>