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7" w:rsidRDefault="00115677">
      <w:pPr>
        <w:pStyle w:val="Heading1"/>
        <w:rPr>
          <w:rFonts w:cs="Zar" w:hint="cs"/>
          <w:b/>
          <w:bCs/>
          <w:rtl/>
          <w:lang w:bidi="fa-IR"/>
        </w:rPr>
      </w:pPr>
    </w:p>
    <w:p w:rsidR="00893358" w:rsidRPr="003813E4" w:rsidRDefault="00893358" w:rsidP="00893358">
      <w:pPr>
        <w:pStyle w:val="Heading1"/>
        <w:rPr>
          <w:rFonts w:cs="Zar" w:hint="cs"/>
          <w:rtl/>
        </w:rPr>
      </w:pPr>
      <w:r w:rsidRPr="003813E4">
        <w:rPr>
          <w:rFonts w:cs="Zar"/>
          <w:rtl/>
        </w:rPr>
        <w:t>برگ دادخواست به دادگاه عموم</w:t>
      </w:r>
      <w:r w:rsidRPr="003813E4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893358" w:rsidRPr="00B827FB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3358" w:rsidRPr="00ED0153" w:rsidRDefault="00893358" w:rsidP="0089335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893358" w:rsidRPr="00ED0153" w:rsidRDefault="00893358" w:rsidP="0089335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893358" w:rsidRDefault="00893358" w:rsidP="0089335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893358" w:rsidRPr="00B827FB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93358" w:rsidRDefault="00893358" w:rsidP="00893358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893358" w:rsidRPr="00B827F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893358" w:rsidRPr="00B827F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893358" w:rsidRPr="00B827F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93358" w:rsidRPr="00DC67E4" w:rsidRDefault="00DC67E4" w:rsidP="00DC67E4">
            <w:pPr>
              <w:pStyle w:val="Heading3"/>
              <w:jc w:val="both"/>
              <w:rPr>
                <w:rFonts w:cs="B Nazanin"/>
                <w:rtl/>
              </w:rPr>
            </w:pPr>
            <w:r>
              <w:rPr>
                <w:rFonts w:ascii="Arial Narrow" w:hAnsi="Arial Narrow" w:cs="B Nazanin"/>
                <w:sz w:val="24"/>
                <w:szCs w:val="24"/>
                <w:rtl/>
              </w:rPr>
              <w:t>رسيدگي صدور حكم</w:t>
            </w:r>
            <w:bookmarkStart w:id="0" w:name="_GoBack"/>
            <w:bookmarkEnd w:id="0"/>
            <w:r w:rsidR="00893358" w:rsidRPr="00DC67E4">
              <w:rPr>
                <w:rFonts w:ascii="Arial Narrow" w:hAnsi="Arial Narrow" w:cs="B Nazanin"/>
                <w:sz w:val="24"/>
                <w:szCs w:val="24"/>
                <w:rtl/>
              </w:rPr>
              <w:t xml:space="preserve"> مبني بر الزام زوج به تأديه مهر المسمي </w:t>
            </w:r>
            <w:r w:rsidR="00893358" w:rsidRPr="00DC67E4">
              <w:rPr>
                <w:rFonts w:ascii="Arial Narrow" w:hAnsi="Arial Narrow" w:cs="B Nazanin" w:hint="cs"/>
                <w:sz w:val="24"/>
                <w:szCs w:val="24"/>
                <w:rtl/>
              </w:rPr>
              <w:t>به ميزان</w:t>
            </w:r>
            <w:r w:rsidRPr="00DC67E4">
              <w:rPr>
                <w:rFonts w:ascii="Arial Narrow" w:hAnsi="Arial Narrow" w:cs="B Nazanin" w:hint="cs"/>
                <w:sz w:val="24"/>
                <w:szCs w:val="24"/>
                <w:rtl/>
              </w:rPr>
              <w:t>.........................</w:t>
            </w:r>
            <w:r w:rsidR="00893358" w:rsidRPr="00DC67E4">
              <w:rPr>
                <w:rFonts w:ascii="Arial Narrow" w:hAnsi="Arial Narrow" w:cs="B Nazanin" w:hint="cs"/>
                <w:sz w:val="24"/>
                <w:szCs w:val="24"/>
                <w:rtl/>
              </w:rPr>
              <w:t xml:space="preserve"> ريال </w:t>
            </w:r>
            <w:r w:rsidR="00893358" w:rsidRPr="00DC67E4">
              <w:rPr>
                <w:rFonts w:ascii="Arial Narrow" w:hAnsi="Arial Narrow" w:cs="B Nazanin"/>
                <w:sz w:val="24"/>
                <w:szCs w:val="24"/>
                <w:rtl/>
              </w:rPr>
              <w:t>با استناد به قاعده حق حبس</w:t>
            </w:r>
          </w:p>
        </w:tc>
      </w:tr>
      <w:tr w:rsidR="00893358" w:rsidRPr="00B827F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93358" w:rsidRDefault="00893358" w:rsidP="008933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93358" w:rsidRPr="00DC67E4" w:rsidRDefault="00893358" w:rsidP="0089335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كپي مصدق عقد نامه</w:t>
            </w:r>
            <w:r w:rsidRPr="00DC67E4">
              <w:rPr>
                <w:rFonts w:ascii="Arial Narrow" w:hAnsi="Arial Narrow" w:cs="B Nazanin" w:hint="cs"/>
                <w:szCs w:val="18"/>
                <w:rtl/>
              </w:rPr>
              <w:t>،</w:t>
            </w:r>
            <w:r w:rsidRPr="00DC67E4">
              <w:rPr>
                <w:rFonts w:ascii="Arial Narrow" w:hAnsi="Arial Narrow" w:cs="B Nazanin"/>
                <w:szCs w:val="18"/>
                <w:rtl/>
              </w:rPr>
              <w:t xml:space="preserve"> 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</w:rPr>
              <w:instrText>FORMTEXT</w:instrTex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fldChar w:fldCharType="separate"/>
            </w:r>
            <w:r w:rsidRPr="00DC67E4">
              <w:rPr>
                <w:rFonts w:ascii="Arial Narrow" w:hAnsi="Arial Narrow" w:cs="B Nazani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C67E4">
              <w:rPr>
                <w:rFonts w:ascii="Arial Narrow" w:hAnsi="Arial Narrow" w:cs="B Nazanin"/>
                <w:b/>
                <w:bCs/>
                <w:noProof/>
                <w:sz w:val="24"/>
                <w:szCs w:val="24"/>
                <w:rtl/>
              </w:rPr>
              <w:t>"</w:t>
            </w:r>
            <w:r w:rsidRPr="00DC67E4">
              <w:rPr>
                <w:rFonts w:ascii="Arial Narrow" w:hAnsi="Arial Narrow" w:cs="B Nazanin" w:hint="cs"/>
                <w:b/>
                <w:bCs/>
                <w:noProof/>
                <w:sz w:val="24"/>
                <w:szCs w:val="24"/>
                <w:rtl/>
              </w:rPr>
              <w:t>مدرک مورد نياز ديگر</w:t>
            </w:r>
            <w:r w:rsidRPr="00DC67E4">
              <w:rPr>
                <w:rFonts w:ascii="Arial Narrow" w:hAnsi="Arial Narrow" w:cs="B Nazanin"/>
                <w:b/>
                <w:bCs/>
                <w:noProof/>
                <w:sz w:val="24"/>
                <w:szCs w:val="24"/>
                <w:rtl/>
              </w:rPr>
              <w:t>"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893358" w:rsidRPr="00B827FB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358" w:rsidRPr="00ED0153" w:rsidRDefault="00893358" w:rsidP="00DC67E4">
            <w:pPr>
              <w:jc w:val="lowKashida"/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sz w:val="32"/>
                <w:szCs w:val="32"/>
                <w:rtl/>
              </w:rPr>
              <w:t>رياست محت</w:t>
            </w:r>
            <w:r w:rsidR="00DC67E4">
              <w:rPr>
                <w:rFonts w:ascii="Arial Narrow" w:hAnsi="Arial Narrow" w:cs="Yagut" w:hint="cs"/>
                <w:b/>
                <w:bCs/>
                <w:sz w:val="32"/>
                <w:szCs w:val="32"/>
                <w:rtl/>
              </w:rPr>
              <w:t>رم...............................................</w:t>
            </w:r>
          </w:p>
          <w:p w:rsidR="00893358" w:rsidRPr="00DC67E4" w:rsidRDefault="00893358" w:rsidP="00893358">
            <w:pPr>
              <w:jc w:val="lowKashida"/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</w:pP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با سلام احتراماً به استحضار مي رساند :</w:t>
            </w:r>
          </w:p>
          <w:p w:rsidR="00893358" w:rsidRPr="00DC67E4" w:rsidRDefault="00893358" w:rsidP="00DC67E4">
            <w:pPr>
              <w:jc w:val="lowKashida"/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</w:pP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اينجانبه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با خوانده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به موجب عقدنامه شماره</w:t>
            </w:r>
            <w:r w:rsid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مور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خ</w:t>
            </w:r>
            <w:r w:rsid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در دفتر 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خانة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</w:rPr>
              <w:instrText>FORMTEXT</w:instrTex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fldChar w:fldCharType="separate"/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 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"شماره ونام شهرستان"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 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fldChar w:fldCharType="end"/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تنظيم گرديده و فتوكپي مصدق آن پيوست اين دادخواست مي باشد ، عقد ازدواج دائم با مهريه اي به مبلغ </w:t>
            </w:r>
            <w:r w:rsid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ريال 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منعقد کرده ايم.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اكنون 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 توجه به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گذشت</w:t>
            </w:r>
            <w:r w:rsid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 ماه از زمان ثبت واقعه نكاح با استفاده از قاعده حق حبس ، تمكين خود را از زوج مشروط به تأديه مهريه خود به شرح فوق نم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وده و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با تقديم اين دادخواست به محضر دادگاه محترم و 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م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ستن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د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ا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ً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به ماده 1085 قانون مدني صدور حكم بر الزام خوانده به تأديه مهر المسمي 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به ميزان</w:t>
            </w:r>
            <w:r w:rsid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</w:t>
            </w:r>
            <w:r w:rsidRPr="00DC67E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/ريال به انضمام جميع خسارات وهزينة دادرسی در حق اينجانب مورد استدعاست</w:t>
            </w:r>
            <w:r w:rsidRPr="00DC67E4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893358" w:rsidRDefault="00893358" w:rsidP="00893358">
            <w:pPr>
              <w:jc w:val="lowKashida"/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</w:pPr>
          </w:p>
          <w:p w:rsidR="00893358" w:rsidRPr="00ED0153" w:rsidRDefault="00893358" w:rsidP="00893358">
            <w:pPr>
              <w:jc w:val="lowKashida"/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</w:pPr>
          </w:p>
          <w:p w:rsidR="00893358" w:rsidRPr="00ED0153" w:rsidRDefault="00893358" w:rsidP="00893358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893358" w:rsidRPr="00ED0153" w:rsidRDefault="00893358" w:rsidP="00893358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                                                                                                محل امضاء – مهر – انگشت   </w:t>
            </w:r>
          </w:p>
          <w:p w:rsidR="00893358" w:rsidRPr="00ED0153" w:rsidRDefault="00893358" w:rsidP="00893358">
            <w:pPr>
              <w:rPr>
                <w:rFonts w:ascii="Arial Narrow" w:hAnsi="Arial Narrow" w:cs="Arial" w:hint="cs"/>
                <w:b/>
                <w:bCs/>
                <w:szCs w:val="22"/>
                <w:rtl/>
              </w:rPr>
            </w:pPr>
          </w:p>
        </w:tc>
      </w:tr>
    </w:tbl>
    <w:p w:rsidR="00115677" w:rsidRDefault="00DC67E4" w:rsidP="00DC67E4">
      <w:pPr>
        <w:pStyle w:val="Heading1"/>
        <w:jc w:val="left"/>
        <w:rPr>
          <w:lang w:bidi="fa-IR"/>
        </w:rPr>
      </w:pPr>
      <w:r>
        <w:rPr>
          <w:lang w:bidi="fa-IR"/>
        </w:rPr>
        <w:t>Mokhtarabedini.vakil.com</w:t>
      </w:r>
    </w:p>
    <w:p w:rsidR="00115677" w:rsidRDefault="00115677">
      <w:pPr>
        <w:jc w:val="right"/>
        <w:rPr>
          <w:rFonts w:hint="cs"/>
          <w:rtl/>
          <w:lang w:bidi="fa-IR"/>
        </w:rPr>
      </w:pPr>
    </w:p>
    <w:tbl>
      <w:tblPr>
        <w:bidiVisual/>
        <w:tblW w:w="1021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6"/>
      </w:tblGrid>
      <w:tr w:rsidR="001156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542" w:type="dxa"/>
          </w:tcPr>
          <w:p w:rsidR="00115677" w:rsidRDefault="00115677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115677" w:rsidRDefault="00115677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115677" w:rsidRDefault="00DC67E4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180975</wp:posOffset>
                      </wp:positionH>
                      <wp:positionV relativeFrom="paragraph">
                        <wp:posOffset>10795</wp:posOffset>
                      </wp:positionV>
                      <wp:extent cx="2651760" cy="0"/>
                      <wp:effectExtent l="12065" t="9525" r="1270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440BF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Kb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8tCZ3rgCAiq1saE2elQvZq3pN4eUrlqidjwyfD0ZSMtCRvImJWycAfxt/1kziCF7r2Ob&#10;jo3tUCOF+RQSAzi0Ah3jXE63ufCjRxQOR5Nx9jiB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">
                      <w10:wrap anchorx="page"/>
                    </v:line>
                  </w:pict>
                </mc:Fallback>
              </mc:AlternateContent>
            </w:r>
            <w:r w:rsidR="00115677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676" w:type="dxa"/>
          </w:tcPr>
          <w:p w:rsidR="00115677" w:rsidRDefault="00115677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115677" w:rsidRDefault="00115677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115677" w:rsidRDefault="00115677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115677" w:rsidRDefault="00115677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sectPr w:rsidR="00115677">
      <w:headerReference w:type="default" r:id="rId6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C3" w:rsidRDefault="00E35AC3">
      <w:r>
        <w:separator/>
      </w:r>
    </w:p>
  </w:endnote>
  <w:endnote w:type="continuationSeparator" w:id="0">
    <w:p w:rsidR="00E35AC3" w:rsidRDefault="00E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C3" w:rsidRDefault="00E35AC3">
      <w:r>
        <w:separator/>
      </w:r>
    </w:p>
  </w:footnote>
  <w:footnote w:type="continuationSeparator" w:id="0">
    <w:p w:rsidR="00E35AC3" w:rsidRDefault="00E3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77" w:rsidRDefault="00DC67E4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3017520</wp:posOffset>
              </wp:positionH>
              <wp:positionV relativeFrom="paragraph">
                <wp:posOffset>-87630</wp:posOffset>
              </wp:positionV>
              <wp:extent cx="1463040" cy="1188720"/>
              <wp:effectExtent l="0" t="127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304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84A46" id="Rectangle 1" o:spid="_x0000_s1026" style="position:absolute;margin-left:237.6pt;margin-top:-6.9pt;width:115.2pt;height:9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" o:allowincell="f" filled="f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E4"/>
    <w:rsid w:val="000A6F28"/>
    <w:rsid w:val="00115677"/>
    <w:rsid w:val="00217A4D"/>
    <w:rsid w:val="00893358"/>
    <w:rsid w:val="00BA038A"/>
    <w:rsid w:val="00DC67E4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F3990-75C6-49CF-B62D-627628F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New%20folder%20(3)\&#1575;&#1604;&#1586;&#1575;&#1605;%20&#1586;&#1608;&#1580;%20&#1576;&#1607;%20&#1578;&#1571;&#1583;&#1610;&#1607;%20&#1605;&#1607;&#1585;%20&#1575;&#1604;&#1605;&#1587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الزام زوج به تأديه مهر المسمي.dot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1</cp:revision>
  <cp:lastPrinted>2004-11-27T20:57:00Z</cp:lastPrinted>
  <dcterms:created xsi:type="dcterms:W3CDTF">2018-03-06T08:12:00Z</dcterms:created>
  <dcterms:modified xsi:type="dcterms:W3CDTF">2018-03-06T08:19:00Z</dcterms:modified>
</cp:coreProperties>
</file>