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E8" w:rsidRPr="00AF6442" w:rsidRDefault="00747FE8" w:rsidP="00747FE8">
      <w:pPr>
        <w:jc w:val="center"/>
        <w:rPr>
          <w:rFonts w:cs="B Nazanin" w:hint="cs"/>
          <w:b/>
          <w:bCs/>
          <w:sz w:val="18"/>
          <w:szCs w:val="18"/>
          <w:rtl/>
          <w:lang w:bidi="fa-IR"/>
        </w:rPr>
      </w:pPr>
    </w:p>
    <w:p w:rsidR="00747FE8" w:rsidRPr="00AF6442" w:rsidRDefault="00747FE8" w:rsidP="00747FE8">
      <w:pPr>
        <w:jc w:val="center"/>
        <w:rPr>
          <w:rFonts w:cs="B Nazanin"/>
          <w:sz w:val="32"/>
          <w:szCs w:val="32"/>
        </w:rPr>
      </w:pPr>
      <w:r w:rsidRPr="00AF6442">
        <w:rPr>
          <w:rFonts w:cs="B Nazanin"/>
          <w:b/>
          <w:bCs/>
          <w:sz w:val="32"/>
          <w:szCs w:val="32"/>
          <w:rtl/>
        </w:rPr>
        <w:t>برگ دادخواست به دادگاه عموم</w:t>
      </w:r>
      <w:r w:rsidRPr="00AF6442">
        <w:rPr>
          <w:rFonts w:cs="B Nazanin" w:hint="cs"/>
          <w:b/>
          <w:bCs/>
          <w:sz w:val="32"/>
          <w:szCs w:val="32"/>
          <w:rtl/>
          <w:lang w:bidi="fa-IR"/>
        </w:rPr>
        <w:t>ي</w:t>
      </w:r>
    </w:p>
    <w:tbl>
      <w:tblPr>
        <w:bidiVisual/>
        <w:tblW w:w="10346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418"/>
        <w:gridCol w:w="1283"/>
        <w:gridCol w:w="1420"/>
        <w:gridCol w:w="3107"/>
      </w:tblGrid>
      <w:tr w:rsidR="00747FE8" w:rsidRPr="00AF6442" w:rsidTr="00AF6442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مشخصات طرفين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نام خانوادگى</w:t>
            </w:r>
          </w:p>
        </w:tc>
        <w:tc>
          <w:tcPr>
            <w:tcW w:w="1283" w:type="dxa"/>
            <w:tcBorders>
              <w:top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نام پدر</w:t>
            </w:r>
          </w:p>
        </w:tc>
        <w:tc>
          <w:tcPr>
            <w:tcW w:w="1420" w:type="dxa"/>
            <w:tcBorders>
              <w:top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شغل</w:t>
            </w:r>
          </w:p>
        </w:tc>
        <w:tc>
          <w:tcPr>
            <w:tcW w:w="310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محل اقامت</w:t>
            </w:r>
          </w:p>
          <w:p w:rsidR="00747FE8" w:rsidRPr="00AF6442" w:rsidRDefault="00747FE8" w:rsidP="00747FE8">
            <w:pPr>
              <w:jc w:val="center"/>
              <w:rPr>
                <w:rFonts w:cs="B Nazanin"/>
                <w:szCs w:val="18"/>
                <w:rtl/>
              </w:rPr>
            </w:pPr>
            <w:r w:rsidRPr="00AF6442">
              <w:rPr>
                <w:rFonts w:cs="B Nazanin"/>
                <w:szCs w:val="18"/>
                <w:rtl/>
              </w:rPr>
              <w:t xml:space="preserve">شهر </w:t>
            </w:r>
            <w:r w:rsidRPr="00AF6442">
              <w:rPr>
                <w:rFonts w:cs="B Nazanin"/>
                <w:szCs w:val="18"/>
              </w:rPr>
              <w:t>–</w:t>
            </w:r>
            <w:r w:rsidRPr="00AF6442">
              <w:rPr>
                <w:rFonts w:cs="B Nazanin"/>
                <w:szCs w:val="18"/>
                <w:rtl/>
              </w:rPr>
              <w:t xml:space="preserve"> خيابان</w:t>
            </w:r>
            <w:r w:rsidRPr="00AF6442">
              <w:rPr>
                <w:rFonts w:cs="B Nazanin"/>
                <w:szCs w:val="18"/>
              </w:rPr>
              <w:t xml:space="preserve"> -</w:t>
            </w:r>
            <w:r w:rsidRPr="00AF6442">
              <w:rPr>
                <w:rFonts w:cs="B Nazanin"/>
                <w:szCs w:val="18"/>
                <w:rtl/>
              </w:rPr>
              <w:t xml:space="preserve">كوچه -  شماره </w:t>
            </w:r>
            <w:r w:rsidRPr="00AF6442">
              <w:rPr>
                <w:rFonts w:cs="B Nazanin"/>
                <w:szCs w:val="18"/>
              </w:rPr>
              <w:t>–</w:t>
            </w:r>
            <w:r w:rsidRPr="00AF6442">
              <w:rPr>
                <w:rFonts w:cs="B Nazanin"/>
                <w:szCs w:val="18"/>
                <w:rtl/>
              </w:rPr>
              <w:t>پلاك</w:t>
            </w:r>
          </w:p>
        </w:tc>
      </w:tr>
      <w:tr w:rsidR="00747FE8" w:rsidRPr="00AF6442" w:rsidTr="00AF6442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pStyle w:val="Heading2"/>
              <w:rPr>
                <w:rFonts w:cs="B Nazanin"/>
                <w:rtl/>
              </w:rPr>
            </w:pPr>
            <w:r w:rsidRPr="00AF6442">
              <w:rPr>
                <w:rFonts w:cs="B Nazanin"/>
                <w:rtl/>
              </w:rPr>
              <w:t>خواهان</w:t>
            </w:r>
          </w:p>
        </w:tc>
        <w:tc>
          <w:tcPr>
            <w:tcW w:w="1559" w:type="dxa"/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3" w:type="dxa"/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0" w:type="dxa"/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107" w:type="dxa"/>
            <w:tcBorders>
              <w:right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747FE8" w:rsidRPr="00AF6442" w:rsidTr="00AF6442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rtl/>
              </w:rPr>
            </w:pPr>
            <w:r w:rsidRPr="00AF6442">
              <w:rPr>
                <w:rFonts w:cs="B Nazanin"/>
                <w:b/>
                <w:bCs/>
                <w:rtl/>
              </w:rPr>
              <w:t>خوانده</w:t>
            </w:r>
          </w:p>
        </w:tc>
        <w:tc>
          <w:tcPr>
            <w:tcW w:w="1559" w:type="dxa"/>
            <w:vAlign w:val="center"/>
          </w:tcPr>
          <w:p w:rsidR="00747FE8" w:rsidRPr="00AF6442" w:rsidRDefault="00747FE8" w:rsidP="00747FE8">
            <w:pPr>
              <w:jc w:val="center"/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747FE8" w:rsidRPr="00AF6442" w:rsidRDefault="00747FE8" w:rsidP="00747FE8">
            <w:pPr>
              <w:jc w:val="center"/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3" w:type="dxa"/>
            <w:vAlign w:val="center"/>
          </w:tcPr>
          <w:p w:rsidR="00747FE8" w:rsidRPr="00AF6442" w:rsidRDefault="00747FE8" w:rsidP="00747FE8">
            <w:pPr>
              <w:jc w:val="center"/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0" w:type="dxa"/>
            <w:vAlign w:val="center"/>
          </w:tcPr>
          <w:p w:rsidR="00747FE8" w:rsidRPr="00AF6442" w:rsidRDefault="00747FE8" w:rsidP="00747FE8">
            <w:pPr>
              <w:jc w:val="center"/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3107" w:type="dxa"/>
            <w:tcBorders>
              <w:right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</w:tr>
      <w:tr w:rsidR="00747FE8" w:rsidRPr="00AF6442" w:rsidTr="00AF6442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rtl/>
              </w:rPr>
            </w:pPr>
            <w:r w:rsidRPr="00AF6442">
              <w:rPr>
                <w:rFonts w:cs="B Nazanin"/>
                <w:b/>
                <w:bCs/>
                <w:rtl/>
              </w:rPr>
              <w:t>وكيل يا نماينده قانونى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3107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</w:pPr>
          </w:p>
        </w:tc>
      </w:tr>
      <w:tr w:rsidR="00747FE8" w:rsidRPr="00AF6442" w:rsidTr="00AF6442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rtl/>
              </w:rPr>
            </w:pPr>
            <w:r w:rsidRPr="00AF6442">
              <w:rPr>
                <w:rFonts w:cs="B Nazanin"/>
                <w:b/>
                <w:bCs/>
                <w:rtl/>
              </w:rPr>
              <w:t>تعيين خواسته وبها</w:t>
            </w:r>
            <w:r w:rsidRPr="00AF6442">
              <w:rPr>
                <w:rFonts w:cs="B Nazanin" w:hint="cs"/>
                <w:b/>
                <w:bCs/>
                <w:rtl/>
                <w:lang w:bidi="fa-IR"/>
              </w:rPr>
              <w:t>ي</w:t>
            </w:r>
            <w:r w:rsidRPr="00AF6442">
              <w:rPr>
                <w:rFonts w:cs="B Nazanin"/>
                <w:b/>
                <w:bCs/>
                <w:rtl/>
              </w:rPr>
              <w:t xml:space="preserve"> آن</w:t>
            </w:r>
          </w:p>
        </w:tc>
        <w:tc>
          <w:tcPr>
            <w:tcW w:w="8787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pStyle w:val="Heading3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747FE8" w:rsidRPr="00AF6442" w:rsidTr="00AF6442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rtl/>
              </w:rPr>
            </w:pPr>
            <w:r w:rsidRPr="00AF6442">
              <w:rPr>
                <w:rFonts w:cs="B Nazanin"/>
                <w:b/>
                <w:bCs/>
                <w:rtl/>
              </w:rPr>
              <w:t>دلايل ومنضمات دادخواست</w:t>
            </w:r>
          </w:p>
        </w:tc>
        <w:tc>
          <w:tcPr>
            <w:tcW w:w="8787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747FE8" w:rsidRPr="00AF6442" w:rsidTr="00AF6442">
        <w:tblPrEx>
          <w:tblCellMar>
            <w:top w:w="0" w:type="dxa"/>
            <w:bottom w:w="0" w:type="dxa"/>
          </w:tblCellMar>
        </w:tblPrEx>
        <w:tc>
          <w:tcPr>
            <w:tcW w:w="10346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</w:rPr>
            </w:pPr>
          </w:p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</w:rPr>
            </w:pPr>
          </w:p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</w:rPr>
            </w:pPr>
          </w:p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</w:rPr>
            </w:pPr>
          </w:p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</w:rPr>
            </w:pPr>
          </w:p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</w:rPr>
            </w:pPr>
          </w:p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</w:rPr>
            </w:pPr>
          </w:p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</w:rPr>
            </w:pPr>
          </w:p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</w:rPr>
            </w:pPr>
          </w:p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</w:rPr>
            </w:pPr>
          </w:p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</w:rPr>
            </w:pPr>
          </w:p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</w:rPr>
            </w:pPr>
          </w:p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</w:rPr>
            </w:pPr>
          </w:p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</w:rPr>
            </w:pPr>
          </w:p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</w:rPr>
            </w:pPr>
          </w:p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  <w:rtl/>
              </w:rPr>
            </w:pPr>
          </w:p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  <w:rtl/>
              </w:rPr>
            </w:pPr>
          </w:p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  <w:rtl/>
              </w:rPr>
            </w:pPr>
            <w:r w:rsidRPr="00AF6442">
              <w:rPr>
                <w:rFonts w:cs="B Nazanin"/>
                <w:b/>
                <w:bCs/>
                <w:szCs w:val="22"/>
                <w:rtl/>
              </w:rPr>
              <w:t xml:space="preserve">                                                                                                 محل امضاء </w:t>
            </w:r>
            <w:r w:rsidRPr="00AF6442">
              <w:rPr>
                <w:rFonts w:cs="B Nazanin"/>
                <w:b/>
                <w:bCs/>
                <w:szCs w:val="22"/>
              </w:rPr>
              <w:t>–</w:t>
            </w:r>
            <w:r w:rsidRPr="00AF6442">
              <w:rPr>
                <w:rFonts w:cs="B Nazanin"/>
                <w:b/>
                <w:bCs/>
                <w:szCs w:val="22"/>
                <w:rtl/>
              </w:rPr>
              <w:t xml:space="preserve"> مهر </w:t>
            </w:r>
            <w:r w:rsidRPr="00AF6442">
              <w:rPr>
                <w:rFonts w:cs="B Nazanin"/>
                <w:b/>
                <w:bCs/>
                <w:szCs w:val="22"/>
              </w:rPr>
              <w:t>–</w:t>
            </w:r>
            <w:r w:rsidRPr="00AF6442">
              <w:rPr>
                <w:rFonts w:cs="B Nazanin"/>
                <w:b/>
                <w:bCs/>
                <w:szCs w:val="22"/>
                <w:rtl/>
              </w:rPr>
              <w:t xml:space="preserve"> انگشت   </w:t>
            </w:r>
          </w:p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  <w:rtl/>
              </w:rPr>
            </w:pPr>
          </w:p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  <w:rtl/>
              </w:rPr>
            </w:pPr>
          </w:p>
        </w:tc>
      </w:tr>
    </w:tbl>
    <w:p w:rsidR="00747FE8" w:rsidRPr="00AF6442" w:rsidRDefault="0016562E" w:rsidP="0016562E">
      <w:pPr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 </w:t>
      </w:r>
      <w:r>
        <w:rPr>
          <w:rFonts w:cs="B Nazanin"/>
          <w:lang w:bidi="fa-IR"/>
        </w:rPr>
        <w:t>Mokhtarabedini-vakil.com</w:t>
      </w:r>
      <w:bookmarkStart w:id="0" w:name="_GoBack"/>
      <w:bookmarkEnd w:id="0"/>
    </w:p>
    <w:p w:rsidR="00747FE8" w:rsidRPr="00AF6442" w:rsidRDefault="00747FE8" w:rsidP="00747FE8">
      <w:pPr>
        <w:rPr>
          <w:rFonts w:cs="B Nazanin"/>
        </w:rPr>
      </w:pPr>
    </w:p>
    <w:sectPr w:rsidR="00747FE8" w:rsidRPr="00AF6442" w:rsidSect="00747FE8">
      <w:headerReference w:type="default" r:id="rId6"/>
      <w:footerReference w:type="default" r:id="rId7"/>
      <w:pgSz w:w="12240" w:h="15840" w:code="1"/>
      <w:pgMar w:top="1134" w:right="1701" w:bottom="1134" w:left="1701" w:header="284" w:footer="284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90B" w:rsidRDefault="00A9690B">
      <w:r>
        <w:separator/>
      </w:r>
    </w:p>
  </w:endnote>
  <w:endnote w:type="continuationSeparator" w:id="0">
    <w:p w:rsidR="00A9690B" w:rsidRDefault="00A9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334" w:type="dxa"/>
      <w:tblInd w:w="-8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542"/>
      <w:gridCol w:w="5792"/>
    </w:tblGrid>
    <w:tr w:rsidR="00747FE8">
      <w:tblPrEx>
        <w:tblCellMar>
          <w:top w:w="0" w:type="dxa"/>
          <w:bottom w:w="0" w:type="dxa"/>
        </w:tblCellMar>
      </w:tblPrEx>
      <w:trPr>
        <w:trHeight w:val="1095"/>
      </w:trPr>
      <w:tc>
        <w:tcPr>
          <w:tcW w:w="4542" w:type="dxa"/>
        </w:tcPr>
        <w:p w:rsidR="00747FE8" w:rsidRPr="00EB02F8" w:rsidRDefault="00747FE8" w:rsidP="00747FE8">
          <w:pPr>
            <w:rPr>
              <w:rFonts w:cs="Yagut"/>
              <w:b/>
              <w:bCs/>
              <w:rtl/>
            </w:rPr>
          </w:pPr>
          <w:r w:rsidRPr="00EB02F8">
            <w:rPr>
              <w:rFonts w:cs="Yagut"/>
              <w:b/>
              <w:bCs/>
              <w:rtl/>
            </w:rPr>
            <w:t>شماره و تاريخ ثبت دادخواست</w:t>
          </w:r>
        </w:p>
        <w:p w:rsidR="00747FE8" w:rsidRPr="00EB02F8" w:rsidRDefault="00747FE8" w:rsidP="00747FE8">
          <w:pPr>
            <w:rPr>
              <w:rFonts w:cs="Yagut"/>
              <w:b/>
              <w:bCs/>
              <w:rtl/>
            </w:rPr>
          </w:pPr>
          <w:r w:rsidRPr="00EB02F8">
            <w:rPr>
              <w:rFonts w:cs="Yagut"/>
              <w:b/>
              <w:bCs/>
              <w:rtl/>
            </w:rPr>
            <w:t>شماره</w:t>
          </w:r>
        </w:p>
        <w:p w:rsidR="00747FE8" w:rsidRDefault="0016562E" w:rsidP="00747FE8">
          <w:pPr>
            <w:rPr>
              <w:rFonts w:cs="Times New Roman"/>
              <w:b/>
              <w:bCs/>
              <w:rtl/>
            </w:rPr>
          </w:pPr>
          <w:r>
            <w:rPr>
              <w:rFonts w:cs="Yagut"/>
              <w:b/>
              <w:bCs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1166495</wp:posOffset>
                    </wp:positionH>
                    <wp:positionV relativeFrom="paragraph">
                      <wp:posOffset>-893445</wp:posOffset>
                    </wp:positionV>
                    <wp:extent cx="1600200" cy="0"/>
                    <wp:effectExtent l="13970" t="11430" r="5080" b="7620"/>
                    <wp:wrapNone/>
                    <wp:docPr id="3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6002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AC985EB"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5pt,-70.35pt" to="217.85pt,-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SqGQIAADI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"/>
                </w:pict>
              </mc:Fallback>
            </mc:AlternateContent>
          </w:r>
          <w:r w:rsidRPr="00EB02F8">
            <w:rPr>
              <w:rFonts w:cs="Yagut"/>
              <w:b/>
              <w:bCs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page">
                      <wp:posOffset>180975</wp:posOffset>
                    </wp:positionH>
                    <wp:positionV relativeFrom="paragraph">
                      <wp:posOffset>10795</wp:posOffset>
                    </wp:positionV>
                    <wp:extent cx="2651760" cy="0"/>
                    <wp:effectExtent l="9525" t="10795" r="5715" b="8255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2651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E2C1C10" id="Line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25pt,.85pt" to="223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">
                    <w10:wrap anchorx="page"/>
                  </v:line>
                </w:pict>
              </mc:Fallback>
            </mc:AlternateContent>
          </w:r>
          <w:r w:rsidR="00747FE8" w:rsidRPr="00EB02F8">
            <w:rPr>
              <w:rFonts w:cs="Yagut"/>
              <w:b/>
              <w:bCs/>
              <w:rtl/>
            </w:rPr>
            <w:t>تاريخ</w:t>
          </w:r>
        </w:p>
      </w:tc>
      <w:tc>
        <w:tcPr>
          <w:tcW w:w="5792" w:type="dxa"/>
        </w:tcPr>
        <w:p w:rsidR="00747FE8" w:rsidRPr="00EB02F8" w:rsidRDefault="00747FE8" w:rsidP="00747FE8">
          <w:pPr>
            <w:rPr>
              <w:rFonts w:cs="Yagut"/>
              <w:b/>
              <w:bCs/>
              <w:rtl/>
            </w:rPr>
          </w:pPr>
          <w:r w:rsidRPr="00EB02F8">
            <w:rPr>
              <w:rFonts w:cs="Yagut"/>
              <w:b/>
              <w:bCs/>
              <w:rtl/>
            </w:rPr>
            <w:t xml:space="preserve">شعبه  </w:t>
          </w:r>
          <w:r>
            <w:rPr>
              <w:rFonts w:cs="Yagut"/>
              <w:b/>
              <w:bCs/>
              <w:rtl/>
            </w:rPr>
            <w:t xml:space="preserve">                    دادگاه عموم</w:t>
          </w:r>
          <w:r>
            <w:rPr>
              <w:rFonts w:cs="Yagut" w:hint="cs"/>
              <w:b/>
              <w:bCs/>
              <w:rtl/>
              <w:lang w:bidi="fa-IR"/>
            </w:rPr>
            <w:t>ي</w:t>
          </w:r>
          <w:r w:rsidRPr="00EB02F8">
            <w:rPr>
              <w:rFonts w:cs="Yagut"/>
              <w:b/>
              <w:bCs/>
              <w:rtl/>
            </w:rPr>
            <w:t xml:space="preserve">          </w:t>
          </w:r>
          <w:r>
            <w:rPr>
              <w:rFonts w:cs="Yagut" w:hint="cs"/>
              <w:b/>
              <w:bCs/>
              <w:rtl/>
              <w:lang w:bidi="fa-IR"/>
            </w:rPr>
            <w:t xml:space="preserve">   </w:t>
          </w:r>
          <w:r w:rsidRPr="00EB02F8">
            <w:rPr>
              <w:rFonts w:cs="Yagut"/>
              <w:b/>
              <w:bCs/>
              <w:rtl/>
            </w:rPr>
            <w:t xml:space="preserve">    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 w:rsidRPr="00EB02F8">
            <w:rPr>
              <w:rFonts w:cs="Yagut"/>
              <w:b/>
              <w:bCs/>
              <w:rtl/>
            </w:rPr>
            <w:t xml:space="preserve">    رسيدگي فرمائيد  </w:t>
          </w:r>
        </w:p>
        <w:p w:rsidR="00747FE8" w:rsidRPr="00EB02F8" w:rsidRDefault="00747FE8" w:rsidP="00747FE8">
          <w:pPr>
            <w:rPr>
              <w:rFonts w:cs="Yagut"/>
              <w:b/>
              <w:bCs/>
              <w:rtl/>
            </w:rPr>
          </w:pPr>
          <w:r w:rsidRPr="00EB02F8">
            <w:rPr>
              <w:rFonts w:cs="Yagut"/>
              <w:b/>
              <w:bCs/>
              <w:rtl/>
            </w:rPr>
            <w:t>نام ونام خانوادگي مقام ارجاع كننده</w:t>
          </w:r>
          <w:r>
            <w:rPr>
              <w:rFonts w:cs="Yagut"/>
              <w:b/>
              <w:bCs/>
            </w:rPr>
            <w:t>:</w:t>
          </w:r>
        </w:p>
        <w:p w:rsidR="00747FE8" w:rsidRDefault="00747FE8" w:rsidP="00747FE8">
          <w:pPr>
            <w:rPr>
              <w:rFonts w:cs="Times New Roman"/>
              <w:b/>
              <w:bCs/>
              <w:rtl/>
            </w:rPr>
          </w:pPr>
          <w:r w:rsidRPr="00EB02F8">
            <w:rPr>
              <w:rFonts w:cs="Yagut"/>
              <w:b/>
              <w:bCs/>
              <w:rtl/>
            </w:rPr>
            <w:t xml:space="preserve">تاريخ </w:t>
          </w:r>
          <w:r>
            <w:rPr>
              <w:rFonts w:cs="Yagut"/>
              <w:b/>
              <w:bCs/>
            </w:rPr>
            <w:t xml:space="preserve">  </w:t>
          </w:r>
          <w:r w:rsidRPr="00EB02F8">
            <w:rPr>
              <w:rFonts w:cs="Yagut"/>
              <w:b/>
              <w:bCs/>
              <w:rtl/>
            </w:rPr>
            <w:t xml:space="preserve">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 w:rsidRPr="00EB02F8">
            <w:rPr>
              <w:rFonts w:cs="Yagut"/>
              <w:b/>
              <w:bCs/>
              <w:rtl/>
            </w:rPr>
            <w:t xml:space="preserve"> /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</w:rPr>
            <w:t xml:space="preserve"> </w:t>
          </w:r>
          <w:r w:rsidRPr="00EB02F8">
            <w:rPr>
              <w:rFonts w:cs="Yagut"/>
              <w:b/>
              <w:bCs/>
              <w:rtl/>
            </w:rPr>
            <w:t xml:space="preserve">  /     </w:t>
          </w:r>
          <w:r>
            <w:rPr>
              <w:rFonts w:cs="Yagut"/>
              <w:b/>
              <w:bCs/>
            </w:rPr>
            <w:t xml:space="preserve"> </w:t>
          </w:r>
          <w:r w:rsidRPr="00EB02F8">
            <w:rPr>
              <w:rFonts w:cs="Yagut"/>
              <w:b/>
              <w:bCs/>
              <w:rtl/>
            </w:rPr>
            <w:t xml:space="preserve">                             امضاء</w:t>
          </w:r>
        </w:p>
      </w:tc>
    </w:tr>
  </w:tbl>
  <w:p w:rsidR="00747FE8" w:rsidRDefault="00747FE8" w:rsidP="00747FE8">
    <w:pPr>
      <w:jc w:val="center"/>
      <w:rPr>
        <w:lang w:bidi="fa-IR"/>
      </w:rPr>
    </w:pPr>
    <w:r>
      <w:rPr>
        <w:rFonts w:cs="Yagut"/>
        <w:b/>
        <w:bCs/>
        <w:szCs w:val="18"/>
        <w:rtl/>
      </w:rPr>
      <w:t>چاپ روزنامه رسم</w:t>
    </w:r>
    <w:r>
      <w:rPr>
        <w:rFonts w:cs="Yagut" w:hint="cs"/>
        <w:b/>
        <w:bCs/>
        <w:szCs w:val="18"/>
        <w:rtl/>
        <w:lang w:bidi="fa-IR"/>
      </w:rPr>
      <w:t>ي</w:t>
    </w:r>
    <w:r>
      <w:rPr>
        <w:rFonts w:cs="Yagut"/>
        <w:b/>
        <w:bCs/>
        <w:szCs w:val="18"/>
        <w:rtl/>
      </w:rPr>
      <w:t xml:space="preserve"> كشور</w:t>
    </w:r>
    <w:r>
      <w:rPr>
        <w:rFonts w:cs="Yagut"/>
        <w:b/>
        <w:bCs/>
        <w:szCs w:val="18"/>
        <w:rtl/>
      </w:rPr>
      <w:tab/>
      <w:t>فرم شمار</w:t>
    </w:r>
    <w:r>
      <w:rPr>
        <w:rFonts w:cs="Yagut" w:hint="cs"/>
        <w:b/>
        <w:bCs/>
        <w:szCs w:val="18"/>
        <w:rtl/>
        <w:lang w:bidi="fa-IR"/>
      </w:rPr>
      <w:t xml:space="preserve">ه 1296/2201/54 </w:t>
    </w:r>
    <w:r w:rsidRPr="00EB02F8">
      <w:rPr>
        <w:rFonts w:cs="Yagut"/>
        <w:b/>
        <w:bCs/>
        <w:szCs w:val="18"/>
        <w:rtl/>
      </w:rPr>
      <w:t xml:space="preserve"> دفتر طرح وبرنامه ريز</w:t>
    </w:r>
    <w:r>
      <w:rPr>
        <w:rFonts w:cs="Yagut" w:hint="cs"/>
        <w:b/>
        <w:bCs/>
        <w:szCs w:val="18"/>
        <w:rtl/>
        <w:lang w:bidi="fa-IR"/>
      </w:rPr>
      <w:t>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90B" w:rsidRDefault="00A9690B">
      <w:r>
        <w:separator/>
      </w:r>
    </w:p>
  </w:footnote>
  <w:footnote w:type="continuationSeparator" w:id="0">
    <w:p w:rsidR="00A9690B" w:rsidRDefault="00A96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FE8" w:rsidRDefault="0016562E" w:rsidP="00747FE8">
    <w:pPr>
      <w:pStyle w:val="Header"/>
      <w:jc w:val="center"/>
    </w:pPr>
    <w:r>
      <w:rPr>
        <w:noProof/>
      </w:rPr>
      <w:drawing>
        <wp:inline distT="0" distB="0" distL="0" distR="0">
          <wp:extent cx="1558290" cy="1232535"/>
          <wp:effectExtent l="0" t="0" r="3810" b="5715"/>
          <wp:docPr id="1" name="Picture 1" descr="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123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2E"/>
    <w:rsid w:val="0016562E"/>
    <w:rsid w:val="004C3813"/>
    <w:rsid w:val="00747FE8"/>
    <w:rsid w:val="007C1C53"/>
    <w:rsid w:val="00883575"/>
    <w:rsid w:val="00A9690B"/>
    <w:rsid w:val="00A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CA5942-2FF2-4C88-9C7B-E0644B74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FE8"/>
    <w:pPr>
      <w:bidi/>
    </w:pPr>
    <w:rPr>
      <w:rFonts w:cs="Traditional Arabic"/>
    </w:rPr>
  </w:style>
  <w:style w:type="paragraph" w:styleId="Heading2">
    <w:name w:val="heading 2"/>
    <w:basedOn w:val="Normal"/>
    <w:next w:val="Normal"/>
    <w:qFormat/>
    <w:rsid w:val="00747FE8"/>
    <w:pPr>
      <w:keepNext/>
      <w:jc w:val="center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rsid w:val="00747FE8"/>
    <w:pPr>
      <w:keepNext/>
      <w:jc w:val="lowKashida"/>
      <w:outlineLvl w:val="2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47F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FE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l%20User\&#1587;&#1575;&#1740;&#1578;\&#1583;&#1575;&#1583;&#1582;&#1608;&#1575;&#1587;&#1578;%20&#1607;&#1575;\&#1583;&#1575;&#1583;&#1582;&#1608;&#1575;&#1587;&#1578;_&#1583;&#1575;&#1583;&#1711;&#1575;&#1607;_&#1593;&#1605;&#1608;&#1605;&#1740;_&#1606;&#1582;&#1587;&#1578;&#1740;&#160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دادخواست_دادگاه_عمومی_نخستین.dot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دادخواست به دادگاه عمومي</vt:lpstr>
    </vt:vector>
  </TitlesOfParts>
  <Company>tco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 دادخواست به دادگاه عمومي</dc:title>
  <dc:subject/>
  <dc:creator>Windows User</dc:creator>
  <cp:keywords/>
  <dc:description/>
  <cp:lastModifiedBy>Windows User</cp:lastModifiedBy>
  <cp:revision>2</cp:revision>
  <dcterms:created xsi:type="dcterms:W3CDTF">2018-04-21T14:55:00Z</dcterms:created>
  <dcterms:modified xsi:type="dcterms:W3CDTF">2018-04-21T14:58:00Z</dcterms:modified>
</cp:coreProperties>
</file>