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AF6442" w:rsidRDefault="00747FE8" w:rsidP="00747FE8">
      <w:pPr>
        <w:jc w:val="center"/>
        <w:rPr>
          <w:rFonts w:cs="B Nazanin" w:hint="cs"/>
          <w:b/>
          <w:bCs/>
          <w:sz w:val="18"/>
          <w:szCs w:val="18"/>
          <w:rtl/>
          <w:lang w:bidi="fa-IR"/>
        </w:rPr>
      </w:pPr>
    </w:p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747FE8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46088B">
            <w:pPr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                                                             </w:t>
            </w:r>
            <w:r w:rsidR="0046088B">
              <w:rPr>
                <w:rFonts w:cs="B Nazanin"/>
                <w:b/>
                <w:bCs/>
                <w:szCs w:val="22"/>
                <w:rtl/>
              </w:rPr>
              <w:t xml:space="preserve">                             </w:t>
            </w:r>
            <w:r w:rsidR="0046088B">
              <w:rPr>
                <w:rFonts w:cs="B Nazanin"/>
                <w:b/>
                <w:bCs/>
                <w:szCs w:val="22"/>
              </w:rPr>
              <w:t xml:space="preserve">                                               </w:t>
            </w:r>
            <w:bookmarkStart w:id="0" w:name="_GoBack"/>
            <w:bookmarkEnd w:id="0"/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محل امضاء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مهر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انگشت   </w:t>
            </w: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747FE8" w:rsidRPr="00AF6442" w:rsidRDefault="0046088B" w:rsidP="00747FE8">
      <w:pPr>
        <w:rPr>
          <w:rFonts w:cs="B Nazanin"/>
        </w:rPr>
      </w:pPr>
      <w:r>
        <w:rPr>
          <w:rFonts w:cs="B Nazanin"/>
          <w:lang w:bidi="fa-IR"/>
        </w:rPr>
        <w:t>Mokhtarabedini-vakil.com</w:t>
      </w:r>
    </w:p>
    <w:sectPr w:rsidR="00747FE8" w:rsidRPr="00AF6442" w:rsidSect="00747FE8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4E" w:rsidRDefault="0050174E">
      <w:r>
        <w:separator/>
      </w:r>
    </w:p>
  </w:endnote>
  <w:endnote w:type="continuationSeparator" w:id="0">
    <w:p w:rsidR="0050174E" w:rsidRDefault="005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>
      <w:tblPrEx>
        <w:tblCellMar>
          <w:top w:w="0" w:type="dxa"/>
          <w:bottom w:w="0" w:type="dxa"/>
        </w:tblCellMar>
      </w:tblPrEx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46088B" w:rsidP="00747FE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AA9890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24412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4E" w:rsidRDefault="0050174E">
      <w:r>
        <w:separator/>
      </w:r>
    </w:p>
  </w:footnote>
  <w:footnote w:type="continuationSeparator" w:id="0">
    <w:p w:rsidR="0050174E" w:rsidRDefault="0050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46088B" w:rsidP="00747FE8">
    <w:pPr>
      <w:pStyle w:val="Header"/>
      <w:jc w:val="center"/>
    </w:pPr>
    <w:r>
      <w:rPr>
        <w:noProof/>
      </w:rPr>
      <w:drawing>
        <wp:inline distT="0" distB="0" distL="0" distR="0">
          <wp:extent cx="1558290" cy="1232535"/>
          <wp:effectExtent l="0" t="0" r="3810" b="5715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B"/>
    <w:rsid w:val="0046088B"/>
    <w:rsid w:val="004C3813"/>
    <w:rsid w:val="0050174E"/>
    <w:rsid w:val="00747FE8"/>
    <w:rsid w:val="007C1C53"/>
    <w:rsid w:val="00883575"/>
    <w:rsid w:val="00A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07A25-BF2A-4914-9242-87DD293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&#1583;&#1575;&#1583;&#1582;&#1608;&#1575;&#1587;&#1578;%20&#1607;&#1575;\&#1583;&#1575;&#1583;&#1582;&#1608;&#1575;&#1587;&#1578;_&#1583;&#1575;&#1583;&#1711;&#1575;&#1607;_&#1593;&#1605;&#1608;&#1605;&#1740;_&#1606;&#1582;&#1587;&#1578;&#1740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دادخواست_دادگاه_عمومی_نخستین.dot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Windows User</dc:creator>
  <cp:keywords/>
  <dc:description/>
  <cp:lastModifiedBy>Windows User</cp:lastModifiedBy>
  <cp:revision>2</cp:revision>
  <dcterms:created xsi:type="dcterms:W3CDTF">2018-04-21T14:58:00Z</dcterms:created>
  <dcterms:modified xsi:type="dcterms:W3CDTF">2018-04-21T15:02:00Z</dcterms:modified>
</cp:coreProperties>
</file>