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8D" w:rsidRDefault="00983E8D">
      <w:pPr>
        <w:jc w:val="center"/>
        <w:rPr>
          <w:rFonts w:cs="Zar"/>
          <w:b/>
          <w:bCs/>
          <w:sz w:val="18"/>
          <w:szCs w:val="18"/>
          <w:lang w:bidi="fa-IR"/>
        </w:rPr>
      </w:pPr>
    </w:p>
    <w:p w:rsidR="00634E31" w:rsidRPr="00B827FB" w:rsidRDefault="00634E31" w:rsidP="00634E31">
      <w:pPr>
        <w:jc w:val="center"/>
        <w:rPr>
          <w:rFonts w:ascii="Arial Narrow" w:hAnsi="Arial Narrow" w:cs="Zar"/>
          <w:sz w:val="32"/>
          <w:szCs w:val="32"/>
        </w:rPr>
      </w:pPr>
      <w:r w:rsidRPr="003575D8">
        <w:rPr>
          <w:rFonts w:ascii="Arial Narrow" w:hAnsi="Arial Narrow" w:cs="Zar"/>
          <w:b/>
          <w:bCs/>
          <w:sz w:val="32"/>
          <w:szCs w:val="32"/>
          <w:rtl/>
        </w:rPr>
        <w:t>برگ دادخواست به دادگاه عموم</w:t>
      </w:r>
      <w:r w:rsidRPr="003575D8">
        <w:rPr>
          <w:rFonts w:ascii="Arial Narrow" w:hAnsi="Arial Narrow" w:cs="Zar" w:hint="cs"/>
          <w:b/>
          <w:bCs/>
          <w:sz w:val="32"/>
          <w:szCs w:val="32"/>
          <w:rtl/>
        </w:rPr>
        <w:t>ي</w:t>
      </w:r>
    </w:p>
    <w:tbl>
      <w:tblPr>
        <w:bidiVisual/>
        <w:tblW w:w="1034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276"/>
        <w:gridCol w:w="1276"/>
        <w:gridCol w:w="1134"/>
        <w:gridCol w:w="1275"/>
        <w:gridCol w:w="3828"/>
      </w:tblGrid>
      <w:tr w:rsidR="00634E31" w:rsidRPr="00B827FB" w:rsidTr="00D66D86">
        <w:trPr>
          <w:trHeight w:val="809"/>
        </w:trPr>
        <w:tc>
          <w:tcPr>
            <w:tcW w:w="155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634E31" w:rsidRDefault="00634E31" w:rsidP="00634E31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634E31" w:rsidRPr="00B827FB" w:rsidTr="00D66D86">
        <w:trPr>
          <w:cantSplit/>
          <w:trHeight w:val="556"/>
        </w:trPr>
        <w:tc>
          <w:tcPr>
            <w:tcW w:w="1557" w:type="dxa"/>
            <w:tcBorders>
              <w:left w:val="thinThickSmallGap" w:sz="24" w:space="0" w:color="auto"/>
            </w:tcBorders>
            <w:vAlign w:val="center"/>
          </w:tcPr>
          <w:p w:rsidR="00634E31" w:rsidRDefault="00634E31" w:rsidP="00634E31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276" w:type="dxa"/>
            <w:vAlign w:val="center"/>
          </w:tcPr>
          <w:p w:rsidR="00634E31" w:rsidRPr="00AB4048" w:rsidRDefault="00634E31" w:rsidP="00634E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34E31" w:rsidRPr="00AB4048" w:rsidRDefault="00634E31" w:rsidP="000C437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634E31" w:rsidRPr="00AB4048" w:rsidRDefault="00634E31" w:rsidP="000C437A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634E31" w:rsidRPr="00AB4048" w:rsidRDefault="00634E31" w:rsidP="00634E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8" w:type="dxa"/>
            <w:tcBorders>
              <w:right w:val="thinThickSmallGap" w:sz="24" w:space="0" w:color="auto"/>
            </w:tcBorders>
            <w:vAlign w:val="center"/>
          </w:tcPr>
          <w:p w:rsidR="00634E31" w:rsidRPr="00AB4048" w:rsidRDefault="00634E31" w:rsidP="007F79E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C437A" w:rsidRPr="00B827FB" w:rsidTr="00D66D86">
        <w:trPr>
          <w:cantSplit/>
          <w:trHeight w:val="556"/>
        </w:trPr>
        <w:tc>
          <w:tcPr>
            <w:tcW w:w="1557" w:type="dxa"/>
            <w:tcBorders>
              <w:left w:val="thinThickSmallGap" w:sz="24" w:space="0" w:color="auto"/>
            </w:tcBorders>
            <w:vAlign w:val="center"/>
          </w:tcPr>
          <w:p w:rsidR="000C437A" w:rsidRPr="00ED0153" w:rsidRDefault="000C437A" w:rsidP="00634E31">
            <w:pPr>
              <w:pStyle w:val="Heading2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خوانده</w:t>
            </w:r>
          </w:p>
        </w:tc>
        <w:tc>
          <w:tcPr>
            <w:tcW w:w="1276" w:type="dxa"/>
            <w:vAlign w:val="center"/>
          </w:tcPr>
          <w:p w:rsidR="000C437A" w:rsidRDefault="000C437A" w:rsidP="00634E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C437A" w:rsidRDefault="000C437A" w:rsidP="00634E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0C437A" w:rsidRDefault="000C437A" w:rsidP="00CE21B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0C437A" w:rsidRPr="00AB4048" w:rsidRDefault="000C437A" w:rsidP="00634E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8" w:type="dxa"/>
            <w:tcBorders>
              <w:right w:val="thinThickSmallGap" w:sz="24" w:space="0" w:color="auto"/>
            </w:tcBorders>
            <w:vAlign w:val="center"/>
          </w:tcPr>
          <w:p w:rsidR="000C437A" w:rsidRDefault="000C437A" w:rsidP="007F79E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34E31" w:rsidRPr="00B827FB" w:rsidTr="00D66D86">
        <w:trPr>
          <w:cantSplit/>
          <w:trHeight w:val="632"/>
        </w:trPr>
        <w:tc>
          <w:tcPr>
            <w:tcW w:w="155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4E31" w:rsidRPr="00AB4048" w:rsidRDefault="00634E31" w:rsidP="00CE21BC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02A7" w:rsidRPr="00AB4048" w:rsidRDefault="002302A7" w:rsidP="002302A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وکیل پایه یک دادگستری</w:t>
            </w:r>
          </w:p>
        </w:tc>
        <w:tc>
          <w:tcPr>
            <w:tcW w:w="382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4E31" w:rsidRPr="00AB4048" w:rsidRDefault="00634E31" w:rsidP="002302A7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34E31" w:rsidRPr="00B827FB" w:rsidTr="00D66D86">
        <w:trPr>
          <w:trHeight w:val="716"/>
        </w:trPr>
        <w:tc>
          <w:tcPr>
            <w:tcW w:w="1557" w:type="dxa"/>
            <w:tcBorders>
              <w:left w:val="thinThickSmallGap" w:sz="24" w:space="0" w:color="auto"/>
              <w:right w:val="nil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تعيين خواسته وبها</w:t>
            </w:r>
            <w:r w:rsidRPr="00ED0153">
              <w:rPr>
                <w:rFonts w:ascii="Arial Narrow" w:hAnsi="Arial Narrow" w:cs="Arial" w:hint="cs"/>
                <w:b/>
                <w:bCs/>
                <w:rtl/>
              </w:rPr>
              <w:t>ي</w:t>
            </w:r>
            <w:r w:rsidRPr="00ED0153">
              <w:rPr>
                <w:rFonts w:ascii="Arial Narrow" w:hAnsi="Arial Narrow" w:cs="Arial"/>
                <w:b/>
                <w:bCs/>
                <w:rtl/>
              </w:rPr>
              <w:t xml:space="preserve"> آن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34E31" w:rsidRPr="00AB4048" w:rsidRDefault="002302A7" w:rsidP="007A35A7">
            <w:pPr>
              <w:pStyle w:val="Head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تامین دلیل </w:t>
            </w:r>
            <w:r w:rsidR="000C437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از طریق ارجاع به کارشناس ثبتی </w:t>
            </w:r>
          </w:p>
        </w:tc>
      </w:tr>
      <w:tr w:rsidR="00634E31" w:rsidRPr="00B827FB" w:rsidTr="00D66D86">
        <w:trPr>
          <w:trHeight w:val="840"/>
        </w:trPr>
        <w:tc>
          <w:tcPr>
            <w:tcW w:w="1557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634E31" w:rsidRPr="00AB4048" w:rsidRDefault="002302A7" w:rsidP="007A35A7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تصویر وکالتنامه</w:t>
            </w:r>
            <w:r w:rsidR="000C437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تصویر قولنامه</w:t>
            </w:r>
          </w:p>
        </w:tc>
      </w:tr>
      <w:tr w:rsidR="00634E31" w:rsidRPr="00B827FB" w:rsidTr="00D66D86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4E31" w:rsidRPr="000057BC" w:rsidRDefault="00634E31" w:rsidP="007A35A7">
            <w:pPr>
              <w:jc w:val="lowKashida"/>
              <w:rPr>
                <w:rFonts w:ascii="Arial Narrow" w:hAnsi="Arial Narrow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0057BC">
              <w:rPr>
                <w:rFonts w:ascii="Arial Narrow" w:hAnsi="Arial Narrow" w:cs="B Nazanin"/>
                <w:b/>
                <w:bCs/>
                <w:sz w:val="32"/>
                <w:szCs w:val="32"/>
                <w:rtl/>
              </w:rPr>
              <w:t xml:space="preserve">رياست محترم </w:t>
            </w:r>
            <w:r w:rsidR="00D1555F">
              <w:rPr>
                <w:rFonts w:ascii="Arial Narrow" w:hAnsi="Arial Narrow" w:cs="B Nazanin" w:hint="cs"/>
                <w:b/>
                <w:bCs/>
                <w:sz w:val="32"/>
                <w:szCs w:val="32"/>
                <w:rtl/>
              </w:rPr>
              <w:t>........................................</w:t>
            </w:r>
            <w:bookmarkStart w:id="0" w:name="_GoBack"/>
            <w:bookmarkEnd w:id="0"/>
          </w:p>
          <w:p w:rsidR="00196F23" w:rsidRDefault="00634E31" w:rsidP="00634E31">
            <w:pPr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pPr>
            <w:r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باسلام</w:t>
            </w:r>
          </w:p>
          <w:p w:rsidR="00634E31" w:rsidRPr="000057BC" w:rsidRDefault="000C437A" w:rsidP="000C437A">
            <w:pPr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احتراماً</w:t>
            </w:r>
            <w:r w:rsidR="002302A7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اینجا</w:t>
            </w:r>
            <w:r w:rsidR="00CE21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نب ......................................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به استحضار عالی می رساند</w:t>
            </w:r>
            <w:r w:rsidR="00CE21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موکل طی قولنامه عادی تمامی  .......دانگ ......پلاک ......... بخش .............را از ............................ در تاریخ ...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/</w:t>
            </w:r>
            <w:r w:rsidR="00CE21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.../...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خریداری نموده اند و اکنون جهت طرح دعوای حقوقی مبنی بر الزام به تنظیم سند رسمی نیاز به دلایل و مستندات مربوط به مالک رسمی ملک مزبور در دفتر املاک اداره ثبت اسناد و املاک یزد و همچنین مشخصات ای</w:t>
            </w:r>
            <w:r w:rsidR="00CE21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ادی احتمالی از تاریخ ...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/</w:t>
            </w:r>
            <w:r w:rsidR="00CE21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.../...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و نحوه و طریق نقل و انتقالات و اخذ کپی برابر اصل از مستندات نقل و انتقالات در اداره ثبت اسناد و املاک و دفتر اسناد رسمی را دارد</w:t>
            </w:r>
            <w:r w:rsidR="009044A7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لذا تقاضای صدور قرار تامین دلیل با جلب نظر کارشناس ثبتی را دارد.</w:t>
            </w:r>
          </w:p>
          <w:p w:rsidR="000057BC" w:rsidRDefault="000057BC" w:rsidP="000057BC">
            <w:pPr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pPr>
          </w:p>
          <w:p w:rsidR="00634E31" w:rsidRDefault="00634E31" w:rsidP="00634E31">
            <w:pPr>
              <w:jc w:val="both"/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pPr>
          </w:p>
          <w:p w:rsidR="00634E31" w:rsidRPr="00ED0153" w:rsidRDefault="00634E31" w:rsidP="00AB4048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634E31" w:rsidRDefault="00634E31" w:rsidP="00196F23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Cs w:val="22"/>
                <w:rtl/>
              </w:rPr>
              <w:t xml:space="preserve">                                                                                              </w:t>
            </w:r>
            <w:r w:rsidR="007A35A7">
              <w:rPr>
                <w:rFonts w:ascii="Arial Narrow" w:hAnsi="Arial Narrow"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34A47" wp14:editId="32956E8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156845</wp:posOffset>
                      </wp:positionV>
                      <wp:extent cx="990600" cy="8286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048" w:rsidRPr="00AB4048" w:rsidRDefault="00AB4048" w:rsidP="00AB4048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AB404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باتشکر</w:t>
                                  </w:r>
                                </w:p>
                                <w:p w:rsidR="00AB4048" w:rsidRPr="00AB4048" w:rsidRDefault="00AB4048" w:rsidP="00AB4048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AB404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امضاء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B6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0.7pt;margin-top:12.35pt;width:7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" fillcolor="white [3201]" stroked="f" strokeweight=".5pt">
                      <v:textbox>
                        <w:txbxContent>
                          <w:p w:rsidR="00AB4048" w:rsidRPr="00AB4048" w:rsidRDefault="00AB4048" w:rsidP="00AB404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B404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باتشکر</w:t>
                            </w:r>
                          </w:p>
                          <w:p w:rsidR="00AB4048" w:rsidRPr="00AB4048" w:rsidRDefault="00AB4048" w:rsidP="00AB404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AB404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4048" w:rsidRDefault="00AB4048" w:rsidP="00634E31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AB4048" w:rsidRPr="00ED0153" w:rsidRDefault="00AB4048" w:rsidP="00634E31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634E31" w:rsidRDefault="00634E31" w:rsidP="00634E31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AB4048" w:rsidRDefault="00AB4048" w:rsidP="00634E31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AB4048" w:rsidRDefault="00AB4048" w:rsidP="00634E31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AB4048" w:rsidRPr="00ED0153" w:rsidRDefault="00AB4048" w:rsidP="00634E31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</w:tc>
      </w:tr>
    </w:tbl>
    <w:p w:rsidR="00D66D86" w:rsidRDefault="00D66D86" w:rsidP="00D66D86">
      <w:pPr>
        <w:rPr>
          <w:rFonts w:cs="B Nazanin"/>
        </w:rPr>
      </w:pPr>
      <w:r>
        <w:rPr>
          <w:rFonts w:cs="B Nazanin"/>
          <w:lang w:bidi="fa-IR"/>
        </w:rPr>
        <w:t>Mokhtarabedini.vakil.com</w:t>
      </w:r>
    </w:p>
    <w:p w:rsidR="00AB4048" w:rsidRDefault="00AB4048" w:rsidP="00AB4048">
      <w:pPr>
        <w:tabs>
          <w:tab w:val="left" w:pos="2160"/>
        </w:tabs>
      </w:pPr>
    </w:p>
    <w:sectPr w:rsidR="00AB4048" w:rsidSect="00C7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2098" w:bottom="1440" w:left="1077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02" w:rsidRDefault="00732302">
      <w:r>
        <w:separator/>
      </w:r>
    </w:p>
  </w:endnote>
  <w:endnote w:type="continuationSeparator" w:id="0">
    <w:p w:rsidR="00732302" w:rsidRDefault="0073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23" w:rsidRDefault="00196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06" w:type="dxa"/>
      <w:tblInd w:w="-1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36"/>
      <w:gridCol w:w="5670"/>
    </w:tblGrid>
    <w:tr w:rsidR="00983E8D" w:rsidTr="00196F23">
      <w:trPr>
        <w:trHeight w:val="981"/>
      </w:trPr>
      <w:tc>
        <w:tcPr>
          <w:tcW w:w="4536" w:type="dxa"/>
        </w:tcPr>
        <w:p w:rsidR="00983E8D" w:rsidRDefault="00983E8D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983E8D" w:rsidRDefault="00983E8D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983E8D" w:rsidRDefault="00D13FA6">
          <w:pPr>
            <w:jc w:val="right"/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8F90388" id="Line 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983E8D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670" w:type="dxa"/>
        </w:tcPr>
        <w:p w:rsidR="00983E8D" w:rsidRDefault="00983E8D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983E8D" w:rsidRDefault="00983E8D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983E8D" w:rsidRDefault="00983E8D">
          <w:pPr>
            <w:jc w:val="right"/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983E8D" w:rsidRDefault="00983E8D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23" w:rsidRDefault="00196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02" w:rsidRDefault="00732302">
      <w:r>
        <w:separator/>
      </w:r>
    </w:p>
  </w:footnote>
  <w:footnote w:type="continuationSeparator" w:id="0">
    <w:p w:rsidR="00732302" w:rsidRDefault="00732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23" w:rsidRDefault="00196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8D" w:rsidRDefault="00D13FA6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23" w:rsidRDefault="00196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170A"/>
    <w:multiLevelType w:val="hybridMultilevel"/>
    <w:tmpl w:val="4B88387E"/>
    <w:lvl w:ilvl="0" w:tplc="1DEC4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BC"/>
    <w:rsid w:val="000057BC"/>
    <w:rsid w:val="000222D1"/>
    <w:rsid w:val="00027519"/>
    <w:rsid w:val="00084B58"/>
    <w:rsid w:val="000C437A"/>
    <w:rsid w:val="000D0CE5"/>
    <w:rsid w:val="00106688"/>
    <w:rsid w:val="00141ABF"/>
    <w:rsid w:val="00196F23"/>
    <w:rsid w:val="002302A7"/>
    <w:rsid w:val="002E02D5"/>
    <w:rsid w:val="00406518"/>
    <w:rsid w:val="00480D9A"/>
    <w:rsid w:val="004C091B"/>
    <w:rsid w:val="00634E31"/>
    <w:rsid w:val="006D4EEE"/>
    <w:rsid w:val="006F2961"/>
    <w:rsid w:val="00732302"/>
    <w:rsid w:val="007421BB"/>
    <w:rsid w:val="007A02F0"/>
    <w:rsid w:val="007A35A7"/>
    <w:rsid w:val="007F79E5"/>
    <w:rsid w:val="008772C6"/>
    <w:rsid w:val="009044A7"/>
    <w:rsid w:val="009708BD"/>
    <w:rsid w:val="00983E8D"/>
    <w:rsid w:val="009C5DDC"/>
    <w:rsid w:val="00A1785D"/>
    <w:rsid w:val="00AB4048"/>
    <w:rsid w:val="00C06B8B"/>
    <w:rsid w:val="00C7036B"/>
    <w:rsid w:val="00CE21BC"/>
    <w:rsid w:val="00D13FA6"/>
    <w:rsid w:val="00D1555F"/>
    <w:rsid w:val="00D66D86"/>
    <w:rsid w:val="00E00816"/>
    <w:rsid w:val="00F0407A"/>
    <w:rsid w:val="00F658C2"/>
    <w:rsid w:val="00F8243F"/>
    <w:rsid w:val="00FC4696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077D7A-B5CE-4874-84E2-81047AD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7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036B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23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EE\d\&#1662;&#1585;&#1608;&#1606;&#1583;&#1607;%20&#1608;&#1705;&#1575;&#1604;&#1578;\&#1593;&#1589;&#1605;&#1578;&#1610;&#1575;&#1606;\&#1575;&#1583;&#1582;&#1608;&#1575;&#1587;&#1578;%20&#1578;&#1593;&#1583;&#1740;&#1604;%20&#1605;&#1607;&#1585;&#1740;&#1607;\&#1605;&#1607;&#1585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مهريه.dot</Template>
  <TotalTime>34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H</dc:creator>
  <cp:keywords/>
  <cp:lastModifiedBy>Windows User</cp:lastModifiedBy>
  <cp:revision>13</cp:revision>
  <cp:lastPrinted>2016-12-20T15:10:00Z</cp:lastPrinted>
  <dcterms:created xsi:type="dcterms:W3CDTF">2017-04-17T14:28:00Z</dcterms:created>
  <dcterms:modified xsi:type="dcterms:W3CDTF">2018-03-10T13:55:00Z</dcterms:modified>
</cp:coreProperties>
</file>