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5" w:rsidRPr="004F77B5" w:rsidRDefault="00E31EF5" w:rsidP="00E31EF5">
      <w:pPr>
        <w:jc w:val="center"/>
        <w:rPr>
          <w:rFonts w:ascii="Arial Narrow" w:hAnsi="Arial Narrow" w:cs="Zar"/>
          <w:sz w:val="32"/>
          <w:szCs w:val="32"/>
        </w:rPr>
      </w:pPr>
      <w:r w:rsidRPr="004F77B5">
        <w:rPr>
          <w:rFonts w:ascii="Arial Narrow" w:hAnsi="Arial Narrow" w:cs="Zar"/>
          <w:b/>
          <w:bCs/>
          <w:sz w:val="32"/>
          <w:szCs w:val="32"/>
          <w:rtl/>
          <w:lang w:bidi="fa-IR"/>
        </w:rPr>
        <w:t>برگ دادخواست به دادگاه عموم</w:t>
      </w:r>
      <w:r w:rsidRPr="004F77B5">
        <w:rPr>
          <w:rFonts w:ascii="Arial Narrow" w:hAnsi="Arial Narrow" w:cs="Zar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E31EF5" w:rsidRPr="00B827FB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1EF5" w:rsidRPr="00ED0153" w:rsidRDefault="00E31EF5" w:rsidP="00E31EF5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E31EF5" w:rsidRPr="00ED0153" w:rsidRDefault="00E31EF5" w:rsidP="00E31EF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E31EF5" w:rsidRDefault="00E31EF5" w:rsidP="00E31EF5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E31EF5" w:rsidRPr="00B827FB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1EF5" w:rsidRDefault="00E31EF5" w:rsidP="00E31EF5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E31EF5" w:rsidRDefault="00E31EF5" w:rsidP="00E31EF5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E31EF5" w:rsidRDefault="00E31EF5" w:rsidP="00E31EF5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E31EF5" w:rsidRDefault="00E31EF5" w:rsidP="00E31EF5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E31EF5" w:rsidRDefault="00E31EF5" w:rsidP="00E31EF5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E31EF5" w:rsidRPr="00B827FB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31EF5" w:rsidRPr="00ED0153" w:rsidRDefault="00E31EF5" w:rsidP="00E31EF5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E31EF5" w:rsidRPr="00B827FB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31EF5" w:rsidRPr="00ED0153" w:rsidRDefault="00E31EF5" w:rsidP="00E31EF5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1EF5" w:rsidRDefault="00E31EF5" w:rsidP="00E31EF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E31EF5" w:rsidRPr="00B827FB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31EF5" w:rsidRPr="00871746" w:rsidRDefault="00E31EF5" w:rsidP="00E31EF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871746">
              <w:rPr>
                <w:rFonts w:ascii="Arial Narrow" w:hAnsi="Arial Narrow" w:cs="B Nazanin" w:hint="cs"/>
                <w:sz w:val="22"/>
                <w:szCs w:val="22"/>
                <w:rtl/>
              </w:rPr>
              <w:t>بطلان ازدواج خواندگان به علت عدم كسب اجازه ولي به انضمام كليه خسارات قانوني</w:t>
            </w:r>
          </w:p>
        </w:tc>
      </w:tr>
      <w:tr w:rsidR="00E31EF5" w:rsidRPr="00B827FB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E31EF5" w:rsidRDefault="00E31EF5" w:rsidP="00E31EF5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31EF5" w:rsidRPr="00871746" w:rsidRDefault="00E31EF5" w:rsidP="00E31EF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71746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كپي مصدق: 1- عقدنامه ، 2- استشهاديه، 3 </w:t>
            </w:r>
            <w:r w:rsidRPr="00871746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871746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شهادت شهود عندالاقتضاء، </w:t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</w:rPr>
              <w:instrText xml:space="preserve">FORMTEXT </w:instrText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871746">
              <w:rPr>
                <w:rFonts w:ascii="Arial Narrow" w:hAnsi="Arial Narrow" w:cs="B Nazanin" w:hint="cs"/>
                <w:b/>
                <w:bCs/>
                <w:sz w:val="22"/>
                <w:szCs w:val="22"/>
              </w:rPr>
              <w:t> </w:t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871746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4 - مدرك مورد نياز ديگر </w:t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t>"</w:t>
            </w:r>
            <w:r w:rsidRPr="00871746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end"/>
            </w:r>
            <w:r w:rsidRPr="00871746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E31EF5" w:rsidRPr="00B827FB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1EF5" w:rsidRPr="00871746" w:rsidRDefault="00E31EF5" w:rsidP="00871746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sz w:val="32"/>
                <w:szCs w:val="32"/>
                <w:rtl/>
              </w:rPr>
              <w:t xml:space="preserve"> </w:t>
            </w:r>
            <w:r w:rsidRPr="00871746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رياست محترم</w:t>
            </w:r>
            <w:r w:rsidR="00871746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........................................</w:t>
            </w:r>
          </w:p>
          <w:p w:rsidR="00E31EF5" w:rsidRPr="00871746" w:rsidRDefault="00E31EF5" w:rsidP="00E31EF5">
            <w:pPr>
              <w:pStyle w:val="BodyText"/>
              <w:tabs>
                <w:tab w:val="right" w:pos="9998"/>
                <w:tab w:val="right" w:pos="1013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</w:rPr>
            </w:pPr>
            <w:r w:rsidRPr="00871746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با سلام احتراماً به استحضار مي رساند:</w:t>
            </w:r>
          </w:p>
          <w:p w:rsidR="00E31EF5" w:rsidRPr="00871746" w:rsidRDefault="00E31EF5" w:rsidP="00871746">
            <w:pPr>
              <w:ind w:right="132"/>
              <w:jc w:val="lowKashida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حسب اطلاع دختر اينجانب طي عقدنامه شماره </w:t>
            </w:r>
            <w:r w:rsid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</w:t>
            </w:r>
            <w:r w:rsidRP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مورخ </w:t>
            </w:r>
            <w:r w:rsid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.../.../... </w:t>
            </w:r>
            <w:r w:rsidRP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دفترخانه شمارة </w:t>
            </w:r>
            <w:r w:rsid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................................</w:t>
            </w:r>
            <w:r w:rsidRP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به عقد دائمي آقاي </w:t>
            </w:r>
            <w:r w:rsid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....................... </w:t>
            </w:r>
            <w:r w:rsidRPr="00871746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درآمده است. نظر به اينكه انعقاد نكاح مذكور بدون اذن و اجازة اينجانب بعنوان ولي دختر بوده و با فريب و نيرنگ و بدون رعايت غبطه و مصلحت او انجام گرفته است فلذا به استناد ماده 1043 قانون مدني صدور حكم به ابطال نكاح و عقدنامه مذكور به انضمام جميع خسارات و هزينة دادرسي مورد استدعاست.</w:t>
            </w:r>
          </w:p>
          <w:p w:rsidR="00E31EF5" w:rsidRPr="00ED0153" w:rsidRDefault="00E31EF5" w:rsidP="00E31EF5">
            <w:pPr>
              <w:ind w:left="424" w:right="424"/>
              <w:jc w:val="center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E31EF5" w:rsidRPr="00ED0153" w:rsidRDefault="00E31EF5" w:rsidP="00E31EF5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E31EF5" w:rsidRPr="00ED0153" w:rsidRDefault="00E31EF5" w:rsidP="00E31EF5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E31EF5" w:rsidRPr="00ED0153" w:rsidRDefault="00E31EF5" w:rsidP="00E31EF5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محل امضاء – مهر – انگشت</w:t>
            </w:r>
          </w:p>
          <w:p w:rsidR="00E31EF5" w:rsidRPr="00ED0153" w:rsidRDefault="00E31EF5" w:rsidP="00E31EF5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E31EF5" w:rsidRPr="00ED0153" w:rsidRDefault="00E31EF5" w:rsidP="00E31EF5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E05601" w:rsidRDefault="007D2521">
      <w:pPr>
        <w:rPr>
          <w:rtl/>
          <w:lang w:bidi="fa-IR"/>
        </w:rPr>
      </w:pPr>
      <w:r>
        <w:t>Mokhtarabedini-</w:t>
      </w:r>
      <w:bookmarkStart w:id="0" w:name="_GoBack"/>
      <w:bookmarkEnd w:id="0"/>
      <w:r w:rsidR="00871746">
        <w:t>vakil.com</w:t>
      </w:r>
    </w:p>
    <w:sectPr w:rsidR="00E05601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ED" w:rsidRDefault="007311ED">
      <w:r>
        <w:separator/>
      </w:r>
    </w:p>
  </w:endnote>
  <w:endnote w:type="continuationSeparator" w:id="0">
    <w:p w:rsidR="007311ED" w:rsidRDefault="0073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8F01E8">
      <w:trPr>
        <w:trHeight w:val="1095"/>
      </w:trPr>
      <w:tc>
        <w:tcPr>
          <w:tcW w:w="4542" w:type="dxa"/>
        </w:tcPr>
        <w:p w:rsidR="008F01E8" w:rsidRDefault="008F01E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8F01E8" w:rsidRDefault="008F01E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8F01E8" w:rsidRDefault="00871746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709F25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A85DC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8F01E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8F01E8" w:rsidRDefault="008F01E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8F01E8" w:rsidRDefault="008F01E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8F01E8" w:rsidRDefault="008F01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8F01E8" w:rsidRDefault="008F01E8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ED" w:rsidRDefault="007311ED">
      <w:r>
        <w:separator/>
      </w:r>
    </w:p>
  </w:footnote>
  <w:footnote w:type="continuationSeparator" w:id="0">
    <w:p w:rsidR="007311ED" w:rsidRDefault="0073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E8" w:rsidRDefault="00871746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6"/>
    <w:rsid w:val="00230911"/>
    <w:rsid w:val="005B6AF5"/>
    <w:rsid w:val="00677DD8"/>
    <w:rsid w:val="006927D6"/>
    <w:rsid w:val="006B0C0D"/>
    <w:rsid w:val="007311ED"/>
    <w:rsid w:val="007D2521"/>
    <w:rsid w:val="00871746"/>
    <w:rsid w:val="008F01E8"/>
    <w:rsid w:val="00D93EA7"/>
    <w:rsid w:val="00E05601"/>
    <w:rsid w:val="00E31EF5"/>
    <w:rsid w:val="00E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B866D-ABB5-4D57-9EAA-984C451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New%20folder%20(3)\&#1576;&#1591;&#1604;&#1575;&#1606;%20&#1575;&#1586;&#1583;&#1608;&#1575;&#1580;%20&#1582;&#1608;&#1575;&#1606;&#1583;&#1711;&#1575;&#1606;%20&#1576;&#1607;%20&#1593;&#1604;&#1578;%20&#1593;&#1583;&#1605;%20&#1603;&#1587;&#1576;%20&#1575;&#1580;&#1575;&#1586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بطلان ازدواج خواندگان به علت عدم كسب اجازه.dot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4</cp:revision>
  <cp:lastPrinted>2018-03-07T14:00:00Z</cp:lastPrinted>
  <dcterms:created xsi:type="dcterms:W3CDTF">2018-03-07T13:56:00Z</dcterms:created>
  <dcterms:modified xsi:type="dcterms:W3CDTF">2018-04-21T15:16:00Z</dcterms:modified>
</cp:coreProperties>
</file>