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E8" w:rsidRPr="00AF6442" w:rsidRDefault="00747FE8" w:rsidP="00747FE8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747FE8" w:rsidRPr="00AF6442" w:rsidRDefault="00747FE8" w:rsidP="00747FE8">
      <w:pPr>
        <w:jc w:val="center"/>
        <w:rPr>
          <w:rFonts w:cs="B Nazanin"/>
          <w:sz w:val="32"/>
          <w:szCs w:val="32"/>
        </w:rPr>
      </w:pPr>
      <w:r w:rsidRPr="00AF6442">
        <w:rPr>
          <w:rFonts w:cs="B Nazanin"/>
          <w:b/>
          <w:bCs/>
          <w:sz w:val="32"/>
          <w:szCs w:val="32"/>
          <w:rtl/>
        </w:rPr>
        <w:t>برگ دادخواست به دادگاه عموم</w:t>
      </w:r>
      <w:r w:rsidRPr="00AF6442">
        <w:rPr>
          <w:rFonts w:cs="B Nazanin" w:hint="cs"/>
          <w:b/>
          <w:bCs/>
          <w:sz w:val="32"/>
          <w:szCs w:val="32"/>
          <w:rtl/>
          <w:lang w:bidi="fa-IR"/>
        </w:rPr>
        <w:t>ي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747FE8" w:rsidRPr="00AF6442" w:rsidTr="00AF6442">
        <w:trPr>
          <w:trHeight w:val="1018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محل اقامت</w:t>
            </w:r>
          </w:p>
          <w:p w:rsidR="00747FE8" w:rsidRPr="00AF6442" w:rsidRDefault="00747FE8" w:rsidP="00747FE8">
            <w:pPr>
              <w:jc w:val="center"/>
              <w:rPr>
                <w:rFonts w:cs="B Nazanin"/>
                <w:szCs w:val="18"/>
                <w:rtl/>
              </w:rPr>
            </w:pPr>
            <w:r w:rsidRPr="00AF6442">
              <w:rPr>
                <w:rFonts w:cs="B Nazanin"/>
                <w:szCs w:val="18"/>
                <w:rtl/>
              </w:rPr>
              <w:t xml:space="preserve">شهر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 xml:space="preserve"> خيابان</w:t>
            </w:r>
            <w:r w:rsidRPr="00AF6442">
              <w:rPr>
                <w:rFonts w:cs="B Nazanin"/>
                <w:szCs w:val="18"/>
              </w:rPr>
              <w:t xml:space="preserve"> -</w:t>
            </w:r>
            <w:r w:rsidRPr="00AF6442">
              <w:rPr>
                <w:rFonts w:cs="B Nazanin"/>
                <w:szCs w:val="18"/>
                <w:rtl/>
              </w:rPr>
              <w:t xml:space="preserve">كوچه -  شماره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>پلاك</w:t>
            </w:r>
          </w:p>
        </w:tc>
      </w:tr>
      <w:tr w:rsidR="00747FE8" w:rsidRPr="00AF6442" w:rsidTr="00AF6442"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pStyle w:val="Heading2"/>
              <w:rPr>
                <w:rFonts w:cs="B Nazanin"/>
                <w:rtl/>
              </w:rPr>
            </w:pPr>
            <w:r w:rsidRPr="00AF6442">
              <w:rPr>
                <w:rFonts w:cs="B Nazanin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747FE8" w:rsidRPr="00AF6442" w:rsidTr="00AF6442">
        <w:trPr>
          <w:cantSplit/>
          <w:trHeight w:val="54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747FE8" w:rsidRPr="00AF6442" w:rsidTr="00AF6442">
        <w:trPr>
          <w:cantSplit/>
          <w:trHeight w:val="632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</w:tr>
      <w:tr w:rsidR="00747FE8" w:rsidRPr="00AF6442" w:rsidTr="00AF6442"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تعيين خواسته وبها</w:t>
            </w:r>
            <w:r w:rsidRPr="00AF6442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AF6442">
              <w:rPr>
                <w:rFonts w:cs="B Nazanin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47FE8" w:rsidRPr="003074AD" w:rsidRDefault="003074AD" w:rsidP="00747FE8">
            <w:pPr>
              <w:pStyle w:val="Heading3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074AD">
              <w:rPr>
                <w:rFonts w:cs="B Nazanin" w:hint="eastAsia"/>
                <w:spacing w:val="-2"/>
                <w:sz w:val="24"/>
                <w:szCs w:val="24"/>
                <w:rtl/>
              </w:rPr>
              <w:t>دادخواست</w:t>
            </w:r>
            <w:r w:rsidRPr="003074A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3074AD">
              <w:rPr>
                <w:rFonts w:cs="B Nazanin" w:hint="eastAsia"/>
                <w:spacing w:val="-2"/>
                <w:sz w:val="24"/>
                <w:szCs w:val="24"/>
                <w:rtl/>
              </w:rPr>
              <w:t>تأمين</w:t>
            </w:r>
            <w:r w:rsidRPr="003074A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3074AD">
              <w:rPr>
                <w:rFonts w:cs="B Nazanin" w:hint="eastAsia"/>
                <w:spacing w:val="-2"/>
                <w:sz w:val="24"/>
                <w:szCs w:val="24"/>
                <w:rtl/>
              </w:rPr>
              <w:t>دليل</w:t>
            </w:r>
            <w:r w:rsidRPr="003074A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3074AD">
              <w:rPr>
                <w:rFonts w:cs="B Nazanin" w:hint="eastAsia"/>
                <w:spacing w:val="-2"/>
                <w:sz w:val="24"/>
                <w:szCs w:val="24"/>
                <w:rtl/>
              </w:rPr>
              <w:t>ايجاد</w:t>
            </w:r>
            <w:r w:rsidRPr="003074A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 w:rsidRPr="003074AD">
              <w:rPr>
                <w:rFonts w:cs="B Nazanin" w:hint="eastAsia"/>
                <w:spacing w:val="-2"/>
                <w:sz w:val="24"/>
                <w:szCs w:val="24"/>
                <w:rtl/>
              </w:rPr>
              <w:t>تغييرات</w:t>
            </w:r>
            <w:r w:rsidRPr="003074AD">
              <w:rPr>
                <w:rFonts w:cs="B Nazanin"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pacing w:val="-2"/>
                <w:sz w:val="24"/>
                <w:szCs w:val="24"/>
                <w:rtl/>
                <w:lang w:bidi="fa-IR"/>
              </w:rPr>
              <w:t xml:space="preserve">درملک و بروز خسارت </w:t>
            </w:r>
          </w:p>
        </w:tc>
      </w:tr>
      <w:tr w:rsidR="00747FE8" w:rsidRPr="00AF6442" w:rsidTr="00AF6442">
        <w:trPr>
          <w:trHeight w:val="1260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747FE8" w:rsidRPr="003074AD" w:rsidRDefault="003074AD" w:rsidP="00747FE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074AD">
              <w:rPr>
                <w:rFonts w:cs="B Nazanin" w:hint="eastAsia"/>
                <w:spacing w:val="-2"/>
                <w:sz w:val="28"/>
                <w:szCs w:val="28"/>
                <w:rtl/>
              </w:rPr>
              <w:t>كپي</w:t>
            </w:r>
            <w:r w:rsidRPr="003074AD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cs="B Nazanin" w:hint="eastAsia"/>
                <w:spacing w:val="-2"/>
                <w:sz w:val="28"/>
                <w:szCs w:val="28"/>
                <w:rtl/>
              </w:rPr>
              <w:t>مصدق</w:t>
            </w:r>
            <w:r w:rsidRPr="003074AD">
              <w:rPr>
                <w:rFonts w:cs="B Nazanin"/>
                <w:spacing w:val="-2"/>
                <w:sz w:val="28"/>
                <w:szCs w:val="28"/>
                <w:rtl/>
              </w:rPr>
              <w:t xml:space="preserve">: 1 </w:t>
            </w:r>
            <w:r w:rsidRPr="003074AD">
              <w:rPr>
                <w:rFonts w:cs="Times New Roman" w:hint="cs"/>
                <w:spacing w:val="-2"/>
                <w:sz w:val="28"/>
                <w:szCs w:val="28"/>
                <w:rtl/>
              </w:rPr>
              <w:t>–</w:t>
            </w:r>
            <w:r w:rsidRPr="003074AD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cs="B Nazanin" w:hint="eastAsia"/>
                <w:spacing w:val="-2"/>
                <w:sz w:val="28"/>
                <w:szCs w:val="28"/>
                <w:rtl/>
              </w:rPr>
              <w:t>سند</w:t>
            </w:r>
            <w:r w:rsidRPr="003074AD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cs="B Nazanin" w:hint="eastAsia"/>
                <w:spacing w:val="-2"/>
                <w:sz w:val="28"/>
                <w:szCs w:val="28"/>
                <w:rtl/>
              </w:rPr>
              <w:t>مالكيت،</w:t>
            </w:r>
            <w:r w:rsidRPr="003074AD">
              <w:rPr>
                <w:rFonts w:cs="B Nazanin"/>
                <w:spacing w:val="-2"/>
                <w:sz w:val="28"/>
                <w:szCs w:val="28"/>
                <w:rtl/>
              </w:rPr>
              <w:t xml:space="preserve"> 2- </w:t>
            </w:r>
            <w:r w:rsidRPr="003074AD">
              <w:rPr>
                <w:rFonts w:cs="B Nazanin" w:hint="eastAsia"/>
                <w:spacing w:val="-2"/>
                <w:sz w:val="28"/>
                <w:szCs w:val="28"/>
                <w:rtl/>
              </w:rPr>
              <w:t>نظر</w:t>
            </w:r>
            <w:r w:rsidRPr="003074AD">
              <w:rPr>
                <w:rFonts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cs="B Nazanin" w:hint="eastAsia"/>
                <w:spacing w:val="-2"/>
                <w:sz w:val="28"/>
                <w:szCs w:val="28"/>
                <w:rtl/>
              </w:rPr>
              <w:t>كارشناسي</w:t>
            </w:r>
            <w:r w:rsidRPr="003074AD">
              <w:rPr>
                <w:rFonts w:cs="B Nazanin"/>
                <w:spacing w:val="-2"/>
                <w:sz w:val="28"/>
                <w:szCs w:val="28"/>
                <w:rtl/>
              </w:rPr>
              <w:t>.</w:t>
            </w:r>
          </w:p>
        </w:tc>
      </w:tr>
      <w:tr w:rsidR="00747FE8" w:rsidRPr="00AF6442" w:rsidTr="00AF6442"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3074AD" w:rsidRDefault="003074AD" w:rsidP="003074AD">
            <w:pPr>
              <w:widowControl w:val="0"/>
              <w:autoSpaceDE w:val="0"/>
              <w:autoSpaceDN w:val="0"/>
              <w:adjustRightInd w:val="0"/>
              <w:spacing w:line="232" w:lineRule="auto"/>
              <w:jc w:val="mediumKashida"/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</w:pPr>
            <w:r w:rsidRPr="003074AD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رياست</w:t>
            </w:r>
            <w:r w:rsidRPr="003074AD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محترم</w:t>
            </w:r>
            <w:r w:rsidRPr="003074AD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rFonts w:ascii="B Nazanin" w:hAnsi="Calibri" w:cs="B Nazanin" w:hint="cs"/>
                <w:color w:val="000000"/>
                <w:spacing w:val="-2"/>
                <w:sz w:val="28"/>
                <w:szCs w:val="28"/>
                <w:rtl/>
              </w:rPr>
              <w:t>....................................................</w:t>
            </w:r>
          </w:p>
          <w:p w:rsidR="003074AD" w:rsidRPr="003074AD" w:rsidRDefault="003074AD" w:rsidP="003074AD">
            <w:pPr>
              <w:widowControl w:val="0"/>
              <w:autoSpaceDE w:val="0"/>
              <w:autoSpaceDN w:val="0"/>
              <w:adjustRightInd w:val="0"/>
              <w:spacing w:line="232" w:lineRule="auto"/>
              <w:jc w:val="mediumKashida"/>
              <w:rPr>
                <w:rFonts w:ascii="B Nazanin" w:hAnsi="Calibri" w:cs="B Nazanin"/>
                <w:color w:val="000000"/>
                <w:spacing w:val="-2"/>
                <w:sz w:val="28"/>
                <w:szCs w:val="28"/>
              </w:rPr>
            </w:pPr>
            <w:r w:rsidRPr="003074AD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با</w:t>
            </w:r>
            <w:r w:rsidRPr="003074AD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سلام</w:t>
            </w:r>
            <w:r w:rsidRPr="003074AD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احتراماً</w:t>
            </w:r>
            <w:r>
              <w:rPr>
                <w:rFonts w:ascii="B Nazanin" w:hAnsi="Calibri" w:cs="B Nazanin" w:hint="cs"/>
                <w:color w:val="000000"/>
                <w:spacing w:val="-2"/>
                <w:sz w:val="28"/>
                <w:szCs w:val="28"/>
                <w:rtl/>
              </w:rPr>
              <w:t xml:space="preserve"> اینجانب............................... خواهان فوق </w:t>
            </w:r>
            <w:r w:rsidRPr="003074AD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به</w:t>
            </w:r>
            <w:r w:rsidRPr="003074AD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استحضار</w:t>
            </w:r>
            <w:r w:rsidRPr="003074AD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B Nazanin" w:hAnsi="Calibri" w:cs="B Nazanin" w:hint="eastAsia"/>
                <w:color w:val="000000"/>
                <w:spacing w:val="-2"/>
                <w:sz w:val="28"/>
                <w:szCs w:val="28"/>
                <w:rtl/>
              </w:rPr>
              <w:t>مي‌رساند</w:t>
            </w:r>
            <w:r w:rsidRPr="003074AD">
              <w:rPr>
                <w:rFonts w:ascii="B Nazanin" w:hAnsi="Calibri" w:cs="B Nazanin"/>
                <w:color w:val="000000"/>
                <w:spacing w:val="-2"/>
                <w:sz w:val="28"/>
                <w:szCs w:val="28"/>
                <w:rtl/>
              </w:rPr>
              <w:t>:</w:t>
            </w:r>
          </w:p>
          <w:p w:rsidR="00747FE8" w:rsidRPr="003074AD" w:rsidRDefault="003074AD" w:rsidP="003074AD">
            <w:pPr>
              <w:jc w:val="mediumKashida"/>
              <w:rPr>
                <w:rFonts w:cs="B Nazanin"/>
                <w:b/>
                <w:bCs/>
                <w:sz w:val="28"/>
                <w:szCs w:val="28"/>
              </w:rPr>
            </w:pP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به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موجب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مستندات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مذكور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اينجانب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مالك</w:t>
            </w:r>
            <w:r>
              <w:rPr>
                <w:rFonts w:ascii="Calibri" w:hAnsi="Calibri" w:cs="B Nazanin" w:hint="cs"/>
                <w:spacing w:val="-2"/>
                <w:sz w:val="28"/>
                <w:szCs w:val="28"/>
                <w:rtl/>
              </w:rPr>
              <w:t xml:space="preserve">...................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آپارتمان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واقع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در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نشاني</w:t>
            </w:r>
            <w:r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B Nazanin" w:hint="cs"/>
                <w:spacing w:val="-2"/>
                <w:sz w:val="28"/>
                <w:szCs w:val="28"/>
                <w:rtl/>
              </w:rPr>
              <w:t xml:space="preserve">......................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جزء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پلاك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ثبتي</w:t>
            </w:r>
            <w:r>
              <w:rPr>
                <w:rFonts w:ascii="Calibri" w:hAnsi="Calibri" w:cs="B Nazanin" w:hint="cs"/>
                <w:spacing w:val="-2"/>
                <w:sz w:val="28"/>
                <w:szCs w:val="28"/>
                <w:rtl/>
              </w:rPr>
              <w:t xml:space="preserve"> ...................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بخش</w:t>
            </w:r>
            <w:r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B Nazanin" w:hint="cs"/>
                <w:spacing w:val="-2"/>
                <w:sz w:val="28"/>
                <w:szCs w:val="28"/>
                <w:rtl/>
              </w:rPr>
              <w:t>..................................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و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در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همسايگي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خوانده</w:t>
            </w:r>
            <w:r>
              <w:rPr>
                <w:rFonts w:ascii="Calibri" w:hAnsi="Calibri" w:cs="B Nazanin" w:hint="cs"/>
                <w:spacing w:val="-2"/>
                <w:sz w:val="28"/>
                <w:szCs w:val="28"/>
                <w:rtl/>
              </w:rPr>
              <w:t xml:space="preserve"> محترم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مي‌باشم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.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نظر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به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اينكه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B Nazanin" w:hint="cs"/>
                <w:spacing w:val="-2"/>
                <w:sz w:val="28"/>
                <w:szCs w:val="28"/>
                <w:rtl/>
              </w:rPr>
              <w:t xml:space="preserve">ایشان 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با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اقدامات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خود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در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پلاك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تحت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مالكيتشان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موجب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بروز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خسارت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در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ملك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اينجانب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مي‌باشند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و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B Nazanin" w:hint="cs"/>
                <w:spacing w:val="-2"/>
                <w:sz w:val="28"/>
                <w:szCs w:val="28"/>
                <w:rtl/>
              </w:rPr>
              <w:t xml:space="preserve">بنده 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نيز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در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مقام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جمع‌آوري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دلايل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و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حفظ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آنها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هستم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فلذا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به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منظور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ثبت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و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حفظ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آثار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اقدامات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خوانده</w:t>
            </w:r>
            <w:r>
              <w:rPr>
                <w:rFonts w:ascii="Calibri" w:hAnsi="Calibri" w:cs="B Nazanin" w:hint="cs"/>
                <w:spacing w:val="-2"/>
                <w:sz w:val="28"/>
                <w:szCs w:val="28"/>
                <w:rtl/>
              </w:rPr>
              <w:t xml:space="preserve"> ئ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در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ايجاد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تغييرات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در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نماآت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به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استناد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ماده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149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قانون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آئين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دادرسي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دادگاههاي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عمومي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و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انقلاب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در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امور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مدني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صدور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قرار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تأمين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دليل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با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جلب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نظر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كارشناس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رسمي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دادگستري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از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محضر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دادگاه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محترم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مورد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 xml:space="preserve"> </w:t>
            </w:r>
            <w:r w:rsidRPr="003074AD">
              <w:rPr>
                <w:rFonts w:ascii="Calibri" w:hAnsi="Calibri" w:cs="B Nazanin" w:hint="eastAsia"/>
                <w:spacing w:val="-2"/>
                <w:sz w:val="28"/>
                <w:szCs w:val="28"/>
                <w:rtl/>
              </w:rPr>
              <w:t>استدعاست</w:t>
            </w:r>
            <w:r w:rsidRPr="003074AD">
              <w:rPr>
                <w:rFonts w:ascii="Calibri" w:hAnsi="Calibri" w:cs="B Nazanin"/>
                <w:spacing w:val="-2"/>
                <w:sz w:val="28"/>
                <w:szCs w:val="28"/>
                <w:rtl/>
              </w:rPr>
              <w:t>.</w:t>
            </w: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  <w:r w:rsidRPr="00AF6442">
              <w:rPr>
                <w:rFonts w:cs="B Nazanin"/>
                <w:b/>
                <w:bCs/>
                <w:szCs w:val="22"/>
                <w:rtl/>
              </w:rPr>
              <w:t xml:space="preserve">                                                                                                </w:t>
            </w:r>
            <w:r w:rsidR="003074AD">
              <w:rPr>
                <w:rFonts w:cs="B Nazanin" w:hint="cs"/>
                <w:b/>
                <w:bCs/>
                <w:szCs w:val="22"/>
                <w:rtl/>
              </w:rPr>
              <w:t xml:space="preserve">                                                              </w:t>
            </w:r>
            <w:r w:rsidRPr="00AF6442">
              <w:rPr>
                <w:rFonts w:cs="B Nazanin"/>
                <w:b/>
                <w:bCs/>
                <w:szCs w:val="22"/>
                <w:rtl/>
              </w:rPr>
              <w:t xml:space="preserve"> محل امضاء </w:t>
            </w:r>
            <w:r w:rsidRPr="00AF6442">
              <w:rPr>
                <w:rFonts w:cs="B Nazanin"/>
                <w:b/>
                <w:bCs/>
                <w:szCs w:val="22"/>
              </w:rPr>
              <w:t>–</w:t>
            </w:r>
            <w:r w:rsidRPr="00AF6442">
              <w:rPr>
                <w:rFonts w:cs="B Nazanin"/>
                <w:b/>
                <w:bCs/>
                <w:szCs w:val="22"/>
                <w:rtl/>
              </w:rPr>
              <w:t xml:space="preserve"> مهر </w:t>
            </w:r>
            <w:r w:rsidRPr="00AF6442">
              <w:rPr>
                <w:rFonts w:cs="B Nazanin"/>
                <w:b/>
                <w:bCs/>
                <w:szCs w:val="22"/>
              </w:rPr>
              <w:t>–</w:t>
            </w:r>
            <w:r w:rsidRPr="00AF6442">
              <w:rPr>
                <w:rFonts w:cs="B Nazanin"/>
                <w:b/>
                <w:bCs/>
                <w:szCs w:val="22"/>
                <w:rtl/>
              </w:rPr>
              <w:t xml:space="preserve"> انگشت   </w:t>
            </w: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</w:p>
        </w:tc>
      </w:tr>
    </w:tbl>
    <w:p w:rsidR="00747FE8" w:rsidRPr="00AF6442" w:rsidRDefault="00CD3402" w:rsidP="00747FE8">
      <w:pPr>
        <w:rPr>
          <w:rFonts w:cs="B Nazanin"/>
        </w:rPr>
      </w:pPr>
      <w:r>
        <w:rPr>
          <w:rFonts w:cs="B Nazanin"/>
          <w:lang w:bidi="fa-IR"/>
        </w:rPr>
        <w:t>Mokhtarabedini-</w:t>
      </w:r>
      <w:bookmarkStart w:id="0" w:name="_GoBack"/>
      <w:bookmarkEnd w:id="0"/>
      <w:r w:rsidR="003074AD">
        <w:rPr>
          <w:rFonts w:cs="B Nazanin"/>
          <w:lang w:bidi="fa-IR"/>
        </w:rPr>
        <w:t>vakil.com</w:t>
      </w:r>
    </w:p>
    <w:sectPr w:rsidR="00747FE8" w:rsidRPr="00AF6442" w:rsidSect="00747FE8">
      <w:headerReference w:type="default" r:id="rId6"/>
      <w:footerReference w:type="default" r:id="rId7"/>
      <w:pgSz w:w="12240" w:h="15840" w:code="1"/>
      <w:pgMar w:top="1134" w:right="1701" w:bottom="1134" w:left="1701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7D" w:rsidRDefault="00B6777D">
      <w:r>
        <w:separator/>
      </w:r>
    </w:p>
  </w:endnote>
  <w:endnote w:type="continuationSeparator" w:id="0">
    <w:p w:rsidR="00B6777D" w:rsidRDefault="00B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34" w:type="dxa"/>
      <w:tblInd w:w="-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747FE8">
      <w:trPr>
        <w:trHeight w:val="1095"/>
      </w:trPr>
      <w:tc>
        <w:tcPr>
          <w:tcW w:w="4542" w:type="dxa"/>
        </w:tcPr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شماره و تاريخ ثبت دادخواست</w:t>
          </w:r>
        </w:p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شماره</w:t>
          </w:r>
        </w:p>
        <w:p w:rsidR="00747FE8" w:rsidRDefault="003074AD" w:rsidP="00747FE8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1166495</wp:posOffset>
                    </wp:positionH>
                    <wp:positionV relativeFrom="paragraph">
                      <wp:posOffset>-893445</wp:posOffset>
                    </wp:positionV>
                    <wp:extent cx="1600200" cy="0"/>
                    <wp:effectExtent l="13970" t="11430" r="5080" b="762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1E80C80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-70.35pt" to="217.85pt,-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Sq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"/>
                </w:pict>
              </mc:Fallback>
            </mc:AlternateContent>
          </w:r>
          <w:r w:rsidRPr="00EB02F8"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22431DE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">
                    <w10:wrap anchorx="page"/>
                  </v:line>
                </w:pict>
              </mc:Fallback>
            </mc:AlternateContent>
          </w:r>
          <w:r w:rsidR="00747FE8" w:rsidRPr="00EB02F8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 xml:space="preserve">شعبه  </w:t>
          </w:r>
          <w:r>
            <w:rPr>
              <w:rFonts w:cs="Yagut"/>
              <w:b/>
              <w:bCs/>
              <w:rtl/>
            </w:rPr>
            <w:t xml:space="preserve">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 w:rsidRPr="00EB02F8"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 w:rsidRPr="00EB02F8"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747FE8" w:rsidRDefault="00747FE8" w:rsidP="00747FE8">
          <w:pPr>
            <w:rPr>
              <w:rFonts w:cs="Times New Roman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 w:rsidRPr="00EB02F8"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747FE8" w:rsidRDefault="00747FE8" w:rsidP="00747FE8">
    <w:pPr>
      <w:jc w:val="center"/>
      <w:rPr>
        <w:lang w:bidi="fa-IR"/>
      </w:rPr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 w:rsidRPr="00EB02F8"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7D" w:rsidRDefault="00B6777D">
      <w:r>
        <w:separator/>
      </w:r>
    </w:p>
  </w:footnote>
  <w:footnote w:type="continuationSeparator" w:id="0">
    <w:p w:rsidR="00B6777D" w:rsidRDefault="00B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E8" w:rsidRDefault="003074AD" w:rsidP="00747FE8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AD"/>
    <w:rsid w:val="003074AD"/>
    <w:rsid w:val="004C3813"/>
    <w:rsid w:val="00747FE8"/>
    <w:rsid w:val="007C1C53"/>
    <w:rsid w:val="00883575"/>
    <w:rsid w:val="00AF6442"/>
    <w:rsid w:val="00B6777D"/>
    <w:rsid w:val="00CD3402"/>
    <w:rsid w:val="00D6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3DDFF2-42FE-43C1-9BFB-108CD604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E8"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rsid w:val="00747FE8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747FE8"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FE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%20User\&#1587;&#1575;&#1740;&#1578;\&#1583;&#1575;&#1583;&#1582;&#1608;&#1575;&#1587;&#1578;_&#1583;&#1575;&#1583;&#1711;&#1575;&#1607;_&#1593;&#1605;&#1608;&#1605;&#1740;_&#1606;&#1582;&#1587;&#1578;&#1740;&#1606;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دادخواست_دادگاه_عمومی_نخستین - Copy.dot</Template>
  <TotalTime>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Windows User</dc:creator>
  <cp:keywords/>
  <dc:description/>
  <cp:lastModifiedBy>Windows User</cp:lastModifiedBy>
  <cp:revision>3</cp:revision>
  <dcterms:created xsi:type="dcterms:W3CDTF">2018-03-07T14:08:00Z</dcterms:created>
  <dcterms:modified xsi:type="dcterms:W3CDTF">2018-04-21T15:17:00Z</dcterms:modified>
</cp:coreProperties>
</file>