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31" w:rsidRPr="00B827FB" w:rsidRDefault="00634E31" w:rsidP="00634E31">
      <w:pPr>
        <w:jc w:val="center"/>
        <w:rPr>
          <w:rFonts w:ascii="Arial Narrow" w:hAnsi="Arial Narrow" w:cs="Zar"/>
          <w:sz w:val="32"/>
          <w:szCs w:val="32"/>
        </w:rPr>
      </w:pPr>
      <w:r w:rsidRPr="003575D8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3575D8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9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3"/>
        <w:gridCol w:w="1559"/>
        <w:gridCol w:w="850"/>
        <w:gridCol w:w="993"/>
        <w:gridCol w:w="5103"/>
      </w:tblGrid>
      <w:tr w:rsidR="00634E31" w:rsidRPr="00B827FB" w:rsidTr="001A5AD9">
        <w:trPr>
          <w:trHeight w:val="440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51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634E31" w:rsidRDefault="00634E31" w:rsidP="00634E3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634E31" w:rsidRPr="00B827FB" w:rsidTr="001A5AD9">
        <w:trPr>
          <w:cantSplit/>
          <w:trHeight w:val="556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993" w:type="dxa"/>
            <w:vAlign w:val="center"/>
          </w:tcPr>
          <w:p w:rsidR="00A80752" w:rsidRPr="00F52F5A" w:rsidRDefault="00A80752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08F5" w:rsidRPr="00F52F5A" w:rsidRDefault="003F08F5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A80752" w:rsidRPr="00F52F5A" w:rsidRDefault="00A80752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34E31" w:rsidRPr="00F52F5A" w:rsidRDefault="00634E31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3" w:type="dxa"/>
            <w:tcBorders>
              <w:right w:val="thinThickSmallGap" w:sz="24" w:space="0" w:color="auto"/>
            </w:tcBorders>
            <w:vAlign w:val="center"/>
          </w:tcPr>
          <w:p w:rsidR="00634E31" w:rsidRPr="00F52F5A" w:rsidRDefault="00634E31" w:rsidP="00DF315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C437A" w:rsidRPr="00B827FB" w:rsidTr="001A5AD9">
        <w:trPr>
          <w:cantSplit/>
          <w:trHeight w:val="570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0C437A" w:rsidRPr="00ED0153" w:rsidRDefault="000C437A" w:rsidP="00634E31">
            <w:pPr>
              <w:pStyle w:val="Heading2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خوانده</w:t>
            </w:r>
          </w:p>
        </w:tc>
        <w:tc>
          <w:tcPr>
            <w:tcW w:w="993" w:type="dxa"/>
            <w:vAlign w:val="center"/>
          </w:tcPr>
          <w:p w:rsidR="000C437A" w:rsidRPr="00F52F5A" w:rsidRDefault="000C437A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08F5" w:rsidRPr="00F52F5A" w:rsidRDefault="003F08F5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0C437A" w:rsidRPr="00F52F5A" w:rsidRDefault="000C437A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C437A" w:rsidRPr="00F52F5A" w:rsidRDefault="000C437A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3" w:type="dxa"/>
            <w:tcBorders>
              <w:right w:val="thinThickSmallGap" w:sz="24" w:space="0" w:color="auto"/>
            </w:tcBorders>
            <w:vAlign w:val="center"/>
          </w:tcPr>
          <w:p w:rsidR="000C437A" w:rsidRPr="00F52F5A" w:rsidRDefault="000C437A" w:rsidP="00DF315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1A5AD9">
        <w:trPr>
          <w:cantSplit/>
          <w:trHeight w:val="579"/>
        </w:trPr>
        <w:tc>
          <w:tcPr>
            <w:tcW w:w="141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34E31" w:rsidRPr="00F52F5A" w:rsidRDefault="00634E31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E31" w:rsidRPr="00F52F5A" w:rsidRDefault="00634E31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4E31" w:rsidRPr="00F52F5A" w:rsidRDefault="00634E31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02A7" w:rsidRPr="00F52F5A" w:rsidRDefault="002302A7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4E31" w:rsidRPr="00F52F5A" w:rsidRDefault="00634E31" w:rsidP="00DF31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1A5AD9">
        <w:trPr>
          <w:trHeight w:val="1285"/>
        </w:trPr>
        <w:tc>
          <w:tcPr>
            <w:tcW w:w="1417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847595" w:rsidP="00306EE4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1-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تقاضا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صدور قرار تام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ن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خواست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ه 2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-تا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انحلال شرکت 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306EE4">
              <w:rPr>
                <w:rFonts w:cs="B Nazanin"/>
                <w:b/>
                <w:bCs/>
                <w:sz w:val="22"/>
                <w:szCs w:val="22"/>
                <w:rtl/>
              </w:rPr>
              <w:t xml:space="preserve">- مطالبه سهم الشرکه </w:t>
            </w:r>
            <w:r w:rsidR="001A5AD9">
              <w:rPr>
                <w:rFonts w:cs="B Nazanin" w:hint="cs"/>
                <w:b/>
                <w:bCs/>
                <w:sz w:val="22"/>
                <w:szCs w:val="22"/>
                <w:rtl/>
              </w:rPr>
              <w:t>اینجانب خواهان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جلب نظر کارشناس از حیث صلاحیت مقوم به 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ريال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- مطالبه سود حاصله از ش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راکت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جلب نظر کارشناس5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- مطالبه خسارات وارده بر اثر تعد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تفر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ط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خوانده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جلب نظر کارشناس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- مطالبه خسارات تاخ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تاد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از تار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خ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>...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/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>...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/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>.....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>به انضمام کل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52F5A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52F5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خسارات قانون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634E31" w:rsidRPr="00B827FB" w:rsidTr="001A5AD9">
        <w:trPr>
          <w:trHeight w:val="497"/>
        </w:trPr>
        <w:tc>
          <w:tcPr>
            <w:tcW w:w="1417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34E31" w:rsidRPr="00847595" w:rsidRDefault="00847595" w:rsidP="0084759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1-کپ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>ی قرارداد شراکت 2-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جلب نظر کارشناس رسمی دادگستری </w:t>
            </w:r>
            <w:r w:rsidR="00306EE4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Pr="00F52F5A">
              <w:rPr>
                <w:rFonts w:cs="B Nazanin" w:hint="cs"/>
                <w:b/>
                <w:bCs/>
                <w:sz w:val="22"/>
                <w:szCs w:val="22"/>
                <w:rtl/>
              </w:rPr>
              <w:t>-اظهارنامه رسمی دادگستری</w:t>
            </w:r>
          </w:p>
        </w:tc>
      </w:tr>
      <w:tr w:rsidR="00634E31" w:rsidRPr="00B827FB" w:rsidTr="001A5AD9">
        <w:trPr>
          <w:trHeight w:val="6330"/>
        </w:trPr>
        <w:tc>
          <w:tcPr>
            <w:tcW w:w="1091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F52F5A" w:rsidRDefault="00DF3152" w:rsidP="001A5AD9">
            <w:pPr>
              <w:jc w:val="lowKashida"/>
              <w:rPr>
                <w:rFonts w:ascii="Arial Narrow" w:hAnsi="Arial Narrow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52F5A">
              <w:rPr>
                <w:rFonts w:ascii="Arial Narrow" w:hAnsi="Arial Narrow" w:cs="B Nazanin"/>
                <w:b/>
                <w:bCs/>
                <w:sz w:val="28"/>
                <w:szCs w:val="28"/>
                <w:rtl/>
              </w:rPr>
              <w:t>رياست محترم</w:t>
            </w:r>
            <w:r w:rsidR="001A5AD9">
              <w:rPr>
                <w:rFonts w:ascii="Arial Narrow" w:hAnsi="Arial Narrow"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</w:t>
            </w:r>
          </w:p>
          <w:p w:rsidR="00196F23" w:rsidRDefault="00634E31" w:rsidP="001A5AD9">
            <w:pPr>
              <w:jc w:val="lowKashida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</w:t>
            </w:r>
          </w:p>
          <w:p w:rsidR="001A5AD9" w:rsidRDefault="000C437A" w:rsidP="001A5AD9">
            <w:pPr>
              <w:jc w:val="lowKashida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احتراماً</w:t>
            </w:r>
            <w:r w:rsidR="002302A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استحضارعالی 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می رساند </w:t>
            </w:r>
            <w:r w:rsidR="00306E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اینجاب خواهان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 خوانده محترم طی سند عادی در</w:t>
            </w:r>
            <w:r w:rsidR="00EF4E9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مغازه کافی شاپ شراکت نمودیم 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بدین نحو که خوانده محترم مالک کافی شاپ لوتوس واقع در بلوار خامنه ای</w:t>
            </w:r>
            <w:r w:rsidR="00EF4E9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بوده اند و پس از مذاکره با اینجانب  درخواست مبلغ ............................... ریال  وجه نقد نمودند تا بنده 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را بجای ش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ریک قبلی در آن کافی شاپ شریک </w:t>
            </w:r>
            <w:r w:rsidR="00EF4E9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نمایند. اینجانب 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هم صرفاً با اعتماد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بدون هیچ ارزیابی از کافی شاپ و آ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ورده خوانده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پیشنهاد ایشان را قبول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سهم الشرکه را طی </w:t>
            </w:r>
            <w:r w:rsidR="00EF4E9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جمعاً مبلغ </w:t>
            </w:r>
            <w:r w:rsidR="00EF4E9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............................ ریال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پرداخت نمودم 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 اداره آن همانند قبل به عهده خوانده محترم بوده است در قرارداد</w:t>
            </w:r>
            <w:r w:rsidR="0084759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،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مدت از تاریخ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.../.../....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الی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.../.../.... توافق گردید</w:t>
            </w:r>
            <w:r w:rsidR="007213A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که متاسفانه به علت اینکه خوانده محترم مجوز مورد نیاز صنف مربوطه نداشته اند و بر اثر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سهل انگاری و سوء مدیریت و تعدی و تفریط خوانده</w:t>
            </w:r>
            <w:r w:rsidR="0084759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،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ادامه کار کافی شاپ مختل و به بسته شدن کاف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 شاپ و ورود ضرر و خسارت به اینجانب منجرگردید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 از تاریخ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.../.../...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که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شرکت منحل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شد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طی اظهارنامه رسمی از خوانده محترم صورت عملکرد دوران شراکت و آورده نقدی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و سود حاصله را مطالبه نمودم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که نامبرده تاکنون از انجام آن خودداری نموده است و تمامی تجهیزات کافی شاپ نیز در ید ایشان می باشد</w:t>
            </w:r>
            <w:r w:rsidR="0084759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لذا بدواً تقاضای </w:t>
            </w:r>
            <w:r w:rsidR="0084759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صدور قرار تامین خواسته از اموال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خوانده محترم به مبلغ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...............................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ريال </w:t>
            </w:r>
            <w:r w:rsidR="0084759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درخواست اجرای آن قبل از ابلاغ را دارد سپس با ارجاع امر به کارشناس مربوطه تقاضای 1-تایید انحلال شرکت از تاریخ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.../.../.... 2- مطالبه سهم الشرکه 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3- مطالبه سود حاصله از شراکت 4- مطالبه خسارات وارده بر اثر تعدی و تفریط خوانده 5- مطالبه خسارات تاخیر تادیه از تاریخ 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/</w:t>
            </w:r>
            <w:r w:rsidR="001A5AD9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 /....</w:t>
            </w:r>
            <w:r w:rsidR="005C49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وبه انضمام کلیه خسارات قانونی و</w:t>
            </w:r>
            <w:r w:rsidR="00F52F5A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حق الوکاله مورد تقاضا می باشد.</w:t>
            </w:r>
            <w:r w:rsidR="00634E31"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</w:t>
            </w:r>
            <w:r w:rsidR="001A5AD9">
              <w:rPr>
                <w:rFonts w:ascii="Arial Narrow" w:hAnsi="Arial Narrow" w:cs="Arial" w:hint="cs"/>
                <w:b/>
                <w:bCs/>
                <w:szCs w:val="22"/>
                <w:rtl/>
              </w:rPr>
              <w:t xml:space="preserve">   </w:t>
            </w:r>
          </w:p>
          <w:p w:rsidR="001A5AD9" w:rsidRDefault="001A5AD9" w:rsidP="001A5AD9">
            <w:pPr>
              <w:jc w:val="center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1A5AD9" w:rsidRDefault="001A5AD9" w:rsidP="001A5AD9">
            <w:pPr>
              <w:jc w:val="center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>
              <w:rPr>
                <w:rFonts w:ascii="Arial Narrow" w:hAnsi="Arial Narrow" w:cs="Arial"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                                        باتشکر  </w:t>
            </w:r>
          </w:p>
          <w:p w:rsidR="00AB4048" w:rsidRPr="00F52F5A" w:rsidRDefault="00634E31" w:rsidP="001A5AD9">
            <w:pPr>
              <w:jc w:val="right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                                                                                 </w:t>
            </w:r>
          </w:p>
        </w:tc>
      </w:tr>
    </w:tbl>
    <w:p w:rsidR="001A5AD9" w:rsidRDefault="007D19BE" w:rsidP="001A5AD9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1A5AD9">
        <w:rPr>
          <w:rFonts w:cs="B Nazanin"/>
          <w:lang w:bidi="fa-IR"/>
        </w:rPr>
        <w:t>vakil.com</w:t>
      </w:r>
    </w:p>
    <w:p w:rsidR="00AB4048" w:rsidRDefault="00AB4048" w:rsidP="00AB4048">
      <w:pPr>
        <w:tabs>
          <w:tab w:val="left" w:pos="2160"/>
        </w:tabs>
      </w:pPr>
    </w:p>
    <w:sectPr w:rsidR="00AB4048" w:rsidSect="00F52F5A">
      <w:headerReference w:type="default" r:id="rId7"/>
      <w:footerReference w:type="default" r:id="rId8"/>
      <w:pgSz w:w="12240" w:h="15840" w:code="1"/>
      <w:pgMar w:top="720" w:right="720" w:bottom="720" w:left="72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37" w:rsidRDefault="006E7C37">
      <w:r>
        <w:separator/>
      </w:r>
    </w:p>
  </w:endnote>
  <w:endnote w:type="continuationSeparator" w:id="0">
    <w:p w:rsidR="006E7C37" w:rsidRDefault="006E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6" w:type="dxa"/>
      <w:tblInd w:w="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5670"/>
    </w:tblGrid>
    <w:tr w:rsidR="00983E8D" w:rsidTr="00F52F5A">
      <w:trPr>
        <w:trHeight w:val="981"/>
      </w:trPr>
      <w:tc>
        <w:tcPr>
          <w:tcW w:w="4536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983E8D" w:rsidRDefault="00D13FA6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F90388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983E8D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670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983E8D" w:rsidRDefault="00983E8D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983E8D" w:rsidRDefault="00983E8D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37" w:rsidRDefault="006E7C37">
      <w:r>
        <w:separator/>
      </w:r>
    </w:p>
  </w:footnote>
  <w:footnote w:type="continuationSeparator" w:id="0">
    <w:p w:rsidR="006E7C37" w:rsidRDefault="006E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D13FA6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70A"/>
    <w:multiLevelType w:val="hybridMultilevel"/>
    <w:tmpl w:val="4B88387E"/>
    <w:lvl w:ilvl="0" w:tplc="1DEC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163"/>
    <w:multiLevelType w:val="hybridMultilevel"/>
    <w:tmpl w:val="34B8D698"/>
    <w:lvl w:ilvl="0" w:tplc="DDF0F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59DA"/>
    <w:multiLevelType w:val="hybridMultilevel"/>
    <w:tmpl w:val="B1604BA4"/>
    <w:lvl w:ilvl="0" w:tplc="38FA606E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C"/>
    <w:rsid w:val="000057BC"/>
    <w:rsid w:val="000222D1"/>
    <w:rsid w:val="00027519"/>
    <w:rsid w:val="00084B58"/>
    <w:rsid w:val="000C437A"/>
    <w:rsid w:val="00106688"/>
    <w:rsid w:val="00141ABF"/>
    <w:rsid w:val="00196F23"/>
    <w:rsid w:val="001A5AD9"/>
    <w:rsid w:val="002302A7"/>
    <w:rsid w:val="00295118"/>
    <w:rsid w:val="002E02D5"/>
    <w:rsid w:val="00306EE4"/>
    <w:rsid w:val="003A3399"/>
    <w:rsid w:val="003F08F5"/>
    <w:rsid w:val="00406518"/>
    <w:rsid w:val="00480D9A"/>
    <w:rsid w:val="004C091B"/>
    <w:rsid w:val="00561CDA"/>
    <w:rsid w:val="005C4933"/>
    <w:rsid w:val="00634E31"/>
    <w:rsid w:val="006D4EEE"/>
    <w:rsid w:val="006E7C37"/>
    <w:rsid w:val="006F2961"/>
    <w:rsid w:val="007213A8"/>
    <w:rsid w:val="007421BB"/>
    <w:rsid w:val="007A02F0"/>
    <w:rsid w:val="007A35A7"/>
    <w:rsid w:val="007D19BE"/>
    <w:rsid w:val="007F79E5"/>
    <w:rsid w:val="00847595"/>
    <w:rsid w:val="008772C6"/>
    <w:rsid w:val="008D44C9"/>
    <w:rsid w:val="009044A7"/>
    <w:rsid w:val="009603A8"/>
    <w:rsid w:val="009708BD"/>
    <w:rsid w:val="00983E8D"/>
    <w:rsid w:val="009B1786"/>
    <w:rsid w:val="009B316F"/>
    <w:rsid w:val="009C5DDC"/>
    <w:rsid w:val="00A1785D"/>
    <w:rsid w:val="00A80752"/>
    <w:rsid w:val="00AB4048"/>
    <w:rsid w:val="00B23EC8"/>
    <w:rsid w:val="00B36456"/>
    <w:rsid w:val="00BC73D4"/>
    <w:rsid w:val="00C06B8B"/>
    <w:rsid w:val="00C7036B"/>
    <w:rsid w:val="00D13FA6"/>
    <w:rsid w:val="00D757D0"/>
    <w:rsid w:val="00DF3152"/>
    <w:rsid w:val="00E703F0"/>
    <w:rsid w:val="00EF4E9A"/>
    <w:rsid w:val="00F0407A"/>
    <w:rsid w:val="00F52F5A"/>
    <w:rsid w:val="00F658C2"/>
    <w:rsid w:val="00F8243F"/>
    <w:rsid w:val="00FB4EAD"/>
    <w:rsid w:val="00FC4696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77D7A-B5CE-4874-84E2-81047AD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6B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3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EE\d\&#1662;&#1585;&#1608;&#1606;&#1583;&#1607;%20&#1608;&#1705;&#1575;&#1604;&#1578;\&#1593;&#1589;&#1605;&#1578;&#1610;&#1575;&#1606;\&#1575;&#1583;&#1582;&#1608;&#1575;&#1587;&#1578;%20&#1578;&#1593;&#1583;&#1740;&#1604;%20&#1605;&#1607;&#1585;&#1740;&#1607;\&#1605;&#1607;&#1585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مهريه.dot</Template>
  <TotalTime>109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cp:lastModifiedBy>Windows User</cp:lastModifiedBy>
  <cp:revision>14</cp:revision>
  <cp:lastPrinted>2017-11-22T06:10:00Z</cp:lastPrinted>
  <dcterms:created xsi:type="dcterms:W3CDTF">2017-08-07T16:02:00Z</dcterms:created>
  <dcterms:modified xsi:type="dcterms:W3CDTF">2018-04-21T14:41:00Z</dcterms:modified>
</cp:coreProperties>
</file>