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8D" w:rsidRDefault="00983E8D">
      <w:pPr>
        <w:jc w:val="center"/>
        <w:rPr>
          <w:rFonts w:cs="Zar"/>
          <w:b/>
          <w:bCs/>
          <w:sz w:val="18"/>
          <w:szCs w:val="18"/>
          <w:rtl/>
          <w:lang w:bidi="fa-IR"/>
        </w:rPr>
      </w:pPr>
    </w:p>
    <w:p w:rsidR="00634E31" w:rsidRPr="00B827FB" w:rsidRDefault="00634E31" w:rsidP="00634E31">
      <w:pPr>
        <w:jc w:val="center"/>
        <w:rPr>
          <w:rFonts w:ascii="Arial Narrow" w:hAnsi="Arial Narrow" w:cs="Zar"/>
          <w:sz w:val="32"/>
          <w:szCs w:val="32"/>
        </w:rPr>
      </w:pPr>
      <w:r w:rsidRPr="003575D8">
        <w:rPr>
          <w:rFonts w:ascii="Arial Narrow" w:hAnsi="Arial Narrow" w:cs="Zar"/>
          <w:b/>
          <w:bCs/>
          <w:sz w:val="32"/>
          <w:szCs w:val="32"/>
          <w:rtl/>
        </w:rPr>
        <w:t>برگ دادخواست به دادگاه عموم</w:t>
      </w:r>
      <w:r w:rsidRPr="003575D8">
        <w:rPr>
          <w:rFonts w:ascii="Arial Narrow" w:hAnsi="Arial Narrow" w:cs="Zar" w:hint="cs"/>
          <w:b/>
          <w:bCs/>
          <w:sz w:val="32"/>
          <w:szCs w:val="32"/>
          <w:rtl/>
        </w:rPr>
        <w:t>ي</w:t>
      </w:r>
    </w:p>
    <w:tbl>
      <w:tblPr>
        <w:bidiVisual/>
        <w:tblW w:w="10346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276"/>
        <w:gridCol w:w="1418"/>
        <w:gridCol w:w="992"/>
        <w:gridCol w:w="1134"/>
        <w:gridCol w:w="4111"/>
      </w:tblGrid>
      <w:tr w:rsidR="00634E31" w:rsidRPr="00B827FB" w:rsidTr="00622BE2">
        <w:trPr>
          <w:trHeight w:val="809"/>
        </w:trPr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411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634E31" w:rsidRDefault="00634E31" w:rsidP="00634E31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634E31" w:rsidRPr="00B827FB" w:rsidTr="00622BE2">
        <w:trPr>
          <w:cantSplit/>
          <w:trHeight w:val="556"/>
        </w:trPr>
        <w:tc>
          <w:tcPr>
            <w:tcW w:w="1415" w:type="dxa"/>
            <w:tcBorders>
              <w:left w:val="thinThickSmallGap" w:sz="24" w:space="0" w:color="auto"/>
            </w:tcBorders>
            <w:vAlign w:val="center"/>
          </w:tcPr>
          <w:p w:rsidR="00634E31" w:rsidRDefault="00634E31" w:rsidP="00634E31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276" w:type="dxa"/>
            <w:vAlign w:val="center"/>
          </w:tcPr>
          <w:p w:rsidR="00634E31" w:rsidRPr="00AB4048" w:rsidRDefault="00634E31" w:rsidP="00634E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73BDE" w:rsidRPr="00AB4048" w:rsidRDefault="00073BDE" w:rsidP="00634E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634E31" w:rsidRPr="00AB4048" w:rsidRDefault="00634E31" w:rsidP="00634E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34E31" w:rsidRPr="00AB4048" w:rsidRDefault="00634E31" w:rsidP="00634E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1" w:type="dxa"/>
            <w:tcBorders>
              <w:right w:val="thinThickSmallGap" w:sz="24" w:space="0" w:color="auto"/>
            </w:tcBorders>
            <w:vAlign w:val="center"/>
          </w:tcPr>
          <w:p w:rsidR="00634E31" w:rsidRPr="00AB4048" w:rsidRDefault="00634E31" w:rsidP="007F79E5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34E31" w:rsidRPr="00B827FB" w:rsidTr="00622BE2">
        <w:trPr>
          <w:cantSplit/>
          <w:trHeight w:val="546"/>
        </w:trPr>
        <w:tc>
          <w:tcPr>
            <w:tcW w:w="1415" w:type="dxa"/>
            <w:tcBorders>
              <w:left w:val="thinThickSmallGap" w:sz="24" w:space="0" w:color="auto"/>
            </w:tcBorders>
            <w:vAlign w:val="center"/>
          </w:tcPr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1276" w:type="dxa"/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73BDE" w:rsidRPr="00AB4048" w:rsidRDefault="00073BDE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1" w:type="dxa"/>
            <w:tcBorders>
              <w:right w:val="thinThickSmallGap" w:sz="24" w:space="0" w:color="auto"/>
            </w:tcBorders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34E31" w:rsidRPr="00B827FB" w:rsidTr="00622BE2">
        <w:trPr>
          <w:cantSplit/>
          <w:trHeight w:val="632"/>
        </w:trPr>
        <w:tc>
          <w:tcPr>
            <w:tcW w:w="141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34E31" w:rsidRPr="00ED0153" w:rsidRDefault="00634E31" w:rsidP="00634E3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4E31" w:rsidRPr="00AB4048" w:rsidRDefault="00634E31" w:rsidP="00634E3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34E31" w:rsidRPr="00B827FB" w:rsidTr="00622BE2">
        <w:trPr>
          <w:trHeight w:val="633"/>
        </w:trPr>
        <w:tc>
          <w:tcPr>
            <w:tcW w:w="1415" w:type="dxa"/>
            <w:tcBorders>
              <w:left w:val="thinThickSmallGap" w:sz="24" w:space="0" w:color="auto"/>
              <w:right w:val="nil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تعيين خواسته وبها</w:t>
            </w:r>
            <w:r w:rsidRPr="00ED0153">
              <w:rPr>
                <w:rFonts w:ascii="Arial Narrow" w:hAnsi="Arial Narrow" w:cs="Arial" w:hint="cs"/>
                <w:b/>
                <w:bCs/>
                <w:rtl/>
              </w:rPr>
              <w:t>ي</w:t>
            </w:r>
            <w:r w:rsidRPr="00ED0153">
              <w:rPr>
                <w:rFonts w:ascii="Arial Narrow" w:hAnsi="Arial Narrow" w:cs="Arial"/>
                <w:b/>
                <w:bCs/>
                <w:rtl/>
              </w:rPr>
              <w:t xml:space="preserve"> آن</w:t>
            </w:r>
          </w:p>
        </w:tc>
        <w:tc>
          <w:tcPr>
            <w:tcW w:w="8931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34E31" w:rsidRPr="00AB4048" w:rsidRDefault="00805133" w:rsidP="000057BC">
            <w:pPr>
              <w:pStyle w:val="Head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تقاضای افزایش مبلغ</w:t>
            </w:r>
            <w:r w:rsidR="000057BC" w:rsidRPr="00AB404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اقساط مهریه </w:t>
            </w:r>
          </w:p>
        </w:tc>
      </w:tr>
      <w:tr w:rsidR="00634E31" w:rsidRPr="00B827FB" w:rsidTr="00622BE2">
        <w:trPr>
          <w:trHeight w:val="698"/>
        </w:trPr>
        <w:tc>
          <w:tcPr>
            <w:tcW w:w="1415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634E31" w:rsidRDefault="00634E31" w:rsidP="00634E31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8931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634E31" w:rsidRPr="00AB4048" w:rsidRDefault="00634E31" w:rsidP="000057B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4048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كپي مصدق عقد نامه</w:t>
            </w:r>
            <w:r w:rsidRPr="00AB4048">
              <w:rPr>
                <w:rFonts w:ascii="Arial Narrow" w:hAnsi="Arial Narrow" w:cs="B Nazanin" w:hint="cs"/>
                <w:b/>
                <w:bCs/>
                <w:szCs w:val="18"/>
                <w:rtl/>
              </w:rPr>
              <w:t>،</w:t>
            </w:r>
            <w:r w:rsidRPr="00AB4048">
              <w:rPr>
                <w:rFonts w:ascii="Arial Narrow" w:hAnsi="Arial Narrow" w:cs="B Nazanin"/>
                <w:b/>
                <w:bCs/>
                <w:szCs w:val="18"/>
                <w:rtl/>
              </w:rPr>
              <w:t xml:space="preserve"> </w:t>
            </w:r>
            <w:r w:rsidR="000057BC" w:rsidRPr="00AB4048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دادنامه </w:t>
            </w:r>
          </w:p>
        </w:tc>
      </w:tr>
      <w:tr w:rsidR="00634E31" w:rsidRPr="00B827FB" w:rsidTr="00622BE2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4E31" w:rsidRPr="000057BC" w:rsidRDefault="00634E31" w:rsidP="00354DD7">
            <w:pPr>
              <w:jc w:val="lowKashida"/>
              <w:rPr>
                <w:rFonts w:ascii="Arial Narrow" w:hAnsi="Arial Narrow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0057BC">
              <w:rPr>
                <w:rFonts w:ascii="Arial Narrow" w:hAnsi="Arial Narrow" w:cs="B Nazanin"/>
                <w:b/>
                <w:bCs/>
                <w:sz w:val="32"/>
                <w:szCs w:val="32"/>
                <w:rtl/>
              </w:rPr>
              <w:t xml:space="preserve">رياست محترم </w:t>
            </w:r>
            <w:r w:rsidR="000057BC" w:rsidRPr="000057BC">
              <w:rPr>
                <w:rFonts w:ascii="Arial Narrow" w:hAnsi="Arial Narrow" w:cs="B Nazanin"/>
                <w:b/>
                <w:bCs/>
                <w:sz w:val="32"/>
                <w:szCs w:val="32"/>
                <w:rtl/>
              </w:rPr>
              <w:t xml:space="preserve">دادگاه خانواده </w:t>
            </w:r>
            <w:r w:rsidR="00354DD7">
              <w:rPr>
                <w:rFonts w:ascii="Arial Narrow" w:hAnsi="Arial Narrow" w:cs="B Nazanin" w:hint="cs"/>
                <w:b/>
                <w:bCs/>
                <w:sz w:val="32"/>
                <w:szCs w:val="32"/>
                <w:rtl/>
              </w:rPr>
              <w:t>............</w:t>
            </w:r>
          </w:p>
          <w:p w:rsidR="00634E31" w:rsidRPr="000057BC" w:rsidRDefault="00634E31" w:rsidP="00634E31">
            <w:pPr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</w:rPr>
            </w:pPr>
            <w:r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باسلام احتراماً به استحضار مي رساند</w:t>
            </w:r>
            <w:r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:</w:t>
            </w:r>
          </w:p>
          <w:p w:rsidR="000057BC" w:rsidRDefault="00634E31" w:rsidP="00A635D4">
            <w:pPr>
              <w:jc w:val="both"/>
              <w:rPr>
                <w:rtl/>
              </w:rPr>
            </w:pPr>
            <w:r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اينجانبه به استناد </w:t>
            </w:r>
            <w:r w:rsid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پرونده شماره </w:t>
            </w:r>
            <w:r w:rsidR="00A635D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.............................</w:t>
            </w:r>
            <w:r w:rsidR="007F79E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که منتج به صدور دادنامه </w:t>
            </w:r>
            <w:r w:rsid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به شماره </w:t>
            </w:r>
            <w:r w:rsidR="00A635D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............................</w:t>
            </w:r>
            <w:r w:rsidR="007F79E5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7F79E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گرد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ده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است </w:t>
            </w:r>
            <w:r w:rsid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زوج</w:t>
            </w:r>
            <w:r w:rsidR="007F79E5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ملزم به پرداخت </w:t>
            </w:r>
            <w:r w:rsidR="007F79E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هر </w:t>
            </w:r>
            <w:r w:rsidR="00A635D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</w:t>
            </w:r>
            <w:r w:rsidR="007F79E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ماه </w:t>
            </w:r>
            <w:r w:rsidR="00A635D4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</w:t>
            </w:r>
            <w:r w:rsidR="007F79E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عدد سکه بهارآزادی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گرد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ده</w:t>
            </w:r>
            <w:r w:rsid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است با توجه به اینکه زوج در شرایط مالی مساعدی به سر می برد</w:t>
            </w:r>
            <w:r w:rsidR="008051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. نامبرده برای فرار از دین اموال خود را پنهان نموده است اما  در واقع مال دار است </w:t>
            </w:r>
            <w:r w:rsid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و اینجانبه</w:t>
            </w:r>
            <w:r w:rsidR="00274F4D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با عنا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ت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به مشکلات عد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ده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اقتصاد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274F4D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در تنگدستی و مشقت بسیاری قرار دارم و 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مشکلات د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گر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مال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که در جلسه دادرس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حضورا مطرح خواهم داشت و در ا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ن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خصوص اظهارات شهود معرف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شده ن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ز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مو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د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اثبات عرا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ض</w:t>
            </w:r>
            <w:r w:rsidR="00274F4D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274F4D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بنده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است </w:t>
            </w:r>
            <w:r w:rsidR="00274F4D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لذا 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>تقاضا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حک</w:t>
            </w:r>
            <w:r w:rsidR="000057BC" w:rsidRPr="000057B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م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شا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سته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مبن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بر </w:t>
            </w:r>
            <w:r w:rsidR="00805133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افزایش مبلغ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اقساط مهر</w:t>
            </w:r>
            <w:r w:rsidR="000057BC" w:rsidRPr="000057BC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ی</w:t>
            </w:r>
            <w:r w:rsidR="000057BC" w:rsidRPr="000057BC">
              <w:rPr>
                <w:rFonts w:ascii="Arial Narrow" w:hAnsi="Arial Narrow" w:cs="B Nazanin" w:hint="eastAsia"/>
                <w:b/>
                <w:bCs/>
                <w:sz w:val="24"/>
                <w:szCs w:val="24"/>
                <w:rtl/>
              </w:rPr>
              <w:t>ه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درحق اينجانب</w:t>
            </w:r>
            <w:r w:rsidR="00274F4D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ه</w:t>
            </w:r>
            <w:r w:rsidR="00496270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0057BC" w:rsidRPr="000057BC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مورد استدعاست . </w:t>
            </w:r>
          </w:p>
          <w:p w:rsidR="00634E31" w:rsidRPr="00496270" w:rsidRDefault="00AB4048" w:rsidP="00496270">
            <w:pPr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DE9D6" wp14:editId="46807C0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231140</wp:posOffset>
                      </wp:positionV>
                      <wp:extent cx="990600" cy="8286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048" w:rsidRPr="00AB4048" w:rsidRDefault="00AB4048" w:rsidP="00AB4048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AB404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باتشکر</w:t>
                                  </w:r>
                                </w:p>
                                <w:p w:rsidR="00AB4048" w:rsidRPr="00AB4048" w:rsidRDefault="00AB4048" w:rsidP="00AB4048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AB404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امضاء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DE9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7pt;margin-top:18.2pt;width:7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" fillcolor="white [3201]" stroked="f" strokeweight=".5pt">
                      <v:textbox>
                        <w:txbxContent>
                          <w:p w:rsidR="00AB4048" w:rsidRPr="00AB4048" w:rsidRDefault="00AB4048" w:rsidP="00AB404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B404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باتشکر</w:t>
                            </w:r>
                          </w:p>
                          <w:p w:rsidR="00AB4048" w:rsidRPr="00AB4048" w:rsidRDefault="00AB4048" w:rsidP="00AB404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AB404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E31" w:rsidRPr="00ED0153">
              <w:rPr>
                <w:rFonts w:ascii="Arial Narrow" w:hAnsi="Arial Narrow" w:cs="Arial"/>
                <w:b/>
                <w:bCs/>
                <w:szCs w:val="22"/>
                <w:rtl/>
              </w:rPr>
              <w:t xml:space="preserve">                                                                                                 </w:t>
            </w:r>
          </w:p>
          <w:p w:rsidR="00634E31" w:rsidRDefault="00634E31" w:rsidP="00634E31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AB4048" w:rsidRDefault="00AB4048" w:rsidP="00634E31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AB4048" w:rsidRPr="00ED0153" w:rsidRDefault="00AB4048" w:rsidP="00634E31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634E31" w:rsidRDefault="00634E31" w:rsidP="00634E31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AB4048" w:rsidRDefault="00AB4048" w:rsidP="00634E31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AB4048" w:rsidRDefault="00AB4048" w:rsidP="00634E31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AB4048" w:rsidRPr="00ED0153" w:rsidRDefault="00AB4048" w:rsidP="00634E31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</w:tc>
      </w:tr>
    </w:tbl>
    <w:p w:rsidR="00622BE2" w:rsidRDefault="009458A8" w:rsidP="00622BE2">
      <w:pPr>
        <w:rPr>
          <w:rFonts w:cs="B Nazanin"/>
        </w:rPr>
      </w:pPr>
      <w:r>
        <w:rPr>
          <w:rFonts w:cs="B Nazanin"/>
          <w:lang w:bidi="fa-IR"/>
        </w:rPr>
        <w:t>Mokhtarabedini-</w:t>
      </w:r>
      <w:bookmarkStart w:id="0" w:name="_GoBack"/>
      <w:bookmarkEnd w:id="0"/>
      <w:r w:rsidR="00622BE2">
        <w:rPr>
          <w:rFonts w:cs="B Nazanin"/>
          <w:lang w:bidi="fa-IR"/>
        </w:rPr>
        <w:t>vakil.com</w:t>
      </w:r>
    </w:p>
    <w:tbl>
      <w:tblPr>
        <w:bidiVisual/>
        <w:tblW w:w="10348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556"/>
      </w:tblGrid>
      <w:tr w:rsidR="00622BE2" w:rsidTr="00387CB1">
        <w:trPr>
          <w:trHeight w:val="1095"/>
        </w:trPr>
        <w:tc>
          <w:tcPr>
            <w:tcW w:w="4792" w:type="dxa"/>
          </w:tcPr>
          <w:p w:rsidR="00622BE2" w:rsidRDefault="00622BE2" w:rsidP="00387CB1">
            <w:pPr>
              <w:jc w:val="right"/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 و تاريخ ثبت دادخواست</w:t>
            </w:r>
          </w:p>
          <w:p w:rsidR="00622BE2" w:rsidRDefault="00622BE2" w:rsidP="00387CB1">
            <w:pPr>
              <w:jc w:val="right"/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</w:t>
            </w:r>
          </w:p>
          <w:p w:rsidR="00622BE2" w:rsidRDefault="00622BE2" w:rsidP="00387CB1">
            <w:pPr>
              <w:jc w:val="right"/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6FD872" wp14:editId="18CF7E55">
                      <wp:simplePos x="0" y="0"/>
                      <wp:positionH relativeFrom="page">
                        <wp:posOffset>180975</wp:posOffset>
                      </wp:positionH>
                      <wp:positionV relativeFrom="paragraph">
                        <wp:posOffset>10795</wp:posOffset>
                      </wp:positionV>
                      <wp:extent cx="2651760" cy="0"/>
                      <wp:effectExtent l="9525" t="10795" r="5715" b="8255"/>
                      <wp:wrapNone/>
                      <wp:docPr id="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2C2D2" id="Line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  <w10:wrap anchorx="page"/>
                    </v:line>
                  </w:pict>
                </mc:Fallback>
              </mc:AlternateContent>
            </w:r>
            <w:r>
              <w:rPr>
                <w:rFonts w:cs="Yagut"/>
                <w:b/>
                <w:bCs/>
                <w:rtl/>
              </w:rPr>
              <w:t>تاريخ</w:t>
            </w:r>
          </w:p>
        </w:tc>
        <w:tc>
          <w:tcPr>
            <w:tcW w:w="5556" w:type="dxa"/>
          </w:tcPr>
          <w:p w:rsidR="00622BE2" w:rsidRDefault="00622BE2" w:rsidP="00387CB1">
            <w:pPr>
              <w:jc w:val="right"/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شعبه                      دادگاه عموم</w:t>
            </w:r>
            <w:r>
              <w:rPr>
                <w:rFonts w:cs="Yagut" w:hint="cs"/>
                <w:b/>
                <w:bCs/>
                <w:rtl/>
                <w:lang w:bidi="fa-IR"/>
              </w:rPr>
              <w:t>ي</w:t>
            </w:r>
            <w:r>
              <w:rPr>
                <w:rFonts w:cs="Yagut"/>
                <w:b/>
                <w:bCs/>
                <w:rtl/>
              </w:rPr>
              <w:t xml:space="preserve">          </w:t>
            </w:r>
            <w:r>
              <w:rPr>
                <w:rFonts w:cs="Yagut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cs="Yagut"/>
                <w:b/>
                <w:bCs/>
                <w:rtl/>
              </w:rPr>
              <w:t xml:space="preserve">      </w:t>
            </w:r>
            <w:r>
              <w:rPr>
                <w:rFonts w:cs="Yagut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Yagut"/>
                <w:b/>
                <w:bCs/>
                <w:rtl/>
              </w:rPr>
              <w:t xml:space="preserve">    رسيدگي فرمائيد  </w:t>
            </w:r>
          </w:p>
          <w:p w:rsidR="00622BE2" w:rsidRDefault="00622BE2" w:rsidP="00387CB1">
            <w:pPr>
              <w:jc w:val="right"/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نام ونام خانوادگي مقام ارجاع كننده</w:t>
            </w:r>
            <w:r>
              <w:rPr>
                <w:rFonts w:cs="Yagut"/>
                <w:b/>
                <w:bCs/>
              </w:rPr>
              <w:t>:</w:t>
            </w:r>
          </w:p>
          <w:p w:rsidR="00622BE2" w:rsidRDefault="00622BE2" w:rsidP="00387CB1">
            <w:pPr>
              <w:jc w:val="right"/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 xml:space="preserve">تاريخ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</w:t>
            </w:r>
            <w:r>
              <w:rPr>
                <w:rFonts w:cs="Yagut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Yagut"/>
                <w:b/>
                <w:bCs/>
                <w:rtl/>
              </w:rPr>
              <w:t xml:space="preserve"> /  </w:t>
            </w:r>
            <w:r>
              <w:rPr>
                <w:rFonts w:cs="Yagut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Yagut"/>
                <w:b/>
                <w:bCs/>
              </w:rPr>
              <w:t xml:space="preserve"> </w:t>
            </w:r>
            <w:r>
              <w:rPr>
                <w:rFonts w:cs="Yagut"/>
                <w:b/>
                <w:bCs/>
                <w:rtl/>
              </w:rPr>
              <w:t xml:space="preserve">  /     </w:t>
            </w:r>
            <w:r>
              <w:rPr>
                <w:rFonts w:cs="Yagut"/>
                <w:b/>
                <w:bCs/>
              </w:rPr>
              <w:t xml:space="preserve"> </w:t>
            </w:r>
            <w:r>
              <w:rPr>
                <w:rFonts w:cs="Yagut"/>
                <w:b/>
                <w:bCs/>
                <w:rtl/>
              </w:rPr>
              <w:t xml:space="preserve">                             امضاء</w:t>
            </w:r>
          </w:p>
        </w:tc>
      </w:tr>
    </w:tbl>
    <w:p w:rsidR="00622BE2" w:rsidRDefault="00622BE2" w:rsidP="00622BE2">
      <w:pPr>
        <w:jc w:val="center"/>
        <w:rPr>
          <w:lang w:bidi="fa-IR"/>
        </w:rPr>
      </w:pPr>
      <w:r>
        <w:rPr>
          <w:rFonts w:cs="Yagut"/>
          <w:b/>
          <w:bCs/>
          <w:szCs w:val="18"/>
          <w:rtl/>
        </w:rPr>
        <w:t>چاپ روزنامه رسم</w:t>
      </w:r>
      <w:r>
        <w:rPr>
          <w:rFonts w:cs="Yagut" w:hint="cs"/>
          <w:b/>
          <w:bCs/>
          <w:szCs w:val="18"/>
          <w:rtl/>
          <w:lang w:bidi="fa-IR"/>
        </w:rPr>
        <w:t>ي</w:t>
      </w:r>
      <w:r>
        <w:rPr>
          <w:rFonts w:cs="Yagut"/>
          <w:b/>
          <w:bCs/>
          <w:szCs w:val="18"/>
          <w:rtl/>
        </w:rPr>
        <w:t xml:space="preserve"> كشور</w:t>
      </w:r>
      <w:r>
        <w:rPr>
          <w:rFonts w:cs="Yagut"/>
          <w:b/>
          <w:bCs/>
          <w:szCs w:val="18"/>
          <w:rtl/>
        </w:rPr>
        <w:tab/>
        <w:t>فرم شمار</w:t>
      </w:r>
      <w:r>
        <w:rPr>
          <w:rFonts w:cs="Yagut" w:hint="cs"/>
          <w:b/>
          <w:bCs/>
          <w:szCs w:val="18"/>
          <w:rtl/>
          <w:lang w:bidi="fa-IR"/>
        </w:rPr>
        <w:t xml:space="preserve">ه 1296/2201/54 </w:t>
      </w:r>
      <w:r>
        <w:rPr>
          <w:rFonts w:cs="Yagut"/>
          <w:b/>
          <w:bCs/>
          <w:szCs w:val="18"/>
          <w:rtl/>
        </w:rPr>
        <w:t xml:space="preserve"> دفتر طرح وبرنامه ريز</w:t>
      </w:r>
      <w:r>
        <w:rPr>
          <w:rFonts w:cs="Yagut" w:hint="cs"/>
          <w:b/>
          <w:bCs/>
          <w:szCs w:val="18"/>
          <w:rtl/>
          <w:lang w:bidi="fa-IR"/>
        </w:rPr>
        <w:t>ي</w:t>
      </w:r>
    </w:p>
    <w:p w:rsidR="00AB4048" w:rsidRDefault="00AB4048" w:rsidP="00AB4048">
      <w:pPr>
        <w:tabs>
          <w:tab w:val="left" w:pos="2160"/>
        </w:tabs>
      </w:pPr>
    </w:p>
    <w:sectPr w:rsidR="00AB4048" w:rsidSect="00DC565D">
      <w:headerReference w:type="default" r:id="rId6"/>
      <w:pgSz w:w="12240" w:h="15840" w:code="1"/>
      <w:pgMar w:top="1440" w:right="2098" w:bottom="1440" w:left="1077" w:header="284" w:footer="22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58" w:rsidRDefault="00242358">
      <w:r>
        <w:separator/>
      </w:r>
    </w:p>
  </w:endnote>
  <w:endnote w:type="continuationSeparator" w:id="0">
    <w:p w:rsidR="00242358" w:rsidRDefault="0024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58" w:rsidRDefault="00242358">
      <w:r>
        <w:separator/>
      </w:r>
    </w:p>
  </w:footnote>
  <w:footnote w:type="continuationSeparator" w:id="0">
    <w:p w:rsidR="00242358" w:rsidRDefault="0024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8D" w:rsidRDefault="00D13FA6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5" name="Picture 5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BC"/>
    <w:rsid w:val="000057BC"/>
    <w:rsid w:val="000222D1"/>
    <w:rsid w:val="00027519"/>
    <w:rsid w:val="00032940"/>
    <w:rsid w:val="00073BDE"/>
    <w:rsid w:val="00084B58"/>
    <w:rsid w:val="000C6793"/>
    <w:rsid w:val="00141ABF"/>
    <w:rsid w:val="00242358"/>
    <w:rsid w:val="00274F4D"/>
    <w:rsid w:val="002E02D5"/>
    <w:rsid w:val="00354DD7"/>
    <w:rsid w:val="00480D9A"/>
    <w:rsid w:val="00483347"/>
    <w:rsid w:val="00496270"/>
    <w:rsid w:val="004C091B"/>
    <w:rsid w:val="00622BE2"/>
    <w:rsid w:val="00634E31"/>
    <w:rsid w:val="006F2961"/>
    <w:rsid w:val="007A02F0"/>
    <w:rsid w:val="007F79E5"/>
    <w:rsid w:val="00805133"/>
    <w:rsid w:val="008B299F"/>
    <w:rsid w:val="008E71A7"/>
    <w:rsid w:val="009458A8"/>
    <w:rsid w:val="009708BD"/>
    <w:rsid w:val="00983E8D"/>
    <w:rsid w:val="00986CE8"/>
    <w:rsid w:val="009C5DDC"/>
    <w:rsid w:val="00A1785D"/>
    <w:rsid w:val="00A635D4"/>
    <w:rsid w:val="00AB4048"/>
    <w:rsid w:val="00C7036B"/>
    <w:rsid w:val="00D13FA6"/>
    <w:rsid w:val="00D4128C"/>
    <w:rsid w:val="00D6157A"/>
    <w:rsid w:val="00DC565D"/>
    <w:rsid w:val="00E8605E"/>
    <w:rsid w:val="00F6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077D7A-B5CE-4874-84E2-81047AD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7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036B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EE\d\&#1662;&#1585;&#1608;&#1606;&#1583;&#1607;%20&#1608;&#1705;&#1575;&#1604;&#1578;\&#1593;&#1589;&#1605;&#1578;&#1610;&#1575;&#1606;\&#1575;&#1583;&#1582;&#1608;&#1575;&#1587;&#1578;%20&#1578;&#1593;&#1583;&#1740;&#1604;%20&#1605;&#1607;&#1585;&#1740;&#1607;\&#1605;&#1607;&#1585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مهريه.dot</Template>
  <TotalTime>125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H</dc:creator>
  <cp:keywords/>
  <cp:lastModifiedBy>Windows User</cp:lastModifiedBy>
  <cp:revision>20</cp:revision>
  <cp:lastPrinted>2016-12-27T16:13:00Z</cp:lastPrinted>
  <dcterms:created xsi:type="dcterms:W3CDTF">2016-12-10T08:13:00Z</dcterms:created>
  <dcterms:modified xsi:type="dcterms:W3CDTF">2018-04-21T14:41:00Z</dcterms:modified>
</cp:coreProperties>
</file>