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31" w:rsidRPr="00B827FB" w:rsidRDefault="00634E31" w:rsidP="00634E31">
      <w:pPr>
        <w:jc w:val="center"/>
        <w:rPr>
          <w:rFonts w:ascii="Arial Narrow" w:hAnsi="Arial Narrow" w:cs="Zar"/>
          <w:sz w:val="32"/>
          <w:szCs w:val="32"/>
        </w:rPr>
      </w:pPr>
      <w:r w:rsidRPr="003575D8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3575D8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91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3"/>
        <w:gridCol w:w="1559"/>
        <w:gridCol w:w="850"/>
        <w:gridCol w:w="993"/>
        <w:gridCol w:w="5103"/>
      </w:tblGrid>
      <w:tr w:rsidR="00634E31" w:rsidRPr="00B827FB" w:rsidTr="00BE7259">
        <w:trPr>
          <w:trHeight w:val="440"/>
        </w:trPr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510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634E31" w:rsidRDefault="00634E31" w:rsidP="00634E31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634E31" w:rsidRPr="00B827FB" w:rsidTr="00BE7259">
        <w:trPr>
          <w:cantSplit/>
          <w:trHeight w:val="556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993" w:type="dxa"/>
            <w:vAlign w:val="center"/>
          </w:tcPr>
          <w:p w:rsidR="00A80752" w:rsidRPr="00F52F5A" w:rsidRDefault="00A80752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08F5" w:rsidRPr="00F52F5A" w:rsidRDefault="003F08F5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A80752" w:rsidRPr="00F52F5A" w:rsidRDefault="00A80752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34E31" w:rsidRPr="00F52F5A" w:rsidRDefault="00634E31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3" w:type="dxa"/>
            <w:tcBorders>
              <w:right w:val="thinThickSmallGap" w:sz="24" w:space="0" w:color="auto"/>
            </w:tcBorders>
            <w:vAlign w:val="center"/>
          </w:tcPr>
          <w:p w:rsidR="00634E31" w:rsidRPr="00F52F5A" w:rsidRDefault="00634E31" w:rsidP="00DF315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C437A" w:rsidRPr="00B827FB" w:rsidTr="00BE7259">
        <w:trPr>
          <w:cantSplit/>
          <w:trHeight w:val="570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0C437A" w:rsidRPr="00ED0153" w:rsidRDefault="000C437A" w:rsidP="00634E31">
            <w:pPr>
              <w:pStyle w:val="Heading2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خوانده</w:t>
            </w:r>
          </w:p>
        </w:tc>
        <w:tc>
          <w:tcPr>
            <w:tcW w:w="993" w:type="dxa"/>
            <w:vAlign w:val="center"/>
          </w:tcPr>
          <w:p w:rsidR="000C437A" w:rsidRPr="00F52F5A" w:rsidRDefault="000C437A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08F5" w:rsidRPr="00F52F5A" w:rsidRDefault="003F08F5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0C437A" w:rsidRPr="00F52F5A" w:rsidRDefault="000C437A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C437A" w:rsidRPr="00F52F5A" w:rsidRDefault="000C437A" w:rsidP="00F52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3" w:type="dxa"/>
            <w:tcBorders>
              <w:right w:val="thinThickSmallGap" w:sz="24" w:space="0" w:color="auto"/>
            </w:tcBorders>
            <w:vAlign w:val="center"/>
          </w:tcPr>
          <w:p w:rsidR="000C437A" w:rsidRPr="00F52F5A" w:rsidRDefault="000C437A" w:rsidP="00DF315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34E31" w:rsidRPr="00B827FB" w:rsidTr="00BE7259">
        <w:trPr>
          <w:cantSplit/>
          <w:trHeight w:val="579"/>
        </w:trPr>
        <w:tc>
          <w:tcPr>
            <w:tcW w:w="141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34E31" w:rsidRPr="00F52F5A" w:rsidRDefault="00634E31" w:rsidP="00F52F5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E31" w:rsidRPr="00F52F5A" w:rsidRDefault="00634E31" w:rsidP="00F52F5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4E31" w:rsidRPr="00F52F5A" w:rsidRDefault="00634E31" w:rsidP="00F52F5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02A7" w:rsidRPr="00F52F5A" w:rsidRDefault="002302A7" w:rsidP="00F52F5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4E31" w:rsidRPr="00F52F5A" w:rsidRDefault="00634E31" w:rsidP="00DF31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34E31" w:rsidRPr="00B827FB" w:rsidTr="00BE7259">
        <w:trPr>
          <w:trHeight w:val="701"/>
        </w:trPr>
        <w:tc>
          <w:tcPr>
            <w:tcW w:w="1417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34E31" w:rsidRDefault="00B15BED" w:rsidP="00B15BED">
            <w:pPr>
              <w:rPr>
                <w:rFonts w:cs="Arial"/>
                <w:b/>
                <w:bCs/>
                <w:rtl/>
              </w:rPr>
            </w:pPr>
            <w:r>
              <w:rPr>
                <w:rFonts w:ascii="Arial Narrow" w:hAnsi="Arial Narrow" w:cs="Arial" w:hint="cs"/>
                <w:b/>
                <w:bCs/>
                <w:rtl/>
              </w:rPr>
              <w:t>ت</w:t>
            </w:r>
            <w:r w:rsidR="00634E31" w:rsidRPr="00ED0153">
              <w:rPr>
                <w:rFonts w:ascii="Arial Narrow" w:hAnsi="Arial Narrow" w:cs="Arial"/>
                <w:b/>
                <w:bCs/>
                <w:rtl/>
              </w:rPr>
              <w:t>عيين خواسته وبها</w:t>
            </w:r>
            <w:r w:rsidR="00634E31"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="00634E31"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34E31" w:rsidRPr="00AB4048" w:rsidRDefault="00335AC7" w:rsidP="00B52F80">
            <w:pPr>
              <w:pStyle w:val="Head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تقاضای تجدید نظرخواهی نسبت به دادنامه </w:t>
            </w:r>
            <w:r w:rsidR="00B15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B52F80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</w:t>
            </w:r>
            <w:r w:rsidR="00B15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مورخ </w:t>
            </w:r>
            <w:r w:rsidR="00B52F80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  <w:r w:rsidR="00B15BED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B52F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 </w:t>
            </w:r>
            <w:r w:rsidR="00B15BED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B52F80">
              <w:rPr>
                <w:rFonts w:cs="B Nazanin" w:hint="cs"/>
                <w:b/>
                <w:bCs/>
                <w:sz w:val="24"/>
                <w:szCs w:val="24"/>
                <w:rtl/>
              </w:rPr>
              <w:t>.....</w:t>
            </w:r>
            <w:r w:rsidR="00B15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صادره از شعبه </w:t>
            </w:r>
            <w:r w:rsidR="00B52F80">
              <w:rPr>
                <w:rFonts w:cs="B Nazanin" w:hint="cs"/>
                <w:b/>
                <w:bCs/>
                <w:sz w:val="24"/>
                <w:szCs w:val="24"/>
                <w:rtl/>
              </w:rPr>
              <w:t>....</w:t>
            </w:r>
            <w:r w:rsidR="00B15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شورای حل اختلاف </w:t>
            </w:r>
            <w:r w:rsidR="00B52F80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</w:t>
            </w:r>
            <w:r w:rsidR="00B15BED">
              <w:rPr>
                <w:rFonts w:cs="B Nazanin" w:hint="cs"/>
                <w:b/>
                <w:bCs/>
                <w:sz w:val="24"/>
                <w:szCs w:val="24"/>
                <w:rtl/>
              </w:rPr>
              <w:t>و صدور حکم به اعسار</w:t>
            </w:r>
          </w:p>
        </w:tc>
      </w:tr>
      <w:tr w:rsidR="00634E31" w:rsidRPr="00B827FB" w:rsidTr="00BE7259">
        <w:trPr>
          <w:trHeight w:val="497"/>
        </w:trPr>
        <w:tc>
          <w:tcPr>
            <w:tcW w:w="1417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34E31" w:rsidRPr="00847595" w:rsidRDefault="00B52F80" w:rsidP="00B52F80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>1- دادنامه شماره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</w:t>
            </w:r>
            <w:r w:rsidR="00B15BED" w:rsidRPr="00B15BED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2- دادنامه شماره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</w:t>
            </w:r>
          </w:p>
        </w:tc>
      </w:tr>
      <w:tr w:rsidR="00634E31" w:rsidRPr="00B827FB" w:rsidTr="00BE7259">
        <w:trPr>
          <w:trHeight w:val="6330"/>
        </w:trPr>
        <w:tc>
          <w:tcPr>
            <w:tcW w:w="1091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747C" w:rsidRPr="0007747C" w:rsidRDefault="0007747C" w:rsidP="0007747C">
            <w:pPr>
              <w:jc w:val="lowKashida"/>
              <w:rPr>
                <w:rFonts w:ascii="Arial Narrow" w:hAnsi="Arial Narrow" w:cs="B Nazanin"/>
                <w:b/>
                <w:bCs/>
                <w:sz w:val="28"/>
                <w:szCs w:val="28"/>
                <w:rtl/>
              </w:rPr>
            </w:pPr>
            <w:r w:rsidRPr="0007747C">
              <w:rPr>
                <w:rFonts w:ascii="Arial Narrow" w:hAnsi="Arial Narrow" w:cs="B Nazanin" w:hint="cs"/>
                <w:b/>
                <w:bCs/>
                <w:sz w:val="28"/>
                <w:szCs w:val="28"/>
                <w:rtl/>
              </w:rPr>
              <w:t>ر</w:t>
            </w:r>
            <w:r w:rsidRPr="0007747C">
              <w:rPr>
                <w:rFonts w:ascii="Arial Narrow" w:hAnsi="Arial Narrow" w:cs="B Nazanin"/>
                <w:b/>
                <w:bCs/>
                <w:sz w:val="28"/>
                <w:szCs w:val="28"/>
                <w:rtl/>
              </w:rPr>
              <w:t>ياست محترم دادگاه عموم</w:t>
            </w:r>
            <w:r w:rsidRPr="0007747C">
              <w:rPr>
                <w:rFonts w:ascii="Arial Narrow" w:hAnsi="Arial Narrow" w:cs="B Nazanin" w:hint="cs"/>
                <w:b/>
                <w:bCs/>
                <w:sz w:val="28"/>
                <w:szCs w:val="28"/>
                <w:rtl/>
              </w:rPr>
              <w:t>ی</w:t>
            </w:r>
            <w:r w:rsidR="00B52F80">
              <w:rPr>
                <w:rFonts w:ascii="Arial Narrow" w:hAnsi="Arial Narrow" w:cs="B Nazanin" w:hint="cs"/>
                <w:b/>
                <w:bCs/>
                <w:sz w:val="28"/>
                <w:szCs w:val="28"/>
                <w:rtl/>
              </w:rPr>
              <w:t>...............</w:t>
            </w:r>
          </w:p>
          <w:p w:rsidR="0007747C" w:rsidRPr="0007747C" w:rsidRDefault="0007747C" w:rsidP="0007747C">
            <w:pPr>
              <w:jc w:val="lowKashida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باسلام</w:t>
            </w:r>
          </w:p>
          <w:p w:rsidR="0007747C" w:rsidRDefault="0007747C" w:rsidP="00BE7259">
            <w:pPr>
              <w:jc w:val="lowKashida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احتراماً به استحضارمي رسا</w:t>
            </w:r>
            <w:r w:rsidR="00B52F80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ند، اينجانب حسب دادنامه شماره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صادره از حوزه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شورا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حل اختلاف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به پرداخت مبلغ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ريال بابت اصل خواسته و مبلغ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ريال بابت هز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نه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دادرس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و مبلغ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ريال بابت حق الوکاله وک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و خسارت تاخ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تاد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از زمان سررس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چک ها در حق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محكوم گرديده </w:t>
            </w:r>
            <w:r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ام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و طبق دادنامه معترضُ عنه درخواست اعسار از پرداخت محکومُ به اینجانب رد شده است.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نظر به 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نکه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بنده بازنشسته و مبلغ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ريال حقوق در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افت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نما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م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و با توجه به 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نکه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از نظر مال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در وضع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بس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ار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ضع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ف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باشم و به سخت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امرار معاش م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نما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م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و مستأجر ن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هستم و در 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ن</w:t>
            </w:r>
            <w:r w:rsidR="00B52F80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سن 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در خانه اجاره 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زندگ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کنم و ماهانه مبلغ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ريال اجاره پرداخت م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نما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م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و از طرف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B52F80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B52F80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دهکار و وام دار م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باشم و از طرف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به علت عدم کفاف مست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مر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بازنشستگ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FC1762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ناچار</w:t>
            </w:r>
            <w:r w:rsidR="00FC17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اً 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با خودرو</w:t>
            </w:r>
            <w:r w:rsidR="00FC176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خود کار م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نما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م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که چند ماه است توسط محکوم له توق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ف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شده است و کاملاً ب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کار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شده ام</w:t>
            </w: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و خودرو اینجانب وسیله امرار معاش و جزء مستثنیات دین می باشد که تمامی دلایل و مستندات اظهارات فوق ضمیمه پرونده شورا می باشد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. عاجزانه تقاضا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 بذل محبت و نقض دادنامه و صدورحکم به اعسار را دارم. قبلاً از مساعدت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که مبذول م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دار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کمال تشکر و قدردان</w:t>
            </w:r>
            <w:r w:rsidRPr="0007747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Pr="0007747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را دارد.</w:t>
            </w:r>
          </w:p>
          <w:p w:rsidR="00BE7259" w:rsidRDefault="00BE7259" w:rsidP="00BE7259">
            <w:pPr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</w:p>
          <w:p w:rsidR="00BE7259" w:rsidRDefault="00BE7259" w:rsidP="00BE7259">
            <w:pPr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باتشکر   </w:t>
            </w:r>
          </w:p>
          <w:p w:rsidR="0007747C" w:rsidRPr="00F52F5A" w:rsidRDefault="0007747C" w:rsidP="00F52F5A">
            <w:pPr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E7259" w:rsidRDefault="00FF76FF" w:rsidP="00BE7259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BE7259">
        <w:rPr>
          <w:rFonts w:cs="B Nazanin"/>
          <w:lang w:bidi="fa-IR"/>
        </w:rPr>
        <w:t>vakil.com</w:t>
      </w:r>
    </w:p>
    <w:p w:rsidR="00BE7259" w:rsidRDefault="00BE7259" w:rsidP="00AB4048">
      <w:pPr>
        <w:tabs>
          <w:tab w:val="left" w:pos="2160"/>
        </w:tabs>
      </w:pPr>
    </w:p>
    <w:p w:rsidR="00AB4048" w:rsidRPr="00BE7259" w:rsidRDefault="00AB4048" w:rsidP="00BE7259"/>
    <w:sectPr w:rsidR="00AB4048" w:rsidRPr="00BE7259" w:rsidSect="00F52F5A">
      <w:headerReference w:type="default" r:id="rId7"/>
      <w:footerReference w:type="default" r:id="rId8"/>
      <w:pgSz w:w="12240" w:h="15840" w:code="1"/>
      <w:pgMar w:top="720" w:right="720" w:bottom="720" w:left="720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58" w:rsidRDefault="00754B58">
      <w:r>
        <w:separator/>
      </w:r>
    </w:p>
  </w:endnote>
  <w:endnote w:type="continuationSeparator" w:id="0">
    <w:p w:rsidR="00754B58" w:rsidRDefault="007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6" w:type="dxa"/>
      <w:tblInd w:w="2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5670"/>
    </w:tblGrid>
    <w:tr w:rsidR="00983E8D" w:rsidTr="00F52F5A">
      <w:trPr>
        <w:trHeight w:val="981"/>
      </w:trPr>
      <w:tc>
        <w:tcPr>
          <w:tcW w:w="4536" w:type="dxa"/>
        </w:tcPr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983E8D" w:rsidRDefault="00D13FA6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F90388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983E8D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670" w:type="dxa"/>
        </w:tcPr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983E8D" w:rsidRDefault="00983E8D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983E8D" w:rsidRDefault="00983E8D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983E8D" w:rsidRDefault="00983E8D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58" w:rsidRDefault="00754B58">
      <w:r>
        <w:separator/>
      </w:r>
    </w:p>
  </w:footnote>
  <w:footnote w:type="continuationSeparator" w:id="0">
    <w:p w:rsidR="00754B58" w:rsidRDefault="0075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D13FA6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170A"/>
    <w:multiLevelType w:val="hybridMultilevel"/>
    <w:tmpl w:val="4B88387E"/>
    <w:lvl w:ilvl="0" w:tplc="1DEC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2163"/>
    <w:multiLevelType w:val="hybridMultilevel"/>
    <w:tmpl w:val="34B8D698"/>
    <w:lvl w:ilvl="0" w:tplc="DDF0F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D59DA"/>
    <w:multiLevelType w:val="hybridMultilevel"/>
    <w:tmpl w:val="B1604BA4"/>
    <w:lvl w:ilvl="0" w:tplc="38FA606E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C"/>
    <w:rsid w:val="000057BC"/>
    <w:rsid w:val="000222D1"/>
    <w:rsid w:val="00027519"/>
    <w:rsid w:val="000352E8"/>
    <w:rsid w:val="0007747C"/>
    <w:rsid w:val="00084B58"/>
    <w:rsid w:val="000C437A"/>
    <w:rsid w:val="00106688"/>
    <w:rsid w:val="00141ABF"/>
    <w:rsid w:val="00196F23"/>
    <w:rsid w:val="002302A7"/>
    <w:rsid w:val="002E02D5"/>
    <w:rsid w:val="00335AC7"/>
    <w:rsid w:val="003A3399"/>
    <w:rsid w:val="003F08F5"/>
    <w:rsid w:val="00406518"/>
    <w:rsid w:val="00480D9A"/>
    <w:rsid w:val="004C091B"/>
    <w:rsid w:val="00561CDA"/>
    <w:rsid w:val="005C4933"/>
    <w:rsid w:val="00634E31"/>
    <w:rsid w:val="006D4EEE"/>
    <w:rsid w:val="006F2961"/>
    <w:rsid w:val="007213A8"/>
    <w:rsid w:val="007421BB"/>
    <w:rsid w:val="00754B58"/>
    <w:rsid w:val="007A02F0"/>
    <w:rsid w:val="007A35A7"/>
    <w:rsid w:val="007F79E5"/>
    <w:rsid w:val="00847595"/>
    <w:rsid w:val="008772C6"/>
    <w:rsid w:val="008D44C9"/>
    <w:rsid w:val="009044A7"/>
    <w:rsid w:val="009708BD"/>
    <w:rsid w:val="00983E8D"/>
    <w:rsid w:val="009B1786"/>
    <w:rsid w:val="009B316F"/>
    <w:rsid w:val="009C5DDC"/>
    <w:rsid w:val="00A1785D"/>
    <w:rsid w:val="00A80752"/>
    <w:rsid w:val="00AB4048"/>
    <w:rsid w:val="00AC7822"/>
    <w:rsid w:val="00B15BED"/>
    <w:rsid w:val="00B23EC8"/>
    <w:rsid w:val="00B36456"/>
    <w:rsid w:val="00B52F80"/>
    <w:rsid w:val="00BC73D4"/>
    <w:rsid w:val="00BE7259"/>
    <w:rsid w:val="00C06B8B"/>
    <w:rsid w:val="00C7036B"/>
    <w:rsid w:val="00D13FA6"/>
    <w:rsid w:val="00D757D0"/>
    <w:rsid w:val="00D80A40"/>
    <w:rsid w:val="00DF3152"/>
    <w:rsid w:val="00E703F0"/>
    <w:rsid w:val="00EE3716"/>
    <w:rsid w:val="00F0407A"/>
    <w:rsid w:val="00F52F5A"/>
    <w:rsid w:val="00F658C2"/>
    <w:rsid w:val="00F8243F"/>
    <w:rsid w:val="00FB4EAD"/>
    <w:rsid w:val="00FC1762"/>
    <w:rsid w:val="00FC4696"/>
    <w:rsid w:val="00FD432C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77D7A-B5CE-4874-84E2-81047AD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36B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23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EE\d\&#1662;&#1585;&#1608;&#1606;&#1583;&#1607;%20&#1608;&#1705;&#1575;&#1604;&#1578;\&#1593;&#1589;&#1605;&#1578;&#1610;&#1575;&#1606;\&#1575;&#1583;&#1582;&#1608;&#1575;&#1587;&#1578;%20&#1578;&#1593;&#1583;&#1740;&#1604;%20&#1605;&#1607;&#1585;&#1740;&#1607;\&#1605;&#1607;&#1585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مهريه.dot</Template>
  <TotalTime>109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H</dc:creator>
  <cp:keywords/>
  <cp:lastModifiedBy>Windows User</cp:lastModifiedBy>
  <cp:revision>16</cp:revision>
  <cp:lastPrinted>2018-01-22T15:26:00Z</cp:lastPrinted>
  <dcterms:created xsi:type="dcterms:W3CDTF">2017-08-07T16:02:00Z</dcterms:created>
  <dcterms:modified xsi:type="dcterms:W3CDTF">2018-04-21T14:42:00Z</dcterms:modified>
</cp:coreProperties>
</file>