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8" w:rsidRPr="00E5027B" w:rsidRDefault="00560B58" w:rsidP="00560B58">
      <w:pPr>
        <w:pStyle w:val="Heading1"/>
        <w:rPr>
          <w:rFonts w:cs="Zar"/>
          <w:rtl/>
        </w:rPr>
      </w:pPr>
      <w:r w:rsidRPr="00E5027B">
        <w:rPr>
          <w:rFonts w:cs="Zar"/>
          <w:rtl/>
        </w:rPr>
        <w:t>برگ دادخواست به دادگاه عموم</w:t>
      </w:r>
      <w:r w:rsidRPr="00E5027B">
        <w:rPr>
          <w:rFonts w:cs="Zar" w:hint="cs"/>
          <w:rtl/>
          <w:lang w:bidi="fa-IR"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418"/>
        <w:gridCol w:w="1283"/>
        <w:gridCol w:w="1420"/>
        <w:gridCol w:w="3107"/>
      </w:tblGrid>
      <w:tr w:rsidR="00560B58" w:rsidRPr="00B827FB" w:rsidTr="00C274E4">
        <w:trPr>
          <w:trHeight w:val="692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560B58" w:rsidRDefault="00560B58" w:rsidP="00560B58">
            <w:pPr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rtl/>
              </w:rPr>
            </w:pPr>
          </w:p>
          <w:p w:rsidR="00560B58" w:rsidRPr="00ED0153" w:rsidRDefault="00560B58" w:rsidP="00560B5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rtl/>
              </w:rPr>
              <w:t>محل اقامت</w:t>
            </w:r>
          </w:p>
          <w:p w:rsidR="00560B58" w:rsidRDefault="00560B58" w:rsidP="00560B58">
            <w:pPr>
              <w:jc w:val="center"/>
              <w:rPr>
                <w:rFonts w:cs="Arial"/>
                <w:szCs w:val="18"/>
                <w:rtl/>
              </w:rPr>
            </w:pPr>
            <w:r w:rsidRPr="00ED0153">
              <w:rPr>
                <w:rFonts w:ascii="Arial Narrow" w:hAnsi="Arial Narrow" w:cs="Arial"/>
                <w:szCs w:val="18"/>
                <w:rtl/>
              </w:rPr>
              <w:t>شهر – خيابان -كوچه -  شماره –پلاك</w:t>
            </w:r>
          </w:p>
        </w:tc>
      </w:tr>
      <w:tr w:rsidR="00560B58" w:rsidRPr="00B827FB" w:rsidTr="00C274E4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560B58" w:rsidRDefault="00560B58" w:rsidP="00560B58">
            <w:pPr>
              <w:pStyle w:val="Heading2"/>
              <w:rPr>
                <w:rtl/>
              </w:rPr>
            </w:pPr>
            <w:r w:rsidRPr="00ED0153">
              <w:rPr>
                <w:rFonts w:ascii="Arial Narrow" w:hAnsi="Arial Narrow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:rsidR="00560B58" w:rsidRPr="008B6C1C" w:rsidRDefault="00560B58" w:rsidP="00712682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D137C9" w:rsidRPr="008B6C1C" w:rsidRDefault="00D137C9" w:rsidP="002F53D1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560B58" w:rsidRPr="008B6C1C" w:rsidRDefault="00560B58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560B58" w:rsidRPr="008B6C1C" w:rsidRDefault="00560B58" w:rsidP="00C274E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FA056E" w:rsidRPr="00C274E4" w:rsidRDefault="00FA056E" w:rsidP="00E43F1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274E4" w:rsidRPr="00B827FB" w:rsidTr="00A75A63">
        <w:trPr>
          <w:cantSplit/>
          <w:trHeight w:val="951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C274E4" w:rsidRPr="00A75A63" w:rsidRDefault="00C274E4" w:rsidP="00A75A63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:rsidR="00C274E4" w:rsidRPr="008B6C1C" w:rsidRDefault="00C274E4" w:rsidP="00A75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vAlign w:val="center"/>
          </w:tcPr>
          <w:p w:rsidR="00C274E4" w:rsidRPr="008B6C1C" w:rsidRDefault="00C274E4" w:rsidP="00A75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C274E4" w:rsidRPr="008B6C1C" w:rsidRDefault="00C274E4" w:rsidP="00A75A63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C274E4" w:rsidRPr="008B6C1C" w:rsidRDefault="00C274E4" w:rsidP="00C274E4">
            <w:pPr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</w:tcPr>
          <w:p w:rsidR="00C274E4" w:rsidRPr="00C274E4" w:rsidRDefault="00C274E4" w:rsidP="00C274E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274E4" w:rsidRPr="00B827FB" w:rsidTr="00C274E4">
        <w:trPr>
          <w:cantSplit/>
          <w:trHeight w:val="101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274E4" w:rsidRDefault="00C274E4" w:rsidP="00560B58">
            <w:pPr>
              <w:jc w:val="center"/>
              <w:rPr>
                <w:rFonts w:cs="Arial"/>
                <w:b/>
                <w:bCs/>
                <w:rtl/>
              </w:rPr>
            </w:pPr>
            <w:r w:rsidRPr="00ED0153">
              <w:rPr>
                <w:rFonts w:ascii="Arial Narrow" w:hAnsi="Arial Narrow" w:cs="Arial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274E4" w:rsidRPr="008B6C1C" w:rsidRDefault="00C274E4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274E4" w:rsidRPr="008B6C1C" w:rsidRDefault="00C274E4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C274E4" w:rsidRPr="008B6C1C" w:rsidRDefault="00C274E4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C274E4" w:rsidRDefault="00C274E4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C274E4" w:rsidRDefault="00C274E4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  <w:p w:rsidR="00C274E4" w:rsidRPr="008B6C1C" w:rsidRDefault="00C274E4" w:rsidP="00560B5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274E4" w:rsidRPr="00447799" w:rsidRDefault="00C274E4" w:rsidP="00E43F12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274E4" w:rsidRPr="008B6C1C" w:rsidTr="00C274E4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C274E4" w:rsidRPr="008B6C1C" w:rsidRDefault="00C274E4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8B6C1C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8B6C1C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274E4" w:rsidRPr="002F53D1" w:rsidRDefault="00C274E4" w:rsidP="007925BA">
            <w:pPr>
              <w:pStyle w:val="NormalWeb"/>
              <w:bidi/>
              <w:rPr>
                <w:rFonts w:ascii="Arial Narrow" w:hAnsi="Arial Narrow" w:cs="B Mitra"/>
                <w:b/>
                <w:bCs/>
                <w:rtl/>
              </w:rPr>
            </w:pPr>
            <w:r>
              <w:rPr>
                <w:rFonts w:ascii="Arial Narrow" w:hAnsi="Arial Narrow" w:cs="B Mitra" w:hint="cs"/>
                <w:b/>
                <w:bCs/>
                <w:rtl/>
              </w:rPr>
              <w:t xml:space="preserve"> </w:t>
            </w:r>
            <w:r w:rsidRPr="00A75A6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تقاضای </w:t>
            </w:r>
            <w:r w:rsidRPr="00A75A63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صدور قرار تامین خواسته در خصوص</w:t>
            </w:r>
            <w:r w:rsidRPr="00A75A6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مهریه به مبلغ </w:t>
            </w:r>
            <w:r w:rsidR="007925BA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.....................</w:t>
            </w:r>
            <w:r w:rsidRPr="00A75A6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>ريال</w:t>
            </w:r>
            <w:r w:rsidR="00645211">
              <w:rPr>
                <w:rFonts w:ascii="Arial Narrow" w:hAnsi="Arial Narrow" w:cs="B Mitra" w:hint="cs"/>
                <w:b/>
                <w:bCs/>
                <w:rtl/>
              </w:rPr>
              <w:t xml:space="preserve"> وجه رایج جمهوری اسلامی ایران</w:t>
            </w:r>
          </w:p>
        </w:tc>
      </w:tr>
      <w:tr w:rsidR="00C274E4" w:rsidRPr="008B6C1C" w:rsidTr="00C274E4">
        <w:trPr>
          <w:trHeight w:val="757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C274E4" w:rsidRPr="008B6C1C" w:rsidRDefault="00C274E4" w:rsidP="00560B58">
            <w:pPr>
              <w:jc w:val="center"/>
              <w:rPr>
                <w:rFonts w:cs="B Mitra"/>
                <w:b/>
                <w:bCs/>
                <w:rtl/>
              </w:rPr>
            </w:pPr>
            <w:r w:rsidRPr="008B6C1C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274E4" w:rsidRPr="00A75A63" w:rsidRDefault="00C274E4" w:rsidP="007925BA">
            <w:pPr>
              <w:pStyle w:val="NormalWeb"/>
              <w:numPr>
                <w:ilvl w:val="0"/>
                <w:numId w:val="2"/>
              </w:numPr>
              <w:bidi/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</w:pPr>
            <w:r w:rsidRPr="00A75A6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فتوکپی </w:t>
            </w:r>
            <w:r w:rsidRPr="00A75A63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مصدق نکاحیه</w:t>
            </w:r>
            <w:r w:rsidRPr="00A75A63">
              <w:rPr>
                <w:rFonts w:ascii="Arial Narrow" w:hAnsi="Arial Narrow" w:cs="B Mitra" w:hint="cs"/>
                <w:b/>
                <w:bCs/>
                <w:sz w:val="22"/>
                <w:szCs w:val="22"/>
                <w:rtl/>
              </w:rPr>
              <w:t xml:space="preserve"> 2- فتوکپی </w:t>
            </w:r>
            <w:r w:rsidRPr="00A75A63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>مصدق شناسنامه زوجین</w:t>
            </w:r>
            <w:r w:rsidRPr="00A75A63">
              <w:rPr>
                <w:rFonts w:ascii="Cambria" w:hAnsi="Cambria" w:cs="Cambria" w:hint="cs"/>
                <w:b/>
                <w:bCs/>
                <w:sz w:val="22"/>
                <w:szCs w:val="22"/>
                <w:rtl/>
              </w:rPr>
              <w:t> </w:t>
            </w:r>
            <w:r w:rsidRPr="00A75A63">
              <w:rPr>
                <w:rFonts w:ascii="Arial Narrow" w:hAnsi="Arial Narrow" w:cs="B Mitra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274E4" w:rsidRPr="008B6C1C" w:rsidTr="00C274E4">
        <w:trPr>
          <w:trHeight w:val="5866"/>
        </w:trPr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274E4" w:rsidRPr="00FA056E" w:rsidRDefault="00C274E4" w:rsidP="009B56D9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 w:rsidRPr="00FA056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رياست </w:t>
            </w:r>
            <w:r w:rsidRPr="00FA056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محترم</w:t>
            </w:r>
            <w:r w:rsidRPr="00FA056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دادگستری یزد</w:t>
            </w:r>
          </w:p>
          <w:p w:rsidR="00C274E4" w:rsidRPr="000B2E46" w:rsidRDefault="00C274E4" w:rsidP="000648E8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</w:pP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باسلام</w:t>
            </w: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احتراماً </w:t>
            </w:r>
            <w:r w:rsidR="007925BA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اينجان</w:t>
            </w:r>
            <w:r w:rsidR="007925BA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به .........................</w:t>
            </w:r>
            <w:r w:rsidRPr="000B2E46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به استحضار مي رساند</w:t>
            </w:r>
            <w:r w:rsidRPr="000B2E46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:</w:t>
            </w:r>
          </w:p>
          <w:p w:rsidR="00C274E4" w:rsidRDefault="007925BA" w:rsidP="007925BA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274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274E4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به استناد كپي مصدق عقدنامه شماره 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.................</w:t>
            </w:r>
            <w:r w:rsidR="00A75A63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274E4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مورخ</w:t>
            </w:r>
            <w:r w:rsidR="00C274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  <w:r w:rsidR="00C274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  <w:r w:rsidR="00C274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</w:t>
            </w:r>
            <w:r w:rsidR="00C274E4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274E4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="00C274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274E4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خوا</w:t>
            </w:r>
            <w:r w:rsidR="00C274E4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نده عقد</w:t>
            </w:r>
            <w:r w:rsidR="00C274E4" w:rsidRPr="00FA056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274E4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ازدواج دائمي در دفترخانه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  <w:r w:rsidR="00C274E4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منعقد 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کرده ام</w:t>
            </w:r>
            <w:r w:rsidR="00C274E4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. نظر به اينكه مهريه مقرر در عقدنام</w:t>
            </w:r>
            <w:r w:rsidR="00C274E4"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ة</w:t>
            </w:r>
            <w:r w:rsidR="00C274E4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مذكور به </w:t>
            </w:r>
            <w:r w:rsidR="00C274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مبلغ</w:t>
            </w:r>
            <w:r w:rsidR="00C274E4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......................</w:t>
            </w:r>
            <w:r w:rsidR="00C274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ريال</w:t>
            </w:r>
            <w:r w:rsidR="00645211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وجه رایج جمهوری اسلامی ایران</w:t>
            </w:r>
            <w:r w:rsidR="00C274E4"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كلاً برذمه زوج و عندالمطالبه مي باشد</w:t>
            </w:r>
            <w: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. در حال حاضر </w:t>
            </w:r>
            <w:r w:rsidR="00C274E4" w:rsidRPr="00FA056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بنده تقاضای صدور قرار تامین خواسته به 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مبلغ......................</w:t>
            </w:r>
            <w:r w:rsidR="00C274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ريال</w:t>
            </w:r>
            <w:r w:rsidR="00645211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وجه رایج جمهوری اسلامی ایران</w:t>
            </w:r>
            <w:r w:rsidR="00C274E4" w:rsidRPr="0088442C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وفق تغيير شاخص قيمت سالانه زمان تاديه</w:t>
            </w:r>
            <w:r w:rsidR="00C274E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45211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 اجرای آن قبل از ابلاغ </w:t>
            </w:r>
            <w:r w:rsidR="00C274E4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را دا</w:t>
            </w:r>
            <w:r w:rsidR="00C274E4" w:rsidRPr="00FA056E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>رد. لذا مستدعی است وفق مقررات موضوعه، قرار مقتضی را در این خصوص صادر فرمایید</w:t>
            </w:r>
            <w:r w:rsidR="00C274E4" w:rsidRPr="00FA056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p w:rsidR="00C274E4" w:rsidRPr="002F53D1" w:rsidRDefault="00C274E4" w:rsidP="0088442C">
            <w:pPr>
              <w:spacing w:line="252" w:lineRule="auto"/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 w:rsidRPr="0088442C">
              <w:rPr>
                <w:rFonts w:ascii="Arial Narrow" w:hAnsi="Arial Narrow" w:cs="B Mitra"/>
                <w:b/>
                <w:bCs/>
                <w:sz w:val="24"/>
                <w:szCs w:val="24"/>
                <w:lang w:bidi="fa-IR"/>
              </w:rPr>
              <w:br/>
            </w:r>
          </w:p>
          <w:p w:rsidR="00C274E4" w:rsidRPr="00447799" w:rsidRDefault="00C274E4" w:rsidP="00F617FE">
            <w:pPr>
              <w:jc w:val="both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274E4" w:rsidRPr="00447799" w:rsidRDefault="00C274E4" w:rsidP="00062CD8">
            <w:pPr>
              <w:jc w:val="both"/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274E4" w:rsidRPr="00447799" w:rsidRDefault="00EE4E27" w:rsidP="00560B58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8.9pt;margin-top:3.45pt;width:85.35pt;height:65.25pt;z-index:251660800" stroked="f">
                  <v:textbox style="mso-next-textbox:#_x0000_s1033">
                    <w:txbxContent>
                      <w:p w:rsidR="00C274E4" w:rsidRPr="00904C9E" w:rsidRDefault="00C274E4" w:rsidP="00904C9E">
                        <w:pPr>
                          <w:jc w:val="center"/>
                          <w:rPr>
                            <w:rFonts w:cs="B Mitra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04C9E">
                          <w:rPr>
                            <w:rFonts w:cs="B Mitra" w:hint="cs"/>
                            <w:sz w:val="24"/>
                            <w:szCs w:val="24"/>
                            <w:rtl/>
                            <w:lang w:bidi="fa-IR"/>
                          </w:rPr>
                          <w:t>باتقدیم احترام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C274E4" w:rsidRPr="00447799" w:rsidRDefault="00C274E4" w:rsidP="00560B58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C274E4" w:rsidRPr="00447799" w:rsidRDefault="00C274E4" w:rsidP="00841EC1">
            <w:pPr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</w:pP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</w:t>
            </w:r>
            <w:r w:rsidRPr="0044779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</w:t>
            </w:r>
            <w:r w:rsidRPr="00447799">
              <w:rPr>
                <w:rFonts w:ascii="Arial Narrow" w:hAnsi="Arial Narrow"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732F68" w:rsidRDefault="00181ADE" w:rsidP="00181ADE">
      <w:pPr>
        <w:pStyle w:val="Heading1"/>
        <w:jc w:val="left"/>
        <w:rPr>
          <w:rtl/>
          <w:lang w:bidi="fa-IR"/>
        </w:rPr>
      </w:pPr>
      <w:r>
        <w:rPr>
          <w:lang w:bidi="fa-IR"/>
        </w:rPr>
        <w:t>Mokhtarabedini-vakil.com</w:t>
      </w:r>
      <w:bookmarkStart w:id="0" w:name="_GoBack"/>
      <w:bookmarkEnd w:id="0"/>
    </w:p>
    <w:p w:rsidR="00732F68" w:rsidRDefault="00732F68">
      <w:pPr>
        <w:rPr>
          <w:rtl/>
          <w:lang w:bidi="fa-IR"/>
        </w:rPr>
      </w:pPr>
    </w:p>
    <w:tbl>
      <w:tblPr>
        <w:bidiVisual/>
        <w:tblW w:w="10218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2"/>
        <w:gridCol w:w="5676"/>
      </w:tblGrid>
      <w:tr w:rsidR="00732F68">
        <w:trPr>
          <w:trHeight w:val="1095"/>
        </w:trPr>
        <w:tc>
          <w:tcPr>
            <w:tcW w:w="4542" w:type="dxa"/>
          </w:tcPr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 و تاريخ ثبت دادخواست</w:t>
            </w:r>
          </w:p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شماره</w:t>
            </w:r>
          </w:p>
          <w:p w:rsidR="00732F68" w:rsidRDefault="00EE4E27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pict>
                <v:line id="_x0000_s1030" style="position:absolute;left:0;text-align:left;flip:x;z-index:251657728;mso-position-horizontal-relative:page" from="14.25pt,.85pt" to="223.05pt,.85pt">
                  <w10:wrap anchorx="page"/>
                </v:line>
              </w:pict>
            </w:r>
            <w:r w:rsidR="00732F68">
              <w:rPr>
                <w:rFonts w:cs="Yagut"/>
                <w:b/>
                <w:bCs/>
                <w:rtl/>
              </w:rPr>
              <w:t>تاريخ</w:t>
            </w:r>
          </w:p>
        </w:tc>
        <w:tc>
          <w:tcPr>
            <w:tcW w:w="5676" w:type="dxa"/>
          </w:tcPr>
          <w:p w:rsidR="00732F68" w:rsidRDefault="00732F6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>شعبه                      دادگاه عموم</w:t>
            </w:r>
            <w:r>
              <w:rPr>
                <w:rFonts w:cs="Yagut" w:hint="cs"/>
                <w:b/>
                <w:bCs/>
                <w:rtl/>
                <w:lang w:bidi="fa-IR"/>
              </w:rPr>
              <w:t>ي</w:t>
            </w:r>
            <w:r>
              <w:rPr>
                <w:rFonts w:cs="Yagut"/>
                <w:b/>
                <w:bCs/>
                <w:rtl/>
              </w:rPr>
              <w:t xml:space="preserve">                    رسيدگي فرمائيد  </w:t>
            </w:r>
          </w:p>
          <w:p w:rsidR="00732F68" w:rsidRDefault="00732F68">
            <w:pPr>
              <w:rPr>
                <w:rFonts w:cs="Yagut"/>
                <w:b/>
                <w:bCs/>
              </w:rPr>
            </w:pPr>
            <w:r>
              <w:rPr>
                <w:rFonts w:cs="Yagut"/>
                <w:b/>
                <w:bCs/>
                <w:rtl/>
              </w:rPr>
              <w:t>نام ونام خانوادگي مقام ارجاع كننده</w:t>
            </w:r>
            <w:r>
              <w:rPr>
                <w:rFonts w:cs="Yagut"/>
                <w:b/>
                <w:bCs/>
              </w:rPr>
              <w:t>:</w:t>
            </w:r>
          </w:p>
          <w:p w:rsidR="00732F68" w:rsidRDefault="00732F68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Yagut"/>
                <w:b/>
                <w:bCs/>
                <w:rtl/>
              </w:rPr>
              <w:t xml:space="preserve">تاريخ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 /  </w:t>
            </w:r>
            <w:r>
              <w:rPr>
                <w:rFonts w:cs="Yagut"/>
                <w:b/>
                <w:bCs/>
              </w:rPr>
              <w:t xml:space="preserve">  </w:t>
            </w:r>
            <w:r>
              <w:rPr>
                <w:rFonts w:cs="Yagut"/>
                <w:b/>
                <w:bCs/>
                <w:rtl/>
              </w:rPr>
              <w:t xml:space="preserve">  /     </w:t>
            </w:r>
            <w:r>
              <w:rPr>
                <w:rFonts w:cs="Yagut"/>
                <w:b/>
                <w:bCs/>
              </w:rPr>
              <w:t xml:space="preserve"> </w:t>
            </w:r>
            <w:r>
              <w:rPr>
                <w:rFonts w:cs="Yagut"/>
                <w:b/>
                <w:bCs/>
                <w:rtl/>
              </w:rPr>
              <w:t xml:space="preserve">                             امضاء</w:t>
            </w:r>
          </w:p>
        </w:tc>
      </w:tr>
    </w:tbl>
    <w:p w:rsidR="00732F68" w:rsidRDefault="00732F68">
      <w:pPr>
        <w:jc w:val="center"/>
        <w:rPr>
          <w:rtl/>
          <w:lang w:bidi="fa-IR"/>
        </w:rPr>
      </w:pPr>
      <w:r>
        <w:rPr>
          <w:rFonts w:cs="Yagut"/>
          <w:b/>
          <w:bCs/>
          <w:szCs w:val="18"/>
          <w:rtl/>
        </w:rPr>
        <w:t>چاپ روزنامه رسم</w:t>
      </w:r>
      <w:r>
        <w:rPr>
          <w:rFonts w:cs="Yagut" w:hint="cs"/>
          <w:b/>
          <w:bCs/>
          <w:szCs w:val="18"/>
          <w:rtl/>
          <w:lang w:bidi="fa-IR"/>
        </w:rPr>
        <w:t>ي</w:t>
      </w:r>
      <w:r>
        <w:rPr>
          <w:rFonts w:cs="Yagut"/>
          <w:b/>
          <w:bCs/>
          <w:szCs w:val="18"/>
          <w:rtl/>
        </w:rPr>
        <w:t xml:space="preserve"> كشور</w:t>
      </w:r>
      <w:r>
        <w:rPr>
          <w:rFonts w:cs="Yagut"/>
          <w:b/>
          <w:bCs/>
          <w:szCs w:val="18"/>
          <w:rtl/>
        </w:rPr>
        <w:tab/>
        <w:t xml:space="preserve">فرم شماره </w:t>
      </w:r>
      <w:r>
        <w:rPr>
          <w:rFonts w:cs="Yagut" w:hint="cs"/>
          <w:b/>
          <w:bCs/>
          <w:szCs w:val="18"/>
          <w:rtl/>
          <w:lang w:bidi="fa-IR"/>
        </w:rPr>
        <w:t xml:space="preserve">1296/2201/54 </w:t>
      </w:r>
      <w:r>
        <w:rPr>
          <w:rFonts w:cs="Yagut"/>
          <w:b/>
          <w:bCs/>
          <w:szCs w:val="18"/>
          <w:rtl/>
        </w:rPr>
        <w:t xml:space="preserve"> دفتر طرح وبرنامه ريز</w:t>
      </w:r>
      <w:r>
        <w:rPr>
          <w:rFonts w:cs="Yagut" w:hint="cs"/>
          <w:b/>
          <w:bCs/>
          <w:szCs w:val="18"/>
          <w:rtl/>
          <w:lang w:bidi="fa-IR"/>
        </w:rPr>
        <w:t>ي</w:t>
      </w:r>
    </w:p>
    <w:sectPr w:rsidR="00732F68" w:rsidSect="006B1499">
      <w:headerReference w:type="default" r:id="rId7"/>
      <w:pgSz w:w="11906" w:h="16838" w:code="9"/>
      <w:pgMar w:top="2098" w:right="1418" w:bottom="726" w:left="1418" w:header="425" w:footer="5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27" w:rsidRDefault="00EE4E27">
      <w:r>
        <w:separator/>
      </w:r>
    </w:p>
  </w:endnote>
  <w:endnote w:type="continuationSeparator" w:id="0">
    <w:p w:rsidR="00EE4E27" w:rsidRDefault="00EE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27" w:rsidRDefault="00EE4E27">
      <w:r>
        <w:separator/>
      </w:r>
    </w:p>
  </w:footnote>
  <w:footnote w:type="continuationSeparator" w:id="0">
    <w:p w:rsidR="00EE4E27" w:rsidRDefault="00EE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68" w:rsidRDefault="001A7207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362075" cy="10858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4E27">
      <w:rPr>
        <w:rtl/>
      </w:rPr>
      <w:pict>
        <v:rect id="_x0000_s2049" style="position:absolute;left:0;text-align:left;margin-left:237.6pt;margin-top:-6.9pt;width:115.2pt;height:93.6pt;z-index:-251658752;mso-position-horizontal-relative:page;mso-position-vertical-relative:text" o:allowincell="f" filled="f" stroked="f"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26611"/>
    <w:multiLevelType w:val="hybridMultilevel"/>
    <w:tmpl w:val="CBA62286"/>
    <w:lvl w:ilvl="0" w:tplc="CE6CA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689"/>
    <w:multiLevelType w:val="hybridMultilevel"/>
    <w:tmpl w:val="46E29D96"/>
    <w:lvl w:ilvl="0" w:tplc="CEAAD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2682"/>
    <w:rsid w:val="00003A86"/>
    <w:rsid w:val="00010629"/>
    <w:rsid w:val="0003089B"/>
    <w:rsid w:val="00036DEA"/>
    <w:rsid w:val="00055691"/>
    <w:rsid w:val="00062CD8"/>
    <w:rsid w:val="000645D0"/>
    <w:rsid w:val="000648E8"/>
    <w:rsid w:val="00094602"/>
    <w:rsid w:val="000E24CA"/>
    <w:rsid w:val="001466B0"/>
    <w:rsid w:val="00181ADE"/>
    <w:rsid w:val="00192EE2"/>
    <w:rsid w:val="001A7207"/>
    <w:rsid w:val="001F1DFD"/>
    <w:rsid w:val="001F3E69"/>
    <w:rsid w:val="00202892"/>
    <w:rsid w:val="00231DE8"/>
    <w:rsid w:val="00252B59"/>
    <w:rsid w:val="00265F64"/>
    <w:rsid w:val="0027136B"/>
    <w:rsid w:val="002B19F8"/>
    <w:rsid w:val="002C050E"/>
    <w:rsid w:val="002F53D1"/>
    <w:rsid w:val="0038489F"/>
    <w:rsid w:val="003C6733"/>
    <w:rsid w:val="00422A45"/>
    <w:rsid w:val="00447799"/>
    <w:rsid w:val="00496EA8"/>
    <w:rsid w:val="004A0898"/>
    <w:rsid w:val="004B69A7"/>
    <w:rsid w:val="0050232D"/>
    <w:rsid w:val="0052344D"/>
    <w:rsid w:val="00553745"/>
    <w:rsid w:val="00560B58"/>
    <w:rsid w:val="00605193"/>
    <w:rsid w:val="00645211"/>
    <w:rsid w:val="006B1499"/>
    <w:rsid w:val="006B15E8"/>
    <w:rsid w:val="006B2236"/>
    <w:rsid w:val="006C48D4"/>
    <w:rsid w:val="006C58AA"/>
    <w:rsid w:val="006D78A9"/>
    <w:rsid w:val="006F7CDF"/>
    <w:rsid w:val="00700BBD"/>
    <w:rsid w:val="00712682"/>
    <w:rsid w:val="00732F68"/>
    <w:rsid w:val="00775529"/>
    <w:rsid w:val="007774A1"/>
    <w:rsid w:val="007925BA"/>
    <w:rsid w:val="00792F2E"/>
    <w:rsid w:val="00841D0A"/>
    <w:rsid w:val="00841EC1"/>
    <w:rsid w:val="008627CA"/>
    <w:rsid w:val="008771A1"/>
    <w:rsid w:val="0088442C"/>
    <w:rsid w:val="00884E40"/>
    <w:rsid w:val="008B6C1C"/>
    <w:rsid w:val="00904C9E"/>
    <w:rsid w:val="00910063"/>
    <w:rsid w:val="00925AAD"/>
    <w:rsid w:val="00941F70"/>
    <w:rsid w:val="00982219"/>
    <w:rsid w:val="009B56D9"/>
    <w:rsid w:val="009E1794"/>
    <w:rsid w:val="00A43BFA"/>
    <w:rsid w:val="00A7276F"/>
    <w:rsid w:val="00A75A63"/>
    <w:rsid w:val="00AA61F0"/>
    <w:rsid w:val="00AF1E59"/>
    <w:rsid w:val="00B00BD6"/>
    <w:rsid w:val="00B67151"/>
    <w:rsid w:val="00C03066"/>
    <w:rsid w:val="00C167DB"/>
    <w:rsid w:val="00C274E4"/>
    <w:rsid w:val="00C275BE"/>
    <w:rsid w:val="00C41282"/>
    <w:rsid w:val="00C7100A"/>
    <w:rsid w:val="00CC410C"/>
    <w:rsid w:val="00CD2BEE"/>
    <w:rsid w:val="00D137C9"/>
    <w:rsid w:val="00D16F79"/>
    <w:rsid w:val="00D43166"/>
    <w:rsid w:val="00D44FFE"/>
    <w:rsid w:val="00DB2EDA"/>
    <w:rsid w:val="00E43F12"/>
    <w:rsid w:val="00E52B04"/>
    <w:rsid w:val="00EC7AD6"/>
    <w:rsid w:val="00EE4E27"/>
    <w:rsid w:val="00F455B3"/>
    <w:rsid w:val="00F617FE"/>
    <w:rsid w:val="00F851A1"/>
    <w:rsid w:val="00FA056E"/>
    <w:rsid w:val="00FA1C62"/>
    <w:rsid w:val="00FB4740"/>
    <w:rsid w:val="00FC0C93"/>
    <w:rsid w:val="00F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F76B093-10C7-42A8-BB23-CFCFDB0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99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qFormat/>
    <w:rsid w:val="006B1499"/>
    <w:pPr>
      <w:keepNext/>
      <w:jc w:val="center"/>
      <w:outlineLvl w:val="0"/>
    </w:pPr>
    <w:rPr>
      <w:rFonts w:cs="Arial"/>
      <w:szCs w:val="32"/>
    </w:rPr>
  </w:style>
  <w:style w:type="paragraph" w:styleId="Heading2">
    <w:name w:val="heading 2"/>
    <w:basedOn w:val="Normal"/>
    <w:next w:val="Normal"/>
    <w:qFormat/>
    <w:rsid w:val="006B1499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6B1499"/>
    <w:pPr>
      <w:keepNext/>
      <w:jc w:val="lowKashida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6B1499"/>
    <w:pPr>
      <w:keepNext/>
      <w:jc w:val="lowKashida"/>
      <w:outlineLvl w:val="3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4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14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32F6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1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682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2F53D1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91;&#1604;&#1575;&#1593;&#1575;&#1578;%20&#1581;&#1602;&#1608;&#1602;&#1740;\&#1583;&#1575;&#1583;&#1582;&#1608;&#1575;&#1587;&#1578;\nem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nemone.dot</Template>
  <TotalTime>218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41</cp:revision>
  <cp:lastPrinted>2016-01-27T14:47:00Z</cp:lastPrinted>
  <dcterms:created xsi:type="dcterms:W3CDTF">2013-07-14T16:17:00Z</dcterms:created>
  <dcterms:modified xsi:type="dcterms:W3CDTF">2018-04-21T14:51:00Z</dcterms:modified>
</cp:coreProperties>
</file>