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615"/>
        <w:gridCol w:w="1086"/>
        <w:gridCol w:w="1420"/>
        <w:gridCol w:w="3107"/>
      </w:tblGrid>
      <w:tr w:rsidR="00560B58" w:rsidRPr="00B827FB" w:rsidTr="00AB668E">
        <w:trPr>
          <w:trHeight w:val="79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</w:p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محل اقامت</w:t>
            </w:r>
          </w:p>
          <w:p w:rsidR="00560B58" w:rsidRPr="00C766A3" w:rsidRDefault="00560B58" w:rsidP="00560B58">
            <w:pPr>
              <w:jc w:val="center"/>
              <w:rPr>
                <w:rFonts w:cs="Arial"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sz w:val="22"/>
                <w:szCs w:val="22"/>
                <w:rtl/>
              </w:rPr>
              <w:t>شهر – خيابان -كوچه -  شماره –پلاك</w:t>
            </w:r>
          </w:p>
        </w:tc>
      </w:tr>
      <w:tr w:rsidR="00560B58" w:rsidRPr="00B827FB" w:rsidTr="00AB668E">
        <w:trPr>
          <w:cantSplit/>
          <w:trHeight w:val="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Pr="000E3250" w:rsidRDefault="00560B58" w:rsidP="00560B58">
            <w:pPr>
              <w:pStyle w:val="Heading2"/>
              <w:rPr>
                <w:rtl/>
              </w:rPr>
            </w:pPr>
            <w:r w:rsidRPr="000E3250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560B58" w:rsidRPr="00C60F63" w:rsidRDefault="00560B58" w:rsidP="008E181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vAlign w:val="center"/>
          </w:tcPr>
          <w:p w:rsidR="00A226CF" w:rsidRPr="000E3250" w:rsidRDefault="00A226CF" w:rsidP="00A226C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12682" w:rsidRPr="00AB668E" w:rsidRDefault="00712682" w:rsidP="008E181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AB668E" w:rsidRPr="00B827FB" w:rsidTr="00AB668E">
        <w:trPr>
          <w:cantSplit/>
          <w:trHeight w:val="843"/>
        </w:trPr>
        <w:tc>
          <w:tcPr>
            <w:tcW w:w="15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B668E" w:rsidRPr="000E3250" w:rsidRDefault="00AB668E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خواند</w:t>
            </w:r>
            <w:r>
              <w:rPr>
                <w:rFonts w:ascii="Arial Narrow" w:hAnsi="Arial Narrow" w:cs="Arial" w:hint="cs"/>
                <w:b/>
                <w:bCs/>
                <w:rtl/>
              </w:rPr>
              <w:t>گان</w:t>
            </w:r>
          </w:p>
        </w:tc>
        <w:tc>
          <w:tcPr>
            <w:tcW w:w="1559" w:type="dxa"/>
            <w:vAlign w:val="center"/>
          </w:tcPr>
          <w:p w:rsidR="00AB668E" w:rsidRPr="000E3250" w:rsidRDefault="00AB668E" w:rsidP="007126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vAlign w:val="center"/>
          </w:tcPr>
          <w:p w:rsidR="00A226CF" w:rsidRPr="000E3250" w:rsidRDefault="00A226CF" w:rsidP="001C13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vAlign w:val="center"/>
          </w:tcPr>
          <w:p w:rsidR="00AB668E" w:rsidRPr="000E3250" w:rsidRDefault="00AB668E" w:rsidP="002C050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AB668E" w:rsidRPr="000E3250" w:rsidRDefault="00AB668E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AB668E" w:rsidRPr="000E3250" w:rsidRDefault="00AB668E" w:rsidP="00BE1B1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AB668E" w:rsidRPr="00B827FB" w:rsidTr="00AB668E">
        <w:trPr>
          <w:cantSplit/>
          <w:trHeight w:val="843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:rsidR="00AB668E" w:rsidRPr="000E3250" w:rsidRDefault="00AB668E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AB668E" w:rsidRPr="000E3250" w:rsidRDefault="00AB668E" w:rsidP="0041675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vAlign w:val="center"/>
          </w:tcPr>
          <w:p w:rsidR="00A226CF" w:rsidRPr="000E3250" w:rsidRDefault="00A226CF" w:rsidP="001C13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vAlign w:val="center"/>
          </w:tcPr>
          <w:p w:rsidR="00AB668E" w:rsidRPr="000E3250" w:rsidRDefault="00AB668E" w:rsidP="002C050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AB668E" w:rsidRPr="000E3250" w:rsidRDefault="00AB668E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AB668E" w:rsidRDefault="00AB668E" w:rsidP="00BE1B16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41675A" w:rsidRPr="000E3250" w:rsidRDefault="0041675A" w:rsidP="00BE1B1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60B58" w:rsidRPr="00B827FB" w:rsidTr="00AB668E">
        <w:trPr>
          <w:cantSplit/>
          <w:trHeight w:val="967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41675A" w:rsidRPr="000E3250" w:rsidRDefault="0041675A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712682" w:rsidRPr="000E3250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E1B16" w:rsidRPr="000E3250" w:rsidRDefault="00BE1B16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Pr="00AB668E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0E3250">
        <w:trPr>
          <w:trHeight w:val="687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5E1AF6" w:rsidP="0041675A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sz w:val="24"/>
                <w:szCs w:val="24"/>
                <w:rtl/>
              </w:rPr>
              <w:t>1-</w:t>
            </w:r>
            <w:r w:rsidR="00712682" w:rsidRPr="000E3250">
              <w:rPr>
                <w:rFonts w:ascii="Arial Narrow" w:hAnsi="Arial Narrow" w:cs="B Mitra" w:hint="cs"/>
                <w:sz w:val="22"/>
                <w:szCs w:val="22"/>
                <w:rtl/>
              </w:rPr>
              <w:t>قرار تامین خواسته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2-مطالبه وجه </w:t>
            </w:r>
            <w:r w:rsidR="0041675A">
              <w:rPr>
                <w:rFonts w:ascii="Arial Narrow" w:hAnsi="Arial Narrow" w:cs="B Mitra" w:hint="cs"/>
                <w:sz w:val="22"/>
                <w:szCs w:val="22"/>
                <w:rtl/>
              </w:rPr>
              <w:t>.....</w:t>
            </w:r>
            <w:r w:rsidR="00712682" w:rsidRPr="000E3250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فقره چک </w:t>
            </w:r>
            <w:r w:rsidR="00D914B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جمعاً </w:t>
            </w:r>
            <w:r w:rsidR="00712682" w:rsidRPr="000E3250">
              <w:rPr>
                <w:rFonts w:ascii="Arial Narrow" w:hAnsi="Arial Narrow" w:cs="B Mitra" w:hint="cs"/>
                <w:sz w:val="22"/>
                <w:szCs w:val="22"/>
                <w:rtl/>
              </w:rPr>
              <w:t>به مبلغ</w:t>
            </w:r>
            <w:r w:rsidR="00D914B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41675A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................................</w:t>
            </w:r>
            <w:r w:rsidR="008E181E">
              <w:rPr>
                <w:rFonts w:ascii="Arial Narrow" w:hAnsi="Arial Narrow" w:cs="B Mitra" w:hint="cs"/>
                <w:sz w:val="22"/>
                <w:szCs w:val="22"/>
                <w:rtl/>
              </w:rPr>
              <w:t>ريال</w:t>
            </w:r>
            <w:r w:rsidR="00D914B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بحروف </w:t>
            </w:r>
            <w:r w:rsidR="0041675A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..................................</w:t>
            </w:r>
            <w:r w:rsidR="00AB668E">
              <w:rPr>
                <w:rFonts w:ascii="Arial Narrow" w:hAnsi="Arial Narrow" w:cs="B Mitra" w:hint="cs"/>
                <w:sz w:val="22"/>
                <w:szCs w:val="22"/>
                <w:rtl/>
              </w:rPr>
              <w:t>ريال</w:t>
            </w:r>
            <w:r>
              <w:rPr>
                <w:rFonts w:ascii="Arial Narrow" w:hAnsi="Arial Narrow" w:cs="B Mitra" w:hint="cs"/>
                <w:sz w:val="24"/>
                <w:szCs w:val="24"/>
                <w:rtl/>
              </w:rPr>
              <w:t xml:space="preserve"> </w:t>
            </w:r>
            <w:r w:rsidR="008E4C14" w:rsidRPr="008B6C1C">
              <w:rPr>
                <w:rFonts w:ascii="Arial Narrow" w:hAnsi="Arial Narrow" w:cs="B Mitra"/>
                <w:sz w:val="24"/>
                <w:szCs w:val="24"/>
                <w:rtl/>
              </w:rPr>
              <w:t>به انضمام كليه خسارات قانوني</w:t>
            </w:r>
            <w:r w:rsidR="0041675A">
              <w:rPr>
                <w:rFonts w:cs="B Mitra" w:hint="cs"/>
                <w:sz w:val="24"/>
                <w:szCs w:val="24"/>
                <w:rtl/>
              </w:rPr>
              <w:t xml:space="preserve">، هزینه دادرسی </w:t>
            </w:r>
            <w:r w:rsidR="00AB668E">
              <w:rPr>
                <w:rFonts w:cs="B Mitra" w:hint="cs"/>
                <w:sz w:val="24"/>
                <w:szCs w:val="24"/>
                <w:rtl/>
              </w:rPr>
              <w:t>و خسارت تاخیر تادیه</w:t>
            </w:r>
            <w:r w:rsidR="00E9628B">
              <w:rPr>
                <w:rFonts w:cs="B Mitra" w:hint="cs"/>
                <w:sz w:val="24"/>
                <w:szCs w:val="24"/>
                <w:rtl/>
              </w:rPr>
              <w:t xml:space="preserve"> و اعسار از پرداخت هزینه دادرسی</w:t>
            </w:r>
          </w:p>
        </w:tc>
      </w:tr>
      <w:tr w:rsidR="00560B58" w:rsidRPr="008B6C1C" w:rsidTr="000E3250">
        <w:trPr>
          <w:trHeight w:val="711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8B6C1C" w:rsidRDefault="00560B58" w:rsidP="0075384E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E325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كپي مصدق: </w:t>
            </w:r>
            <w:r w:rsidR="00712682" w:rsidRPr="000E325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>چک و گواهی عدم پرداخت</w:t>
            </w:r>
            <w:r w:rsidR="00D33982" w:rsidRPr="000E325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60B58" w:rsidRPr="008B6C1C" w:rsidTr="00047D6B">
        <w:trPr>
          <w:trHeight w:val="5255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035589" w:rsidRDefault="00560B58" w:rsidP="009B56D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رياست </w:t>
            </w:r>
            <w:r w:rsidRPr="00035589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محترم</w:t>
            </w:r>
            <w:r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56D9" w:rsidRPr="0003558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دادگستری یزد</w:t>
            </w:r>
          </w:p>
          <w:p w:rsidR="00904C9E" w:rsidRPr="005E1AF6" w:rsidRDefault="00904C9E" w:rsidP="009B56D9">
            <w:pPr>
              <w:spacing w:line="252" w:lineRule="auto"/>
              <w:jc w:val="lowKashida"/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باسلام </w:t>
            </w:r>
          </w:p>
          <w:p w:rsidR="00560B58" w:rsidRPr="007C7965" w:rsidRDefault="00904C9E" w:rsidP="0075384E">
            <w:pPr>
              <w:jc w:val="lowKashida"/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احتراما، </w:t>
            </w:r>
            <w:r w:rsidR="00560B58" w:rsidRPr="007C7965">
              <w:rPr>
                <w:rFonts w:ascii="Arial Narrow" w:hAnsi="Arial Narrow" w:cs="B Mitra"/>
                <w:sz w:val="28"/>
                <w:szCs w:val="28"/>
                <w:rtl/>
              </w:rPr>
              <w:t xml:space="preserve">اينجانب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...........................</w:t>
            </w:r>
            <w:r w:rsidR="00712682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>خواه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ان فوق به استحضار می رساند </w:t>
            </w:r>
            <w:r w:rsidR="00712682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>اینجانب به موجب</w:t>
            </w:r>
            <w:r w:rsidR="00D914B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>فقره چک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(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D914BA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1- 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>به</w:t>
            </w:r>
            <w:r w:rsidR="000E3250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شماره</w:t>
            </w:r>
            <w:r w:rsidR="000E3250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........................</w:t>
            </w:r>
            <w:r w:rsidR="008E181E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به مبلغ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..........................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ريال به تاریخ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>/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>/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2- شماره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به مبلغ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...........................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ريال به تاریخ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>/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>/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....</w:t>
            </w:r>
            <w:r w:rsidR="000B07F2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41675A">
              <w:rPr>
                <w:rFonts w:ascii="Arial Narrow" w:hAnsi="Arial Narrow" w:cs="B Mitra" w:hint="cs"/>
                <w:sz w:val="28"/>
                <w:szCs w:val="28"/>
                <w:rtl/>
              </w:rPr>
              <w:t>3-...)</w:t>
            </w:r>
            <w:r w:rsidR="00712682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از </w:t>
            </w:r>
            <w:r w:rsidR="00AB668E">
              <w:rPr>
                <w:rFonts w:ascii="Arial Narrow" w:hAnsi="Arial Narrow" w:cs="B Mitra" w:hint="cs"/>
                <w:sz w:val="28"/>
                <w:szCs w:val="28"/>
                <w:rtl/>
              </w:rPr>
              <w:t>خواندگان</w:t>
            </w:r>
            <w:r w:rsidR="002C050E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فوق طلب دارد</w:t>
            </w:r>
            <w:r w:rsidR="00D10023">
              <w:rPr>
                <w:rtl/>
              </w:rPr>
              <w:t xml:space="preserve"> </w:t>
            </w:r>
            <w:r w:rsidR="00D10023">
              <w:rPr>
                <w:rFonts w:ascii="Arial Narrow" w:hAnsi="Arial Narrow" w:cs="B Mitra" w:hint="cs"/>
                <w:sz w:val="28"/>
                <w:szCs w:val="28"/>
                <w:rtl/>
              </w:rPr>
              <w:t>لازم به توضیح اینکه</w:t>
            </w:r>
            <w:r w:rsidR="00D10023" w:rsidRPr="00D10023">
              <w:rPr>
                <w:rFonts w:ascii="Arial Narrow" w:hAnsi="Arial Narrow" w:cs="B Mitra"/>
                <w:sz w:val="28"/>
                <w:szCs w:val="28"/>
                <w:rtl/>
              </w:rPr>
              <w:t xml:space="preserve"> خوانده رد</w:t>
            </w:r>
            <w:r w:rsidR="00D10023" w:rsidRPr="00D10023">
              <w:rPr>
                <w:rFonts w:ascii="Arial Narrow" w:hAnsi="Arial Narrow" w:cs="B Mitra" w:hint="cs"/>
                <w:sz w:val="28"/>
                <w:szCs w:val="28"/>
                <w:rtl/>
              </w:rPr>
              <w:t>ی</w:t>
            </w:r>
            <w:r w:rsidR="00D10023" w:rsidRPr="00D10023">
              <w:rPr>
                <w:rFonts w:ascii="Arial Narrow" w:hAnsi="Arial Narrow" w:cs="B Mitra" w:hint="eastAsia"/>
                <w:sz w:val="28"/>
                <w:szCs w:val="28"/>
                <w:rtl/>
              </w:rPr>
              <w:t>ف</w:t>
            </w:r>
            <w:r w:rsidR="00D10023" w:rsidRPr="00D10023">
              <w:rPr>
                <w:rFonts w:ascii="Arial Narrow" w:hAnsi="Arial Narrow" w:cs="B Mitra"/>
                <w:sz w:val="28"/>
                <w:szCs w:val="28"/>
                <w:rtl/>
              </w:rPr>
              <w:t xml:space="preserve"> دوم</w:t>
            </w:r>
            <w:r w:rsidR="00D10023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پشت چک را</w:t>
            </w:r>
            <w:r w:rsidR="00D10023" w:rsidRPr="00D10023">
              <w:rPr>
                <w:rFonts w:ascii="Arial Narrow" w:hAnsi="Arial Narrow" w:cs="B Mitra"/>
                <w:sz w:val="28"/>
                <w:szCs w:val="28"/>
                <w:rtl/>
              </w:rPr>
              <w:t xml:space="preserve"> بعنوان ضامن </w:t>
            </w:r>
            <w:r w:rsidR="00D10023">
              <w:rPr>
                <w:rFonts w:ascii="Arial Narrow" w:hAnsi="Arial Narrow" w:cs="B Mitra" w:hint="cs"/>
                <w:sz w:val="28"/>
                <w:szCs w:val="28"/>
                <w:rtl/>
              </w:rPr>
              <w:t>امضاء نموده است،</w:t>
            </w:r>
            <w:r w:rsidR="00D10023" w:rsidRPr="00D10023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  <w:r w:rsidR="002C050E" w:rsidRPr="007C7965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که متاسفانه پس از مراجعه به بانک چک فوق بدلیل کسر موجودی وصول نشده و منجر به صدور گواهی عدم پرداخت می شود. 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>لذا با</w:t>
            </w:r>
            <w:r w:rsid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>تقدیم این دادخواست رسیدگی و بدوا صدور قرار تامین خواسته و اجرای آن قبل از ابلاغ و صدور رای به محکومیت خوانده به پرداخت وجه چک</w:t>
            </w:r>
            <w:r w:rsidR="00AB668E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و خسار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ت تاخیر تادیه به انضمام جميع </w:t>
            </w:r>
            <w:r w:rsidR="008E4C14" w:rsidRPr="005E1AF6">
              <w:rPr>
                <w:rFonts w:ascii="Arial Narrow" w:hAnsi="Arial Narrow" w:cs="B Mitra"/>
                <w:sz w:val="28"/>
                <w:szCs w:val="28"/>
                <w:rtl/>
              </w:rPr>
              <w:t>خسارات قانوني</w:t>
            </w:r>
            <w:r w:rsidR="0075384E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، </w:t>
            </w:r>
            <w:r w:rsidR="008E4C14" w:rsidRPr="005E1AF6">
              <w:rPr>
                <w:rFonts w:ascii="Arial Narrow" w:hAnsi="Arial Narrow" w:cs="B Mitra"/>
                <w:sz w:val="28"/>
                <w:szCs w:val="28"/>
                <w:rtl/>
              </w:rPr>
              <w:t>هزينه دادرسي</w:t>
            </w:r>
            <w:r w:rsidR="00E9628B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و صدور حکم اعسار از پرداخت هزینه دادرسی</w:t>
            </w:r>
            <w:r w:rsidR="008E4C14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استدعاست.</w:t>
            </w:r>
          </w:p>
          <w:p w:rsidR="00560B58" w:rsidRPr="00047D6B" w:rsidRDefault="009861B0" w:rsidP="00047D6B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>
              <w:rPr>
                <w:rFonts w:ascii="Arial Narrow" w:hAnsi="Arial Narrow" w:cs="B Mitra"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5.75pt;margin-top:3.5pt;width:102.6pt;height:65.25pt;z-index:251658752" stroked="f">
                  <v:textbox style="mso-next-textbox:#_x0000_s1031">
                    <w:txbxContent>
                      <w:p w:rsidR="0075384E" w:rsidRDefault="0075384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60B58"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                                                                                            </w:t>
            </w:r>
            <w:r w:rsidR="00560B5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</w:t>
            </w:r>
            <w:r w:rsidR="002B19F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                      </w:t>
            </w:r>
            <w:r w:rsidR="00560B5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="00560B58"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</w:p>
        </w:tc>
      </w:tr>
    </w:tbl>
    <w:p w:rsidR="00047D6B" w:rsidRDefault="00B54E68" w:rsidP="00047D6B">
      <w:pPr>
        <w:rPr>
          <w:lang w:bidi="fa-IR"/>
        </w:rPr>
      </w:pPr>
      <w:r>
        <w:rPr>
          <w:lang w:bidi="fa-IR"/>
        </w:rPr>
        <w:t>Mokhtarabedini-</w:t>
      </w:r>
      <w:bookmarkStart w:id="0" w:name="_GoBack"/>
      <w:bookmarkEnd w:id="0"/>
      <w:r w:rsidR="00047D6B">
        <w:rPr>
          <w:lang w:bidi="fa-IR"/>
        </w:rPr>
        <w:t>vakil.com</w:t>
      </w:r>
    </w:p>
    <w:sectPr w:rsidR="00047D6B" w:rsidSect="00542A07">
      <w:headerReference w:type="default" r:id="rId8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B0" w:rsidRDefault="009861B0">
      <w:r>
        <w:separator/>
      </w:r>
    </w:p>
  </w:endnote>
  <w:endnote w:type="continuationSeparator" w:id="0">
    <w:p w:rsidR="009861B0" w:rsidRDefault="009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B0" w:rsidRDefault="009861B0">
      <w:r>
        <w:separator/>
      </w:r>
    </w:p>
  </w:footnote>
  <w:footnote w:type="continuationSeparator" w:id="0">
    <w:p w:rsidR="009861B0" w:rsidRDefault="0098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1B0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15B99"/>
    <w:multiLevelType w:val="hybridMultilevel"/>
    <w:tmpl w:val="E4BED25A"/>
    <w:lvl w:ilvl="0" w:tplc="111A7C6E">
      <w:start w:val="1"/>
      <w:numFmt w:val="decimal"/>
      <w:lvlText w:val="%1-"/>
      <w:lvlJc w:val="left"/>
      <w:pPr>
        <w:ind w:left="5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5589"/>
    <w:rsid w:val="00047D6B"/>
    <w:rsid w:val="00061588"/>
    <w:rsid w:val="000B07F2"/>
    <w:rsid w:val="000C4BB1"/>
    <w:rsid w:val="000E3250"/>
    <w:rsid w:val="001420A3"/>
    <w:rsid w:val="00157B30"/>
    <w:rsid w:val="001676EC"/>
    <w:rsid w:val="001A7207"/>
    <w:rsid w:val="001C13F8"/>
    <w:rsid w:val="001E107E"/>
    <w:rsid w:val="00225493"/>
    <w:rsid w:val="0027136B"/>
    <w:rsid w:val="002B19F8"/>
    <w:rsid w:val="002C050E"/>
    <w:rsid w:val="003F269C"/>
    <w:rsid w:val="0041675A"/>
    <w:rsid w:val="0052344D"/>
    <w:rsid w:val="00542A07"/>
    <w:rsid w:val="00553745"/>
    <w:rsid w:val="00560B58"/>
    <w:rsid w:val="005A0E43"/>
    <w:rsid w:val="005E1AF6"/>
    <w:rsid w:val="006245AB"/>
    <w:rsid w:val="006540A7"/>
    <w:rsid w:val="00675C8E"/>
    <w:rsid w:val="006A79F2"/>
    <w:rsid w:val="006C649B"/>
    <w:rsid w:val="00712682"/>
    <w:rsid w:val="00732F68"/>
    <w:rsid w:val="0075384E"/>
    <w:rsid w:val="007C7965"/>
    <w:rsid w:val="00897A76"/>
    <w:rsid w:val="008B6C1C"/>
    <w:rsid w:val="008E181E"/>
    <w:rsid w:val="008E4C14"/>
    <w:rsid w:val="00904C9E"/>
    <w:rsid w:val="009560DD"/>
    <w:rsid w:val="009861B0"/>
    <w:rsid w:val="009B56D9"/>
    <w:rsid w:val="009C1313"/>
    <w:rsid w:val="00A226CF"/>
    <w:rsid w:val="00A845EE"/>
    <w:rsid w:val="00AA61F0"/>
    <w:rsid w:val="00AB668E"/>
    <w:rsid w:val="00B54E68"/>
    <w:rsid w:val="00B551EE"/>
    <w:rsid w:val="00B57EA2"/>
    <w:rsid w:val="00BE1B16"/>
    <w:rsid w:val="00C03066"/>
    <w:rsid w:val="00C275BE"/>
    <w:rsid w:val="00C60F63"/>
    <w:rsid w:val="00C766A3"/>
    <w:rsid w:val="00CC2655"/>
    <w:rsid w:val="00CC410C"/>
    <w:rsid w:val="00CD2BEE"/>
    <w:rsid w:val="00D10023"/>
    <w:rsid w:val="00D137C9"/>
    <w:rsid w:val="00D33982"/>
    <w:rsid w:val="00D40F6A"/>
    <w:rsid w:val="00D52074"/>
    <w:rsid w:val="00D914BA"/>
    <w:rsid w:val="00DD1B7A"/>
    <w:rsid w:val="00DF3F6D"/>
    <w:rsid w:val="00E52B04"/>
    <w:rsid w:val="00E933EF"/>
    <w:rsid w:val="00E9628B"/>
    <w:rsid w:val="00EB5ACE"/>
    <w:rsid w:val="00F1620A"/>
    <w:rsid w:val="00F555F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41E59C6-9826-4AF1-8D91-67240F6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7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542A07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542A07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42A07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42A07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A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3543-F0C4-4BF0-A406-EDDA967D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310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32</cp:revision>
  <cp:lastPrinted>2017-12-13T05:31:00Z</cp:lastPrinted>
  <dcterms:created xsi:type="dcterms:W3CDTF">2013-03-11T19:54:00Z</dcterms:created>
  <dcterms:modified xsi:type="dcterms:W3CDTF">2018-04-21T14:49:00Z</dcterms:modified>
</cp:coreProperties>
</file>