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560B58">
      <w:pPr>
        <w:pStyle w:val="Heading1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615"/>
        <w:gridCol w:w="1086"/>
        <w:gridCol w:w="1420"/>
        <w:gridCol w:w="3107"/>
      </w:tblGrid>
      <w:tr w:rsidR="00560B58" w:rsidRPr="00B827FB" w:rsidTr="00AB668E">
        <w:trPr>
          <w:trHeight w:val="79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</w:t>
            </w:r>
          </w:p>
        </w:tc>
        <w:tc>
          <w:tcPr>
            <w:tcW w:w="1615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خانوادگى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</w:p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محل اقامت</w:t>
            </w:r>
          </w:p>
          <w:p w:rsidR="00560B58" w:rsidRPr="00C766A3" w:rsidRDefault="00560B58" w:rsidP="00560B58">
            <w:pPr>
              <w:jc w:val="center"/>
              <w:rPr>
                <w:rFonts w:cs="Arial"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sz w:val="22"/>
                <w:szCs w:val="22"/>
                <w:rtl/>
              </w:rPr>
              <w:t>شهر – خيابان -كوچه -  شماره –پلاك</w:t>
            </w:r>
          </w:p>
        </w:tc>
      </w:tr>
      <w:tr w:rsidR="00560B58" w:rsidRPr="00B827FB" w:rsidTr="00AB668E">
        <w:trPr>
          <w:cantSplit/>
          <w:trHeight w:val="6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Pr="000E3250" w:rsidRDefault="00560B58" w:rsidP="00560B58">
            <w:pPr>
              <w:pStyle w:val="Heading2"/>
              <w:rPr>
                <w:rtl/>
              </w:rPr>
            </w:pPr>
            <w:r w:rsidRPr="000E3250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560B58" w:rsidRPr="00C60F63" w:rsidRDefault="00560B58" w:rsidP="008E181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15" w:type="dxa"/>
            <w:vAlign w:val="center"/>
          </w:tcPr>
          <w:p w:rsidR="00C456C5" w:rsidRDefault="00C456C5" w:rsidP="00034831">
            <w:pPr>
              <w:rPr>
                <w:rFonts w:cs="B Mitra"/>
                <w:b/>
                <w:bCs/>
                <w:rtl/>
              </w:rPr>
            </w:pPr>
          </w:p>
          <w:p w:rsidR="00DB7255" w:rsidRPr="000E3250" w:rsidRDefault="00DB7255" w:rsidP="00034831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086" w:type="dxa"/>
            <w:vAlign w:val="center"/>
          </w:tcPr>
          <w:p w:rsidR="00560B58" w:rsidRPr="000E3250" w:rsidRDefault="00560B58" w:rsidP="00034831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0E3250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12682" w:rsidRPr="00AB668E" w:rsidRDefault="00712682" w:rsidP="00BD141B">
            <w:pPr>
              <w:rPr>
                <w:rFonts w:cs="B Mitra"/>
                <w:b/>
                <w:bCs/>
                <w:rtl/>
              </w:rPr>
            </w:pPr>
          </w:p>
        </w:tc>
      </w:tr>
      <w:tr w:rsidR="00E66F60" w:rsidRPr="00B827FB" w:rsidTr="00AB668E">
        <w:trPr>
          <w:cantSplit/>
          <w:trHeight w:val="6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66F60" w:rsidRPr="000E3250" w:rsidRDefault="00E66F60" w:rsidP="00560B58">
            <w:pPr>
              <w:pStyle w:val="Heading2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E66F60" w:rsidRPr="00C60F63" w:rsidRDefault="00E66F60" w:rsidP="00034831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615" w:type="dxa"/>
            <w:vAlign w:val="center"/>
          </w:tcPr>
          <w:p w:rsidR="00471277" w:rsidRDefault="00471277" w:rsidP="00A226C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134764" w:rsidRPr="000E3250" w:rsidRDefault="00134764" w:rsidP="00034831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086" w:type="dxa"/>
            <w:vAlign w:val="center"/>
          </w:tcPr>
          <w:p w:rsidR="00E66F60" w:rsidRPr="000E3250" w:rsidRDefault="00E66F60" w:rsidP="00034831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E66F60" w:rsidRPr="000E3250" w:rsidRDefault="00E66F60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E66F60" w:rsidRPr="00AB668E" w:rsidRDefault="00E66F60" w:rsidP="00034831">
            <w:pPr>
              <w:rPr>
                <w:rFonts w:cs="B Mitra"/>
                <w:b/>
                <w:bCs/>
                <w:rtl/>
              </w:rPr>
            </w:pPr>
          </w:p>
        </w:tc>
      </w:tr>
      <w:tr w:rsidR="00560B58" w:rsidRPr="00B827FB" w:rsidTr="00B835CF">
        <w:trPr>
          <w:cantSplit/>
          <w:trHeight w:val="707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Pr="000E3250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0E3250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0B58" w:rsidRPr="000E3250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712682" w:rsidRPr="000E3250" w:rsidRDefault="00712682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60B58" w:rsidRPr="000E3250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E1B16" w:rsidRPr="000E3250" w:rsidRDefault="00BE1B16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2682" w:rsidRPr="00AB668E" w:rsidRDefault="00712682" w:rsidP="00DB725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60B58" w:rsidRPr="008B6C1C" w:rsidTr="000E3250">
        <w:trPr>
          <w:trHeight w:val="687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8B6C1C" w:rsidRDefault="005E1AF6" w:rsidP="00B835CF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Arial Narrow" w:hAnsi="Arial Narrow" w:cs="B Mitra" w:hint="cs"/>
                <w:sz w:val="24"/>
                <w:szCs w:val="24"/>
                <w:rtl/>
              </w:rPr>
              <w:t>1-</w:t>
            </w:r>
            <w:r w:rsidR="00712682" w:rsidRPr="000E3250">
              <w:rPr>
                <w:rFonts w:ascii="Arial Narrow" w:hAnsi="Arial Narrow" w:cs="B Mitra" w:hint="cs"/>
                <w:sz w:val="22"/>
                <w:szCs w:val="22"/>
                <w:rtl/>
              </w:rPr>
              <w:t>قرار تامین خواسته</w:t>
            </w:r>
            <w:r w:rsidR="001E11CA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2-مطالبه وجه</w:t>
            </w:r>
            <w:r w:rsidR="00034831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........</w:t>
            </w:r>
            <w:r w:rsidR="00332DB7">
              <w:rPr>
                <w:rFonts w:ascii="Arial Narrow" w:hAnsi="Arial Narrow" w:cs="B Mitra" w:hint="cs"/>
                <w:sz w:val="22"/>
                <w:szCs w:val="22"/>
                <w:rtl/>
              </w:rPr>
              <w:t>فقره</w:t>
            </w:r>
            <w:r w:rsidR="001E11CA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چک</w:t>
            </w:r>
            <w:r w:rsidR="00332DB7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جمعاً</w:t>
            </w:r>
            <w:r w:rsidR="00D914BA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 w:rsidR="00712682" w:rsidRPr="000E3250">
              <w:rPr>
                <w:rFonts w:ascii="Arial Narrow" w:hAnsi="Arial Narrow" w:cs="B Mitra" w:hint="cs"/>
                <w:sz w:val="22"/>
                <w:szCs w:val="22"/>
                <w:rtl/>
              </w:rPr>
              <w:t>به مبلغ</w:t>
            </w:r>
            <w:r w:rsidR="00134764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 w:rsidR="00034831">
              <w:rPr>
                <w:rFonts w:ascii="Arial Narrow" w:hAnsi="Arial Narrow" w:cs="B Mitra" w:hint="cs"/>
                <w:sz w:val="22"/>
                <w:szCs w:val="22"/>
                <w:rtl/>
              </w:rPr>
              <w:t>................</w:t>
            </w:r>
            <w:r w:rsidR="008E181E">
              <w:rPr>
                <w:rFonts w:ascii="Arial Narrow" w:hAnsi="Arial Narrow" w:cs="B Mitra" w:hint="cs"/>
                <w:sz w:val="22"/>
                <w:szCs w:val="22"/>
                <w:rtl/>
              </w:rPr>
              <w:t>ريال</w:t>
            </w:r>
            <w:r w:rsidR="00E91EEC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بحروف </w:t>
            </w:r>
            <w:r w:rsidR="00034831">
              <w:rPr>
                <w:rFonts w:ascii="Arial Narrow" w:hAnsi="Arial Narrow" w:cs="B Mitra" w:hint="cs"/>
                <w:sz w:val="22"/>
                <w:szCs w:val="22"/>
                <w:rtl/>
              </w:rPr>
              <w:t>.....................................</w:t>
            </w:r>
            <w:r w:rsidR="008E4C14" w:rsidRPr="008B6C1C">
              <w:rPr>
                <w:rFonts w:ascii="Arial Narrow" w:hAnsi="Arial Narrow" w:cs="B Mitra"/>
                <w:sz w:val="24"/>
                <w:szCs w:val="24"/>
                <w:rtl/>
              </w:rPr>
              <w:t>به انضمام كليه خسارات قانوني</w:t>
            </w:r>
            <w:r w:rsidR="00B835CF">
              <w:rPr>
                <w:rFonts w:cs="B Mitra" w:hint="cs"/>
                <w:sz w:val="24"/>
                <w:szCs w:val="24"/>
                <w:rtl/>
              </w:rPr>
              <w:t xml:space="preserve">، هزینه دادرسی </w:t>
            </w:r>
            <w:r w:rsidR="00AB668E">
              <w:rPr>
                <w:rFonts w:cs="B Mitra" w:hint="cs"/>
                <w:sz w:val="24"/>
                <w:szCs w:val="24"/>
                <w:rtl/>
              </w:rPr>
              <w:t>و خسارت تاخیر تادیه</w:t>
            </w:r>
          </w:p>
        </w:tc>
      </w:tr>
      <w:tr w:rsidR="00560B58" w:rsidRPr="008B6C1C" w:rsidTr="000E3250">
        <w:trPr>
          <w:trHeight w:val="711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8B6C1C" w:rsidRDefault="00560B58" w:rsidP="00712682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E325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كپي مصدق: </w:t>
            </w:r>
            <w:r w:rsidR="00712682" w:rsidRPr="000E325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  <w:lang w:bidi="fa-IR"/>
              </w:rPr>
              <w:t>چک و گواهی عدم پرداخت</w:t>
            </w:r>
            <w:r w:rsidR="00D33982" w:rsidRPr="000E325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وکالتنامه</w:t>
            </w:r>
          </w:p>
        </w:tc>
      </w:tr>
      <w:tr w:rsidR="00560B58" w:rsidRPr="008B6C1C" w:rsidTr="006C649B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035589" w:rsidRDefault="00560B58" w:rsidP="009B56D9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 w:rsidRPr="0003558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رياست </w:t>
            </w:r>
            <w:r w:rsidRPr="00035589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محترم</w:t>
            </w:r>
            <w:r w:rsidRPr="0003558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56D9" w:rsidRPr="0003558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دادگستری یزد</w:t>
            </w:r>
          </w:p>
          <w:p w:rsidR="00904C9E" w:rsidRPr="005E1AF6" w:rsidRDefault="00904C9E" w:rsidP="009B56D9">
            <w:pPr>
              <w:spacing w:line="252" w:lineRule="auto"/>
              <w:jc w:val="lowKashida"/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باسلام </w:t>
            </w:r>
          </w:p>
          <w:p w:rsidR="00560B58" w:rsidRPr="007C7965" w:rsidRDefault="00904C9E" w:rsidP="00B835CF">
            <w:pPr>
              <w:jc w:val="lowKashida"/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احتراما، </w:t>
            </w:r>
            <w:r w:rsidR="00B835CF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اینجانب </w:t>
            </w:r>
            <w:r w:rsidR="00712682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>خواهان فوق به استحض</w:t>
            </w:r>
            <w:r w:rsidR="001E11CA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ار می </w:t>
            </w:r>
            <w:r w:rsidR="00B835CF">
              <w:rPr>
                <w:rFonts w:ascii="Arial Narrow" w:hAnsi="Arial Narrow" w:cs="B Mitra" w:hint="cs"/>
                <w:sz w:val="28"/>
                <w:szCs w:val="28"/>
                <w:rtl/>
              </w:rPr>
              <w:t>رساند،</w:t>
            </w:r>
            <w:r w:rsidR="001E11CA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به</w:t>
            </w:r>
            <w:r w:rsidR="00E91EEC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موجب چهار </w:t>
            </w:r>
            <w:r w:rsidR="00332DB7">
              <w:rPr>
                <w:rFonts w:ascii="Arial Narrow" w:hAnsi="Arial Narrow" w:cs="B Mitra" w:hint="cs"/>
                <w:sz w:val="28"/>
                <w:szCs w:val="28"/>
                <w:rtl/>
              </w:rPr>
              <w:t>فقره</w:t>
            </w:r>
            <w:r w:rsidR="001E11CA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چک </w:t>
            </w:r>
            <w:r w:rsidR="000E3250">
              <w:rPr>
                <w:rFonts w:ascii="Arial Narrow" w:hAnsi="Arial Narrow" w:cs="B Mitra" w:hint="cs"/>
                <w:sz w:val="28"/>
                <w:szCs w:val="28"/>
                <w:rtl/>
              </w:rPr>
              <w:t>به</w:t>
            </w:r>
            <w:r w:rsidR="000E3250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شماره</w:t>
            </w:r>
            <w:r w:rsidR="00332DB7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های 1- به شماره </w:t>
            </w:r>
            <w:r w:rsidR="00034831">
              <w:rPr>
                <w:rFonts w:ascii="Arial Narrow" w:hAnsi="Arial Narrow" w:cs="B Mitra" w:hint="cs"/>
                <w:sz w:val="28"/>
                <w:szCs w:val="28"/>
                <w:rtl/>
              </w:rPr>
              <w:t>...............</w:t>
            </w:r>
            <w:r w:rsidR="000E3250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E91EEC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به مبلغ </w:t>
            </w:r>
            <w:r w:rsidR="00034831">
              <w:rPr>
                <w:rFonts w:ascii="Arial Narrow" w:hAnsi="Arial Narrow" w:cs="B Mitra" w:hint="cs"/>
                <w:sz w:val="28"/>
                <w:szCs w:val="28"/>
                <w:rtl/>
              </w:rPr>
              <w:t>........................به تاریخ.../.../...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712682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از </w:t>
            </w:r>
            <w:r w:rsidR="00FD73DA">
              <w:rPr>
                <w:rFonts w:ascii="Arial Narrow" w:hAnsi="Arial Narrow" w:cs="B Mitra" w:hint="cs"/>
                <w:sz w:val="28"/>
                <w:szCs w:val="28"/>
                <w:rtl/>
              </w:rPr>
              <w:t>خوانده</w:t>
            </w:r>
            <w:r w:rsidR="002C050E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فوق طلب دار</w:t>
            </w:r>
            <w:r w:rsidR="00B835CF">
              <w:rPr>
                <w:rFonts w:ascii="Arial Narrow" w:hAnsi="Arial Narrow" w:cs="B Mitra" w:hint="cs"/>
                <w:sz w:val="28"/>
                <w:szCs w:val="28"/>
                <w:rtl/>
              </w:rPr>
              <w:t>م</w:t>
            </w:r>
            <w:r w:rsidR="00FD73DA">
              <w:rPr>
                <w:rFonts w:hint="cs"/>
                <w:rtl/>
              </w:rPr>
              <w:t xml:space="preserve">، </w:t>
            </w:r>
            <w:r w:rsidR="002C050E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که متاسفانه پس از مراجعه به بانک چک فوق بدلیل کسر موجودی وصول نشده و منجر به صدور گواهی عدم پرداخت می شود. 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>لذا با</w:t>
            </w:r>
            <w:r w:rsid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>تقدیم این دادخواست رسیدگی و بدوا صدور قرار تامین خواسته و اجرای آن قبل از ابلاغ و صدور رای به محکومیت خوانده به پرداخت وجه چک</w:t>
            </w:r>
            <w:r w:rsidR="00AB668E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و خسار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ت تاخیر تادیه به انضمام جميع </w:t>
            </w:r>
            <w:r w:rsidR="008E4C14" w:rsidRPr="005E1AF6">
              <w:rPr>
                <w:rFonts w:ascii="Arial Narrow" w:hAnsi="Arial Narrow" w:cs="B Mitra"/>
                <w:sz w:val="28"/>
                <w:szCs w:val="28"/>
                <w:rtl/>
              </w:rPr>
              <w:t>خسارات قانوني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و</w:t>
            </w:r>
            <w:r w:rsidR="008E4C14"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هزينه دادرسي</w:t>
            </w:r>
            <w:r w:rsidR="00B835CF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در حق اینجانب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مورد استدعاست.</w:t>
            </w:r>
          </w:p>
          <w:p w:rsidR="00560B58" w:rsidRDefault="00560B58" w:rsidP="00560B58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D10023" w:rsidRDefault="00D10023" w:rsidP="00560B58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D10023" w:rsidRDefault="00D10023" w:rsidP="00560B58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D10023" w:rsidRDefault="001146E1" w:rsidP="00560B58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  <w:r>
              <w:rPr>
                <w:rFonts w:ascii="Arial Narrow" w:hAnsi="Arial Narrow" w:cs="B Mitra"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.65pt;margin-top:1.9pt;width:102.6pt;height:65.25pt;z-index:251658752" stroked="f">
                  <v:textbox style="mso-next-textbox:#_x0000_s1031">
                    <w:txbxContent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D10023" w:rsidRDefault="00D10023" w:rsidP="00560B58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D10023" w:rsidRPr="005E1AF6" w:rsidRDefault="00D10023" w:rsidP="00560B58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560B58" w:rsidRPr="005E1AF6" w:rsidRDefault="00560B58" w:rsidP="00560B58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560B58" w:rsidRPr="005E1AF6" w:rsidRDefault="00560B58" w:rsidP="0003558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  </w:t>
            </w:r>
            <w:r w:rsidR="002B19F8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                        </w:t>
            </w: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</w:t>
            </w:r>
            <w:r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</w:t>
            </w:r>
          </w:p>
        </w:tc>
      </w:tr>
    </w:tbl>
    <w:p w:rsidR="00732F68" w:rsidRDefault="00B922D5" w:rsidP="00664ADD">
      <w:pPr>
        <w:rPr>
          <w:lang w:bidi="fa-IR"/>
        </w:rPr>
      </w:pPr>
      <w:r>
        <w:rPr>
          <w:rFonts w:cs="Yagut"/>
          <w:b/>
          <w:bCs/>
          <w:szCs w:val="18"/>
        </w:rPr>
        <w:t>Mokhtarabedini-</w:t>
      </w:r>
      <w:bookmarkStart w:id="0" w:name="_GoBack"/>
      <w:bookmarkEnd w:id="0"/>
      <w:r w:rsidR="00664ADD">
        <w:rPr>
          <w:rFonts w:cs="Yagut"/>
          <w:b/>
          <w:bCs/>
          <w:szCs w:val="18"/>
        </w:rPr>
        <w:t>vakil.com</w:t>
      </w:r>
    </w:p>
    <w:sectPr w:rsidR="00732F68" w:rsidSect="00542A07">
      <w:headerReference w:type="default" r:id="rId8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E1" w:rsidRDefault="001146E1">
      <w:r>
        <w:separator/>
      </w:r>
    </w:p>
  </w:endnote>
  <w:endnote w:type="continuationSeparator" w:id="0">
    <w:p w:rsidR="001146E1" w:rsidRDefault="0011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E1" w:rsidRDefault="001146E1">
      <w:r>
        <w:separator/>
      </w:r>
    </w:p>
  </w:footnote>
  <w:footnote w:type="continuationSeparator" w:id="0">
    <w:p w:rsidR="001146E1" w:rsidRDefault="0011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6E1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15B99"/>
    <w:multiLevelType w:val="hybridMultilevel"/>
    <w:tmpl w:val="E4BED25A"/>
    <w:lvl w:ilvl="0" w:tplc="111A7C6E">
      <w:start w:val="1"/>
      <w:numFmt w:val="decimal"/>
      <w:lvlText w:val="%1-"/>
      <w:lvlJc w:val="left"/>
      <w:pPr>
        <w:ind w:left="54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34831"/>
    <w:rsid w:val="00035589"/>
    <w:rsid w:val="00055503"/>
    <w:rsid w:val="00061588"/>
    <w:rsid w:val="000B07F2"/>
    <w:rsid w:val="000E3250"/>
    <w:rsid w:val="001146E1"/>
    <w:rsid w:val="00134764"/>
    <w:rsid w:val="001420A3"/>
    <w:rsid w:val="00157B30"/>
    <w:rsid w:val="001676EC"/>
    <w:rsid w:val="001A7207"/>
    <w:rsid w:val="001C13F8"/>
    <w:rsid w:val="001E107E"/>
    <w:rsid w:val="001E11CA"/>
    <w:rsid w:val="00225493"/>
    <w:rsid w:val="0027136B"/>
    <w:rsid w:val="002B19F8"/>
    <w:rsid w:val="002C050E"/>
    <w:rsid w:val="002F1791"/>
    <w:rsid w:val="00332DB7"/>
    <w:rsid w:val="00471277"/>
    <w:rsid w:val="004731D9"/>
    <w:rsid w:val="0052344D"/>
    <w:rsid w:val="00542A07"/>
    <w:rsid w:val="00553745"/>
    <w:rsid w:val="00560B58"/>
    <w:rsid w:val="005A0E43"/>
    <w:rsid w:val="005E1AF6"/>
    <w:rsid w:val="00664ADD"/>
    <w:rsid w:val="00675C8E"/>
    <w:rsid w:val="00681226"/>
    <w:rsid w:val="006A79F2"/>
    <w:rsid w:val="006C649B"/>
    <w:rsid w:val="006D1E6B"/>
    <w:rsid w:val="00712682"/>
    <w:rsid w:val="00732F68"/>
    <w:rsid w:val="007760DF"/>
    <w:rsid w:val="007C7965"/>
    <w:rsid w:val="008B6C1C"/>
    <w:rsid w:val="008E181E"/>
    <w:rsid w:val="008E4C14"/>
    <w:rsid w:val="00904C9E"/>
    <w:rsid w:val="009B56D9"/>
    <w:rsid w:val="009C1313"/>
    <w:rsid w:val="00A226CF"/>
    <w:rsid w:val="00AA61F0"/>
    <w:rsid w:val="00AB668E"/>
    <w:rsid w:val="00B551EE"/>
    <w:rsid w:val="00B57EA2"/>
    <w:rsid w:val="00B835CF"/>
    <w:rsid w:val="00B922D5"/>
    <w:rsid w:val="00BD141B"/>
    <w:rsid w:val="00BE1B16"/>
    <w:rsid w:val="00C03066"/>
    <w:rsid w:val="00C275BE"/>
    <w:rsid w:val="00C456C5"/>
    <w:rsid w:val="00C60F63"/>
    <w:rsid w:val="00C766A3"/>
    <w:rsid w:val="00CC2655"/>
    <w:rsid w:val="00CC410C"/>
    <w:rsid w:val="00CD2BEE"/>
    <w:rsid w:val="00D10023"/>
    <w:rsid w:val="00D137C9"/>
    <w:rsid w:val="00D33982"/>
    <w:rsid w:val="00D359A8"/>
    <w:rsid w:val="00D40F6A"/>
    <w:rsid w:val="00D52074"/>
    <w:rsid w:val="00D677ED"/>
    <w:rsid w:val="00D76AC3"/>
    <w:rsid w:val="00D914BA"/>
    <w:rsid w:val="00DB7255"/>
    <w:rsid w:val="00DD1B7A"/>
    <w:rsid w:val="00DF3F6D"/>
    <w:rsid w:val="00DF64BE"/>
    <w:rsid w:val="00E52B04"/>
    <w:rsid w:val="00E66F60"/>
    <w:rsid w:val="00E91EEC"/>
    <w:rsid w:val="00E933EF"/>
    <w:rsid w:val="00F1620A"/>
    <w:rsid w:val="00F555FF"/>
    <w:rsid w:val="00FA3AEB"/>
    <w:rsid w:val="00FD6033"/>
    <w:rsid w:val="00FD73DA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41E59C6-9826-4AF1-8D91-67240F6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07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542A07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542A07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542A07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42A07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A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A0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AB79-5812-4386-AEC3-A1C2D655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396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38</cp:revision>
  <cp:lastPrinted>2017-12-19T07:01:00Z</cp:lastPrinted>
  <dcterms:created xsi:type="dcterms:W3CDTF">2013-03-11T19:54:00Z</dcterms:created>
  <dcterms:modified xsi:type="dcterms:W3CDTF">2018-04-21T14:50:00Z</dcterms:modified>
</cp:coreProperties>
</file>