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F1" w:rsidRPr="00B827FB" w:rsidRDefault="008B48F1" w:rsidP="008B48F1">
      <w:pPr>
        <w:jc w:val="center"/>
        <w:rPr>
          <w:rFonts w:ascii="Arial Narrow" w:hAnsi="Arial Narrow" w:cs="Zar"/>
          <w:sz w:val="32"/>
          <w:szCs w:val="32"/>
        </w:rPr>
      </w:pPr>
      <w:r w:rsidRPr="00ED0153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ED0153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63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3"/>
        <w:gridCol w:w="1559"/>
        <w:gridCol w:w="1134"/>
        <w:gridCol w:w="1134"/>
        <w:gridCol w:w="4111"/>
      </w:tblGrid>
      <w:tr w:rsidR="008B48F1" w:rsidRPr="00B827FB" w:rsidTr="00B379DF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133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1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48F1" w:rsidRPr="00ED0153" w:rsidRDefault="008B48F1" w:rsidP="008B48F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8B48F1" w:rsidRPr="00ED0153" w:rsidRDefault="008B48F1" w:rsidP="008B48F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8B48F1" w:rsidRDefault="008B48F1" w:rsidP="008B48F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8B48F1" w:rsidRPr="00B827FB" w:rsidTr="00B379DF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48F1" w:rsidRDefault="008B48F1" w:rsidP="008B48F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133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379DF" w:rsidRPr="006F564A" w:rsidRDefault="00B379DF" w:rsidP="009866C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B48F1" w:rsidRPr="006F564A" w:rsidTr="00B379DF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1133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:rsidR="008B48F1" w:rsidRPr="006F564A" w:rsidRDefault="008B48F1" w:rsidP="003154A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B48F1" w:rsidRPr="006F564A" w:rsidTr="00B379DF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564A" w:rsidRPr="006F564A" w:rsidRDefault="006F564A" w:rsidP="009866C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9866C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9866C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8F1" w:rsidRPr="006F564A" w:rsidRDefault="008B48F1" w:rsidP="009866C7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B48F1" w:rsidRPr="006F564A" w:rsidTr="00B379DF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تعيين خواسته وبها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>ي</w:t>
            </w: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pStyle w:val="Heading3"/>
              <w:jc w:val="left"/>
              <w:rPr>
                <w:rFonts w:cs="B Mitra"/>
                <w:sz w:val="22"/>
                <w:szCs w:val="22"/>
                <w:rtl/>
              </w:rPr>
            </w:pPr>
            <w:r w:rsidRPr="006F564A">
              <w:rPr>
                <w:rFonts w:cs="B Mitra" w:hint="cs"/>
                <w:sz w:val="22"/>
                <w:szCs w:val="22"/>
                <w:rtl/>
              </w:rPr>
              <w:t xml:space="preserve">تأمين دليل خسارات وارده به </w:t>
            </w:r>
            <w:r w:rsidR="006F564A">
              <w:rPr>
                <w:rFonts w:cs="B Mitra" w:hint="cs"/>
                <w:sz w:val="22"/>
                <w:szCs w:val="22"/>
                <w:rtl/>
              </w:rPr>
              <w:t xml:space="preserve">ملک براساس ساخت و ساز به ارزش </w:t>
            </w:r>
            <w:r w:rsidR="009866C7">
              <w:rPr>
                <w:rFonts w:cs="B Mitra" w:hint="cs"/>
                <w:sz w:val="22"/>
                <w:szCs w:val="22"/>
                <w:rtl/>
              </w:rPr>
              <w:t>..............................</w:t>
            </w:r>
            <w:r w:rsidR="006F564A">
              <w:rPr>
                <w:rFonts w:cs="B Mitra" w:hint="cs"/>
                <w:sz w:val="22"/>
                <w:szCs w:val="22"/>
                <w:rtl/>
              </w:rPr>
              <w:t>ريال</w:t>
            </w:r>
            <w:r w:rsidR="00EC0824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>به انضمام کل</w:t>
            </w:r>
            <w:r w:rsidR="00EC0824" w:rsidRPr="00EC0824">
              <w:rPr>
                <w:rFonts w:cs="B Mitra" w:hint="cs"/>
                <w:sz w:val="22"/>
                <w:szCs w:val="22"/>
                <w:rtl/>
              </w:rPr>
              <w:t>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ه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 xml:space="preserve"> خسارات دادرس</w:t>
            </w:r>
            <w:r w:rsidR="00EC0824" w:rsidRPr="00EC0824">
              <w:rPr>
                <w:rFonts w:cs="B Mitra" w:hint="cs"/>
                <w:sz w:val="22"/>
                <w:szCs w:val="22"/>
                <w:rtl/>
              </w:rPr>
              <w:t>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،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 xml:space="preserve"> خسارت تاخ</w:t>
            </w:r>
            <w:r w:rsidR="00EC0824" w:rsidRPr="00EC0824">
              <w:rPr>
                <w:rFonts w:cs="B Mitra" w:hint="cs"/>
                <w:sz w:val="22"/>
                <w:szCs w:val="22"/>
                <w:rtl/>
              </w:rPr>
              <w:t>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ر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 xml:space="preserve"> تاد</w:t>
            </w:r>
            <w:r w:rsidR="00EC0824" w:rsidRPr="00EC0824">
              <w:rPr>
                <w:rFonts w:cs="B Mitra" w:hint="cs"/>
                <w:sz w:val="22"/>
                <w:szCs w:val="22"/>
                <w:rtl/>
              </w:rPr>
              <w:t>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ه،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 xml:space="preserve"> هز</w:t>
            </w:r>
            <w:r w:rsidR="00EC0824" w:rsidRPr="00EC0824">
              <w:rPr>
                <w:rFonts w:cs="B Mitra" w:hint="cs"/>
                <w:sz w:val="22"/>
                <w:szCs w:val="22"/>
                <w:rtl/>
              </w:rPr>
              <w:t>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نه</w:t>
            </w:r>
            <w:r w:rsidR="00EC08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EC0824">
              <w:rPr>
                <w:rFonts w:cs="B Mitra" w:hint="cs"/>
                <w:sz w:val="22"/>
                <w:szCs w:val="22"/>
                <w:rtl/>
              </w:rPr>
              <w:t>دادرسی</w:t>
            </w:r>
            <w:r w:rsidR="00EC0824" w:rsidRPr="00EC0824">
              <w:rPr>
                <w:rFonts w:cs="B Mitra" w:hint="eastAsia"/>
                <w:sz w:val="22"/>
                <w:szCs w:val="22"/>
                <w:rtl/>
              </w:rPr>
              <w:t>،</w:t>
            </w:r>
            <w:r w:rsidR="00EC0824" w:rsidRPr="00EC0824">
              <w:rPr>
                <w:rFonts w:cs="B Mitra"/>
                <w:sz w:val="22"/>
                <w:szCs w:val="22"/>
                <w:rtl/>
              </w:rPr>
              <w:t xml:space="preserve"> حق الوکاله</w:t>
            </w:r>
          </w:p>
        </w:tc>
      </w:tr>
      <w:tr w:rsidR="008B48F1" w:rsidRPr="006F564A" w:rsidTr="00B379DF">
        <w:trPr>
          <w:trHeight w:val="804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B48F1" w:rsidRPr="006F564A" w:rsidRDefault="008B48F1" w:rsidP="00F8364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كپي مصدق 1 </w:t>
            </w:r>
            <w:r w:rsidRPr="006F564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سند مالكيت، 2 </w:t>
            </w:r>
            <w:r w:rsidRPr="006F564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نظر كارشناسي</w:t>
            </w:r>
          </w:p>
        </w:tc>
      </w:tr>
      <w:tr w:rsidR="008B48F1" w:rsidRPr="006F564A" w:rsidTr="00B379DF">
        <w:tc>
          <w:tcPr>
            <w:tcW w:w="1063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42B" w:rsidRPr="00D6042B" w:rsidRDefault="008B48F1" w:rsidP="00D6042B">
            <w:pPr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042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D6042B">
              <w:rPr>
                <w:rFonts w:cs="B Mitra"/>
                <w:b/>
                <w:bCs/>
                <w:sz w:val="28"/>
                <w:szCs w:val="28"/>
                <w:rtl/>
              </w:rPr>
              <w:t xml:space="preserve">رياست محترم مجتمع قضايي </w:t>
            </w:r>
            <w:r w:rsidR="006F564A" w:rsidRPr="00D6042B">
              <w:rPr>
                <w:rFonts w:cs="B Mitra" w:hint="cs"/>
                <w:b/>
                <w:bCs/>
                <w:sz w:val="28"/>
                <w:szCs w:val="28"/>
                <w:rtl/>
              </w:rPr>
              <w:t>یزد</w:t>
            </w:r>
          </w:p>
          <w:p w:rsidR="00D6042B" w:rsidRDefault="008B48F1" w:rsidP="00D604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سلام ، </w:t>
            </w:r>
          </w:p>
          <w:p w:rsidR="008B48F1" w:rsidRPr="00F83648" w:rsidRDefault="008B48F1" w:rsidP="00D6042B">
            <w:pPr>
              <w:spacing w:line="300" w:lineRule="auto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احتراماً </w:t>
            </w:r>
            <w:r w:rsidR="009866C7">
              <w:rPr>
                <w:rFonts w:cs="B Mitra" w:hint="cs"/>
                <w:b/>
                <w:bCs/>
                <w:sz w:val="24"/>
                <w:szCs w:val="24"/>
                <w:rtl/>
              </w:rPr>
              <w:t>اینجانب .................................</w:t>
            </w:r>
            <w:r w:rsidR="00D604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استحضار مي‌رساند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موجب مستندات مذكور 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مالك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یک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منزل مسکونی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شماره 1410/3/6526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بخش</w:t>
            </w:r>
            <w:r w:rsidRPr="00F83648">
              <w:rPr>
                <w:rFonts w:cs="B Mitra" w:hint="cs"/>
                <w:b/>
                <w:bCs/>
                <w:sz w:val="24"/>
                <w:szCs w:val="24"/>
              </w:rPr>
              <w:t xml:space="preserve">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یزد و شماره ثبت 5336 واقع در یزد، صفائیه، فرعی 11، ملاصدرا  </w:t>
            </w:r>
            <w:r w:rsidR="006F564A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و در همسايگي خوانده فوق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مي‌باشد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. نظر </w:t>
            </w:r>
            <w:r w:rsidR="006F564A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به اينكه اقدامات خوانده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پلاك تحت مالكيت خود داير بر 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83648">
              <w:rPr>
                <w:rFonts w:cs="B Mitra"/>
                <w:b/>
                <w:bCs/>
                <w:sz w:val="24"/>
                <w:szCs w:val="24"/>
              </w:rPr>
              <w:instrText>FORMTEXT</w:instrTex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fldChar w:fldCharType="separate"/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> 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> 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> 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> 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> </w:t>
            </w: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fldChar w:fldCharType="end"/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موجب بروز خسارت در ملك موکل اینجانب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شده است و آنان حاضر به جبران خسارت وا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رده نمي‌باشند و از طرفي موکل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در مقام جمع‌آوري دلايل حقانيت خويش مي‌باش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د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فلذا به منظور ثبت و حفظ آثار خسارت وارده و ارزيابي ميزان آن </w:t>
            </w:r>
            <w:r w:rsidR="00D604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صدور قرار تأمين دليل با جلب كارشناس رسمي دادگستري از محضر دادگاه محترم مورد استدعاست.</w:t>
            </w:r>
          </w:p>
          <w:p w:rsidR="008B48F1" w:rsidRDefault="008B48F1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83648" w:rsidRDefault="00F83648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83648" w:rsidRDefault="00F83648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83648" w:rsidRPr="006F564A" w:rsidRDefault="00F83648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B48F1" w:rsidRPr="006F564A" w:rsidRDefault="008B48F1" w:rsidP="008B48F1">
            <w:pPr>
              <w:ind w:left="424" w:right="424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محل امضاء </w:t>
            </w:r>
            <w:r w:rsidRPr="006F564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>مهر</w:t>
            </w: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6F564A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>انگشت</w:t>
            </w:r>
          </w:p>
          <w:p w:rsidR="008B48F1" w:rsidRPr="006F564A" w:rsidRDefault="008B48F1" w:rsidP="008B48F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B48F1" w:rsidRPr="006F564A" w:rsidRDefault="008B48F1" w:rsidP="008B48F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8B48F1" w:rsidRPr="00762CC9" w:rsidRDefault="00762CC9">
      <w:pPr>
        <w:rPr>
          <w:rFonts w:cs="B Nazanin"/>
          <w:b/>
          <w:bCs/>
          <w:sz w:val="16"/>
          <w:szCs w:val="16"/>
        </w:rPr>
      </w:pPr>
      <w:bookmarkStart w:id="0" w:name="_GoBack"/>
      <w:r w:rsidRPr="00762CC9">
        <w:rPr>
          <w:rFonts w:cs="B Nazanin"/>
          <w:b/>
          <w:bCs/>
          <w:sz w:val="16"/>
          <w:szCs w:val="16"/>
        </w:rPr>
        <w:t>M0khtarabedini-vakil.com</w:t>
      </w:r>
      <w:bookmarkEnd w:id="0"/>
    </w:p>
    <w:sectPr w:rsidR="008B48F1" w:rsidRPr="00762CC9" w:rsidSect="00FF5A84">
      <w:headerReference w:type="default" r:id="rId6"/>
      <w:footerReference w:type="default" r:id="rId7"/>
      <w:pgSz w:w="12240" w:h="15840" w:code="1"/>
      <w:pgMar w:top="1440" w:right="1304" w:bottom="1440" w:left="1077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52" w:rsidRDefault="00354152">
      <w:r>
        <w:separator/>
      </w:r>
    </w:p>
  </w:endnote>
  <w:endnote w:type="continuationSeparator" w:id="0">
    <w:p w:rsidR="00354152" w:rsidRDefault="003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9866C7">
      <w:trPr>
        <w:trHeight w:val="1095"/>
      </w:trPr>
      <w:tc>
        <w:tcPr>
          <w:tcW w:w="4542" w:type="dxa"/>
        </w:tcPr>
        <w:p w:rsidR="009866C7" w:rsidRDefault="009866C7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9866C7" w:rsidRDefault="009866C7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9866C7" w:rsidRDefault="009866C7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B94555" id="Line 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Lz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J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DBsGLz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5D4CB8" id="Line 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ut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">
                    <w10:wrap anchorx="page"/>
                  </v:line>
                </w:pict>
              </mc:Fallback>
            </mc:AlternateContent>
          </w:r>
          <w:r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9866C7" w:rsidRDefault="009866C7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9866C7" w:rsidRDefault="009866C7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9866C7" w:rsidRDefault="009866C7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9866C7" w:rsidRDefault="009866C7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52" w:rsidRDefault="00354152">
      <w:r>
        <w:separator/>
      </w:r>
    </w:p>
  </w:footnote>
  <w:footnote w:type="continuationSeparator" w:id="0">
    <w:p w:rsidR="00354152" w:rsidRDefault="0035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C7" w:rsidRDefault="009866C7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0B"/>
    <w:rsid w:val="00067D96"/>
    <w:rsid w:val="00216418"/>
    <w:rsid w:val="003154A6"/>
    <w:rsid w:val="00354152"/>
    <w:rsid w:val="00366859"/>
    <w:rsid w:val="00413F4D"/>
    <w:rsid w:val="005A1479"/>
    <w:rsid w:val="00627D0B"/>
    <w:rsid w:val="006F564A"/>
    <w:rsid w:val="007433AA"/>
    <w:rsid w:val="00762CC9"/>
    <w:rsid w:val="008B48F1"/>
    <w:rsid w:val="008F37EB"/>
    <w:rsid w:val="00943639"/>
    <w:rsid w:val="009866C7"/>
    <w:rsid w:val="00B379DF"/>
    <w:rsid w:val="00C336F8"/>
    <w:rsid w:val="00C70277"/>
    <w:rsid w:val="00D6042B"/>
    <w:rsid w:val="00DC6683"/>
    <w:rsid w:val="00EC0824"/>
    <w:rsid w:val="00EE7357"/>
    <w:rsid w:val="00F8364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C6AC0-B260-4B13-A2CA-51D3072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4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Desktop\1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144.dot</Template>
  <TotalTime>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dc:description/>
  <cp:lastModifiedBy>Windows User</cp:lastModifiedBy>
  <cp:revision>16</cp:revision>
  <cp:lastPrinted>2016-12-10T15:53:00Z</cp:lastPrinted>
  <dcterms:created xsi:type="dcterms:W3CDTF">2016-12-03T14:20:00Z</dcterms:created>
  <dcterms:modified xsi:type="dcterms:W3CDTF">2018-04-21T15:07:00Z</dcterms:modified>
</cp:coreProperties>
</file>