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E821E4">
      <w:pPr>
        <w:pStyle w:val="Heading1"/>
        <w:ind w:firstLine="720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89"/>
        <w:gridCol w:w="1560"/>
        <w:gridCol w:w="1275"/>
        <w:gridCol w:w="1134"/>
        <w:gridCol w:w="3629"/>
      </w:tblGrid>
      <w:tr w:rsidR="00560B58" w:rsidRPr="00B827FB" w:rsidTr="00612368">
        <w:trPr>
          <w:trHeight w:val="793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1189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362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</w:p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محل اقامت</w:t>
            </w:r>
          </w:p>
          <w:p w:rsidR="00560B58" w:rsidRPr="00C766A3" w:rsidRDefault="00560B58" w:rsidP="00560B58">
            <w:pPr>
              <w:jc w:val="center"/>
              <w:rPr>
                <w:rFonts w:cs="Arial"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sz w:val="22"/>
                <w:szCs w:val="22"/>
                <w:rtl/>
              </w:rPr>
              <w:t>شهر – خيابان -كوچه -  شماره –پلاك</w:t>
            </w:r>
          </w:p>
        </w:tc>
      </w:tr>
      <w:tr w:rsidR="00560B58" w:rsidRPr="00B827FB" w:rsidTr="00612368">
        <w:trPr>
          <w:cantSplit/>
          <w:trHeight w:val="6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Pr="000E3250" w:rsidRDefault="008C58F9" w:rsidP="00560B58">
            <w:pPr>
              <w:pStyle w:val="Heading2"/>
              <w:rPr>
                <w:rtl/>
              </w:rPr>
            </w:pPr>
            <w:r>
              <w:rPr>
                <w:rFonts w:ascii="Arial Narrow" w:hAnsi="Arial Narrow" w:hint="cs"/>
                <w:rtl/>
              </w:rPr>
              <w:t>واخواه</w:t>
            </w:r>
          </w:p>
        </w:tc>
        <w:tc>
          <w:tcPr>
            <w:tcW w:w="1189" w:type="dxa"/>
            <w:vAlign w:val="center"/>
          </w:tcPr>
          <w:p w:rsidR="00560B58" w:rsidRPr="00C60F63" w:rsidRDefault="00560B58" w:rsidP="0074076C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vAlign w:val="center"/>
          </w:tcPr>
          <w:p w:rsidR="00466CBC" w:rsidRPr="000E3250" w:rsidRDefault="00466CBC" w:rsidP="00F91059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560B58" w:rsidRPr="000E3250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29" w:type="dxa"/>
            <w:tcBorders>
              <w:right w:val="thinThickSmallGap" w:sz="24" w:space="0" w:color="auto"/>
            </w:tcBorders>
            <w:vAlign w:val="center"/>
          </w:tcPr>
          <w:p w:rsidR="00010155" w:rsidRPr="004F46CE" w:rsidRDefault="00010155" w:rsidP="00127082">
            <w:pPr>
              <w:rPr>
                <w:rFonts w:cs="B Mitra"/>
                <w:b/>
                <w:bCs/>
                <w:rtl/>
              </w:rPr>
            </w:pPr>
          </w:p>
        </w:tc>
      </w:tr>
      <w:tr w:rsidR="00F91059" w:rsidRPr="00F91059" w:rsidTr="00612368">
        <w:trPr>
          <w:cantSplit/>
          <w:trHeight w:val="690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91059" w:rsidRPr="00F91059" w:rsidRDefault="00F91059" w:rsidP="00560B58">
            <w:pPr>
              <w:pStyle w:val="Heading2"/>
              <w:rPr>
                <w:rFonts w:ascii="Arial Narrow" w:hAnsi="Arial Narrow"/>
                <w:b w:val="0"/>
                <w:bCs w:val="0"/>
                <w:sz w:val="24"/>
                <w:szCs w:val="24"/>
                <w:rtl/>
              </w:rPr>
            </w:pPr>
            <w:r w:rsidRPr="00F91059">
              <w:rPr>
                <w:rFonts w:hint="cs"/>
                <w:rtl/>
              </w:rPr>
              <w:t>واخواند</w:t>
            </w:r>
            <w:r>
              <w:rPr>
                <w:rFonts w:ascii="Arial Narrow" w:hAnsi="Arial Narrow" w:hint="cs"/>
                <w:b w:val="0"/>
                <w:bCs w:val="0"/>
                <w:sz w:val="24"/>
                <w:szCs w:val="24"/>
                <w:rtl/>
              </w:rPr>
              <w:t>ه</w:t>
            </w:r>
          </w:p>
        </w:tc>
        <w:tc>
          <w:tcPr>
            <w:tcW w:w="1189" w:type="dxa"/>
            <w:vAlign w:val="center"/>
          </w:tcPr>
          <w:p w:rsidR="00F91059" w:rsidRPr="00F91059" w:rsidRDefault="00F91059" w:rsidP="0074076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60" w:type="dxa"/>
            <w:vAlign w:val="center"/>
          </w:tcPr>
          <w:p w:rsidR="00F91059" w:rsidRPr="00F91059" w:rsidRDefault="00F91059" w:rsidP="00F91059">
            <w:pPr>
              <w:rPr>
                <w:rFonts w:cs="B Mitra"/>
                <w:rtl/>
              </w:rPr>
            </w:pPr>
          </w:p>
        </w:tc>
        <w:tc>
          <w:tcPr>
            <w:tcW w:w="1275" w:type="dxa"/>
            <w:vAlign w:val="center"/>
          </w:tcPr>
          <w:p w:rsidR="00F91059" w:rsidRPr="00F91059" w:rsidRDefault="00F91059" w:rsidP="00560B5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vAlign w:val="center"/>
          </w:tcPr>
          <w:p w:rsidR="00F91059" w:rsidRPr="00F91059" w:rsidRDefault="00F91059" w:rsidP="00560B5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629" w:type="dxa"/>
            <w:tcBorders>
              <w:right w:val="thinThickSmallGap" w:sz="24" w:space="0" w:color="auto"/>
            </w:tcBorders>
            <w:vAlign w:val="center"/>
          </w:tcPr>
          <w:p w:rsidR="00F91059" w:rsidRPr="00F91059" w:rsidRDefault="00F91059" w:rsidP="00127082">
            <w:pPr>
              <w:rPr>
                <w:rFonts w:cs="B Mitra"/>
                <w:rtl/>
              </w:rPr>
            </w:pPr>
          </w:p>
        </w:tc>
      </w:tr>
      <w:tr w:rsidR="00560B58" w:rsidRPr="00B827FB" w:rsidTr="00612368">
        <w:trPr>
          <w:cantSplit/>
          <w:trHeight w:val="579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60B58" w:rsidRPr="000E3250" w:rsidRDefault="00560B58" w:rsidP="00110D5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2682" w:rsidRPr="000E3250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34713A" w:rsidRPr="000E3250" w:rsidRDefault="0034713A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713A" w:rsidRPr="000E3250" w:rsidRDefault="0034713A" w:rsidP="0034713A">
            <w:pPr>
              <w:jc w:val="center"/>
              <w:rPr>
                <w:rFonts w:cs="B Mitra"/>
                <w:b/>
                <w:bCs/>
              </w:rPr>
            </w:pPr>
          </w:p>
          <w:p w:rsidR="00BE1B16" w:rsidRPr="000E3250" w:rsidRDefault="00BE1B16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2682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010155" w:rsidRDefault="00010155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010155" w:rsidRPr="004F46CE" w:rsidRDefault="00010155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60B58" w:rsidRPr="008B6C1C" w:rsidTr="000E3250">
        <w:trPr>
          <w:trHeight w:val="687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8B6C1C" w:rsidRDefault="00127082" w:rsidP="00F91059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 w:rsidRPr="00E868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واخواهي نسبت به دادنامه شماره </w:t>
            </w:r>
            <w:r w:rsidR="00F91059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...........................................</w:t>
            </w:r>
            <w:r w:rsidRPr="00E868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صادره از شعبه دادگاه عمومي (ح</w:t>
            </w:r>
            <w:r w:rsidR="00F91059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قوقی) ....................که در تاریخ ...</w:t>
            </w:r>
            <w:r w:rsidR="0074076C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/</w:t>
            </w:r>
            <w:r w:rsidR="00F91059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>.../...</w:t>
            </w:r>
            <w:r w:rsidRPr="00E86898"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ابلاغ شده است</w:t>
            </w:r>
          </w:p>
        </w:tc>
      </w:tr>
      <w:tr w:rsidR="00560B58" w:rsidRPr="008B6C1C" w:rsidTr="00110D5E">
        <w:trPr>
          <w:trHeight w:val="627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F34683" w:rsidRDefault="00F34683" w:rsidP="00F34683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1-لایحه 2- کپی دادنامه</w:t>
            </w:r>
            <w:r w:rsidR="00D33982" w:rsidRPr="00F3468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60B58" w:rsidRPr="008B6C1C" w:rsidTr="00BB5CA8">
        <w:trPr>
          <w:trHeight w:val="4777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27082" w:rsidRPr="00E86898" w:rsidRDefault="00127082" w:rsidP="00127082">
            <w:pPr>
              <w:spacing w:before="240"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86898">
              <w:rPr>
                <w:rFonts w:cs="B Nazanin"/>
                <w:b/>
                <w:bCs/>
                <w:sz w:val="28"/>
                <w:szCs w:val="28"/>
                <w:rtl/>
              </w:rPr>
              <w:t xml:space="preserve">رياست محترم </w:t>
            </w:r>
            <w:r w:rsidRPr="00E86898">
              <w:rPr>
                <w:rFonts w:cs="B Nazanin" w:hint="cs"/>
                <w:b/>
                <w:bCs/>
                <w:sz w:val="28"/>
                <w:szCs w:val="28"/>
                <w:rtl/>
              </w:rPr>
              <w:t>شعبه دادگاه عمومي (حقوقی) شهرستان</w:t>
            </w:r>
            <w:r w:rsidRPr="00E8689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E86898">
              <w:rPr>
                <w:rFonts w:cs="B Nazanin" w:hint="cs"/>
                <w:b/>
                <w:bCs/>
                <w:sz w:val="28"/>
                <w:szCs w:val="28"/>
                <w:rtl/>
              </w:rPr>
              <w:t>تفت</w:t>
            </w:r>
          </w:p>
          <w:p w:rsidR="00127082" w:rsidRPr="000100F8" w:rsidRDefault="00127082" w:rsidP="00127082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00F8">
              <w:rPr>
                <w:rFonts w:cs="B Nazanin" w:hint="cs"/>
                <w:sz w:val="28"/>
                <w:szCs w:val="28"/>
                <w:rtl/>
              </w:rPr>
              <w:t>باسلام احتراماً ب</w:t>
            </w:r>
            <w:r w:rsidRPr="000100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 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>استحضارمي</w:t>
            </w:r>
            <w:r w:rsidRPr="000100F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>رساند:</w:t>
            </w:r>
          </w:p>
          <w:p w:rsidR="00560B58" w:rsidRDefault="00127082" w:rsidP="00F91059">
            <w:pPr>
              <w:spacing w:line="276" w:lineRule="auto"/>
              <w:jc w:val="both"/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0100F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100F8">
              <w:rPr>
                <w:rFonts w:cs="B Nazanin"/>
                <w:sz w:val="28"/>
                <w:szCs w:val="28"/>
                <w:rtl/>
              </w:rPr>
              <w:t xml:space="preserve">اينجانب 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 xml:space="preserve">نسبت به دادنامه </w:t>
            </w:r>
            <w:r w:rsidR="00B24B76">
              <w:rPr>
                <w:rFonts w:cs="B Nazanin" w:hint="cs"/>
                <w:sz w:val="28"/>
                <w:szCs w:val="28"/>
                <w:rtl/>
              </w:rPr>
              <w:t xml:space="preserve">غیابی </w:t>
            </w:r>
            <w:r w:rsidRPr="000100F8">
              <w:rPr>
                <w:rFonts w:cs="B Nazanin"/>
                <w:sz w:val="28"/>
                <w:szCs w:val="28"/>
                <w:rtl/>
              </w:rPr>
              <w:t xml:space="preserve">شماره </w:t>
            </w:r>
            <w:r w:rsidR="00F91059">
              <w:rPr>
                <w:rFonts w:cs="B Nazanin" w:hint="cs"/>
                <w:sz w:val="28"/>
                <w:szCs w:val="28"/>
                <w:rtl/>
              </w:rPr>
              <w:t>.......................................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 xml:space="preserve">مورخ </w:t>
            </w:r>
            <w:r w:rsidR="00F91059">
              <w:rPr>
                <w:rFonts w:cs="B Nazanin" w:hint="cs"/>
                <w:sz w:val="28"/>
                <w:szCs w:val="28"/>
                <w:rtl/>
              </w:rPr>
              <w:t>.../.../...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 xml:space="preserve">كه از سوي آن دادگاه محترم در پرونده كلاسه </w:t>
            </w:r>
            <w:r w:rsidR="00F91059">
              <w:rPr>
                <w:rFonts w:cs="B Nazanin" w:hint="cs"/>
                <w:sz w:val="28"/>
                <w:szCs w:val="28"/>
                <w:rtl/>
              </w:rPr>
              <w:t>...............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 xml:space="preserve">صادر گرديده است و در تاريخ </w:t>
            </w:r>
            <w:r w:rsidR="00F91059">
              <w:rPr>
                <w:rFonts w:cs="B Nazanin" w:hint="cs"/>
                <w:sz w:val="28"/>
                <w:szCs w:val="28"/>
                <w:rtl/>
              </w:rPr>
              <w:t>.../.../...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به اينجانب ابلاغ شده است، </w:t>
            </w:r>
            <w:r w:rsidR="00B24B76">
              <w:rPr>
                <w:rFonts w:cs="B Nazanin" w:hint="cs"/>
                <w:sz w:val="28"/>
                <w:szCs w:val="28"/>
                <w:rtl/>
              </w:rPr>
              <w:t xml:space="preserve">نسبت به دادنامه صادره معترض بوده و </w:t>
            </w:r>
            <w:r>
              <w:rPr>
                <w:rFonts w:cs="B Nazanin" w:hint="cs"/>
                <w:sz w:val="28"/>
                <w:szCs w:val="28"/>
                <w:rtl/>
              </w:rPr>
              <w:t>درخواست واخواهي دارم</w:t>
            </w:r>
            <w:r w:rsidRPr="000100F8">
              <w:rPr>
                <w:rFonts w:cs="B Nazanin" w:hint="cs"/>
                <w:sz w:val="28"/>
                <w:szCs w:val="28"/>
                <w:rtl/>
              </w:rPr>
              <w:t>.</w:t>
            </w:r>
            <w:r w:rsidR="00B24B7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127082" w:rsidRDefault="00C06BC6" w:rsidP="008C58F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>
              <w:rPr>
                <w:rFonts w:ascii="Arial Narrow" w:hAnsi="Arial Narrow" w:cs="B Mitra"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3.8pt;margin-top:10.55pt;width:102.6pt;height:65.25pt;z-index:251658752" stroked="f">
                  <v:textbox style="mso-next-textbox:#_x0000_s1031">
                    <w:txbxContent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  <w:p w:rsidR="00904C9E" w:rsidRPr="00904C9E" w:rsidRDefault="00904C9E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560B58"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                                                                                            </w:t>
            </w:r>
            <w:r w:rsidR="00560B5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</w:t>
            </w:r>
          </w:p>
          <w:p w:rsidR="00BB5CA8" w:rsidRDefault="00BB5CA8" w:rsidP="00035589">
            <w:pPr>
              <w:rPr>
                <w:rFonts w:ascii="Arial Narrow" w:hAnsi="Arial Narrow" w:cs="B Mitra"/>
                <w:sz w:val="28"/>
                <w:szCs w:val="28"/>
              </w:rPr>
            </w:pPr>
          </w:p>
          <w:p w:rsidR="00BB5CA8" w:rsidRDefault="00BB5CA8" w:rsidP="00035589">
            <w:pPr>
              <w:rPr>
                <w:rFonts w:ascii="Arial Narrow" w:hAnsi="Arial Narrow" w:cs="B Mitra"/>
                <w:sz w:val="28"/>
                <w:szCs w:val="28"/>
              </w:rPr>
            </w:pPr>
          </w:p>
          <w:p w:rsidR="00BB5CA8" w:rsidRDefault="00BB5CA8" w:rsidP="00035589">
            <w:pPr>
              <w:rPr>
                <w:rFonts w:ascii="Arial Narrow" w:hAnsi="Arial Narrow" w:cs="B Mitra"/>
                <w:sz w:val="28"/>
                <w:szCs w:val="28"/>
              </w:rPr>
            </w:pPr>
          </w:p>
          <w:p w:rsidR="00560B58" w:rsidRPr="005E1AF6" w:rsidRDefault="002B19F8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                   </w:t>
            </w:r>
            <w:r w:rsidR="00560B5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</w:t>
            </w:r>
            <w:r w:rsidR="00560B58"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</w:t>
            </w:r>
          </w:p>
        </w:tc>
      </w:tr>
    </w:tbl>
    <w:p w:rsidR="00BB5CA8" w:rsidRDefault="00BB5CA8" w:rsidP="00BB5CA8">
      <w:pPr>
        <w:rPr>
          <w:lang w:bidi="fa-IR"/>
        </w:rPr>
      </w:pPr>
      <w:r>
        <w:rPr>
          <w:lang w:bidi="fa-IR"/>
        </w:rPr>
        <w:t>Mokhtarabedini-vakil.com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5984"/>
      </w:tblGrid>
      <w:tr w:rsidR="00BB5CA8" w:rsidTr="0040127B">
        <w:trPr>
          <w:trHeight w:val="1095"/>
        </w:trPr>
        <w:tc>
          <w:tcPr>
            <w:tcW w:w="4308" w:type="dxa"/>
          </w:tcPr>
          <w:p w:rsidR="00BB5CA8" w:rsidRDefault="00BB5CA8" w:rsidP="0040127B">
            <w:pPr>
              <w:rPr>
                <w:rFonts w:cs="Yagut"/>
                <w:b/>
                <w:bCs/>
                <w:rtl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BB5CA8" w:rsidRDefault="00BB5CA8" w:rsidP="0040127B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BB5CA8" w:rsidRDefault="00BB5CA8" w:rsidP="0040127B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3" style="position:absolute;left:0;text-align:left;flip:x;z-index:251660800;mso-position-horizontal-relative:page" from="14.25pt,.85pt" to="223.05pt,.85pt">
                  <w10:wrap anchorx="page"/>
                </v:line>
              </w:pict>
            </w:r>
            <w:r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910" w:type="dxa"/>
          </w:tcPr>
          <w:p w:rsidR="00BB5CA8" w:rsidRDefault="00BB5CA8" w:rsidP="0040127B">
            <w:pPr>
              <w:rPr>
                <w:rFonts w:cs="Yagut"/>
                <w:b/>
                <w:bCs/>
                <w:rtl/>
                <w:lang w:bidi="fa-IR"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BB5CA8" w:rsidRDefault="00BB5CA8" w:rsidP="0040127B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BB5CA8" w:rsidRDefault="00BB5CA8" w:rsidP="0040127B">
            <w:pPr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BB5CA8" w:rsidRDefault="00BB5CA8" w:rsidP="00BB5CA8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p w:rsidR="00BB5CA8" w:rsidRDefault="00BB5CA8" w:rsidP="00BB5CA8">
      <w:pPr>
        <w:rPr>
          <w:lang w:bidi="fa-IR"/>
        </w:rPr>
      </w:pPr>
      <w:bookmarkStart w:id="0" w:name="_GoBack"/>
      <w:bookmarkEnd w:id="0"/>
    </w:p>
    <w:sectPr w:rsidR="00BB5CA8" w:rsidSect="00542A07">
      <w:headerReference w:type="default" r:id="rId7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C6" w:rsidRDefault="00C06BC6">
      <w:r>
        <w:separator/>
      </w:r>
    </w:p>
  </w:endnote>
  <w:endnote w:type="continuationSeparator" w:id="0">
    <w:p w:rsidR="00C06BC6" w:rsidRDefault="00C0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C6" w:rsidRDefault="00C06BC6">
      <w:r>
        <w:separator/>
      </w:r>
    </w:p>
  </w:footnote>
  <w:footnote w:type="continuationSeparator" w:id="0">
    <w:p w:rsidR="00C06BC6" w:rsidRDefault="00C0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6BC6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3B60"/>
    <w:multiLevelType w:val="hybridMultilevel"/>
    <w:tmpl w:val="C3CCDDB0"/>
    <w:lvl w:ilvl="0" w:tplc="17AA5D0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B99"/>
    <w:multiLevelType w:val="hybridMultilevel"/>
    <w:tmpl w:val="E4BED25A"/>
    <w:lvl w:ilvl="0" w:tplc="111A7C6E">
      <w:start w:val="1"/>
      <w:numFmt w:val="decimal"/>
      <w:lvlText w:val="%1-"/>
      <w:lvlJc w:val="left"/>
      <w:pPr>
        <w:ind w:left="54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10155"/>
    <w:rsid w:val="00035589"/>
    <w:rsid w:val="00061588"/>
    <w:rsid w:val="00063AA8"/>
    <w:rsid w:val="000E3250"/>
    <w:rsid w:val="00110D5E"/>
    <w:rsid w:val="00127082"/>
    <w:rsid w:val="001420A3"/>
    <w:rsid w:val="00157B30"/>
    <w:rsid w:val="001676EC"/>
    <w:rsid w:val="001A7207"/>
    <w:rsid w:val="001C13F8"/>
    <w:rsid w:val="001E107E"/>
    <w:rsid w:val="002326BE"/>
    <w:rsid w:val="0027136B"/>
    <w:rsid w:val="002B19F8"/>
    <w:rsid w:val="002C050E"/>
    <w:rsid w:val="002D3B40"/>
    <w:rsid w:val="0034713A"/>
    <w:rsid w:val="00377749"/>
    <w:rsid w:val="003C60D7"/>
    <w:rsid w:val="0045070E"/>
    <w:rsid w:val="00466CBC"/>
    <w:rsid w:val="004D597A"/>
    <w:rsid w:val="004D7EB2"/>
    <w:rsid w:val="004F46CE"/>
    <w:rsid w:val="005149EB"/>
    <w:rsid w:val="0052344D"/>
    <w:rsid w:val="00542A07"/>
    <w:rsid w:val="00553745"/>
    <w:rsid w:val="00560B58"/>
    <w:rsid w:val="005E1AF6"/>
    <w:rsid w:val="006001FB"/>
    <w:rsid w:val="00612368"/>
    <w:rsid w:val="00675C8E"/>
    <w:rsid w:val="00693FA2"/>
    <w:rsid w:val="006A79F2"/>
    <w:rsid w:val="006C649B"/>
    <w:rsid w:val="00712682"/>
    <w:rsid w:val="00732F68"/>
    <w:rsid w:val="0074076C"/>
    <w:rsid w:val="00751C50"/>
    <w:rsid w:val="00780001"/>
    <w:rsid w:val="007B44F2"/>
    <w:rsid w:val="007C7965"/>
    <w:rsid w:val="007F52EB"/>
    <w:rsid w:val="00841F5E"/>
    <w:rsid w:val="00870D1B"/>
    <w:rsid w:val="008B2506"/>
    <w:rsid w:val="008B6C1C"/>
    <w:rsid w:val="008C58F9"/>
    <w:rsid w:val="008E4C14"/>
    <w:rsid w:val="008F67AE"/>
    <w:rsid w:val="009026AF"/>
    <w:rsid w:val="00904C9E"/>
    <w:rsid w:val="0091255D"/>
    <w:rsid w:val="00913E40"/>
    <w:rsid w:val="009B56D9"/>
    <w:rsid w:val="009B7F18"/>
    <w:rsid w:val="009C1313"/>
    <w:rsid w:val="00AA61F0"/>
    <w:rsid w:val="00B24B76"/>
    <w:rsid w:val="00B26988"/>
    <w:rsid w:val="00B42548"/>
    <w:rsid w:val="00B551EE"/>
    <w:rsid w:val="00B57EA2"/>
    <w:rsid w:val="00BB5CA8"/>
    <w:rsid w:val="00BE1B16"/>
    <w:rsid w:val="00C03066"/>
    <w:rsid w:val="00C06BC6"/>
    <w:rsid w:val="00C275BE"/>
    <w:rsid w:val="00C60F63"/>
    <w:rsid w:val="00C766A3"/>
    <w:rsid w:val="00C9400E"/>
    <w:rsid w:val="00CA099C"/>
    <w:rsid w:val="00CC3D2B"/>
    <w:rsid w:val="00CC410C"/>
    <w:rsid w:val="00CD0FE3"/>
    <w:rsid w:val="00CD2BEE"/>
    <w:rsid w:val="00D01CC7"/>
    <w:rsid w:val="00D06386"/>
    <w:rsid w:val="00D137C9"/>
    <w:rsid w:val="00D22AEC"/>
    <w:rsid w:val="00D262D3"/>
    <w:rsid w:val="00D33982"/>
    <w:rsid w:val="00D40F6A"/>
    <w:rsid w:val="00D52074"/>
    <w:rsid w:val="00DB3472"/>
    <w:rsid w:val="00DD11BB"/>
    <w:rsid w:val="00DF3F6D"/>
    <w:rsid w:val="00E52B04"/>
    <w:rsid w:val="00E75E0B"/>
    <w:rsid w:val="00E821E4"/>
    <w:rsid w:val="00EB562C"/>
    <w:rsid w:val="00F1620A"/>
    <w:rsid w:val="00F34683"/>
    <w:rsid w:val="00F555FF"/>
    <w:rsid w:val="00F91059"/>
    <w:rsid w:val="00F91B74"/>
    <w:rsid w:val="00FA28FD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3B2CF0D-72E9-4405-A57A-26B05B3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7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542A07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542A07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542A07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42A07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A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3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326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51</cp:revision>
  <cp:lastPrinted>2016-08-16T15:37:00Z</cp:lastPrinted>
  <dcterms:created xsi:type="dcterms:W3CDTF">2013-03-11T19:54:00Z</dcterms:created>
  <dcterms:modified xsi:type="dcterms:W3CDTF">2018-04-21T15:09:00Z</dcterms:modified>
</cp:coreProperties>
</file>